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"/>
        <w:gridCol w:w="703"/>
        <w:gridCol w:w="6"/>
        <w:gridCol w:w="567"/>
        <w:gridCol w:w="425"/>
        <w:gridCol w:w="992"/>
        <w:gridCol w:w="709"/>
        <w:gridCol w:w="284"/>
        <w:gridCol w:w="708"/>
        <w:gridCol w:w="1134"/>
        <w:gridCol w:w="709"/>
        <w:gridCol w:w="1890"/>
        <w:gridCol w:w="2599"/>
        <w:gridCol w:w="2599"/>
      </w:tblGrid>
      <w:tr w:rsidR="00043761" w14:paraId="0F151836" w14:textId="77777777" w:rsidTr="00955ADC">
        <w:trPr>
          <w:cantSplit/>
          <w:trHeight w:val="441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4E15" w14:textId="622F29AE" w:rsidR="00043761" w:rsidRDefault="00043761" w:rsidP="00C821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Ass No: </w:t>
            </w:r>
            <w:r w:rsidR="00F05283">
              <w:rPr>
                <w:rFonts w:ascii="Arial" w:hAnsi="Arial" w:cs="Arial"/>
                <w:b/>
                <w:bCs/>
                <w:sz w:val="20"/>
                <w:szCs w:val="20"/>
              </w:rPr>
              <w:t>HSCF0</w:t>
            </w:r>
            <w:r w:rsidR="00901F8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727F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8760" w14:textId="71EFF531" w:rsidR="00043761" w:rsidRDefault="00043761" w:rsidP="00C82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Activity:  </w:t>
            </w:r>
            <w:r w:rsidR="004C53D1">
              <w:rPr>
                <w:rFonts w:ascii="Arial" w:hAnsi="Arial" w:cs="Arial"/>
                <w:b/>
                <w:bCs/>
                <w:sz w:val="20"/>
                <w:szCs w:val="20"/>
              </w:rPr>
              <w:t>GMFRS</w:t>
            </w:r>
            <w:r w:rsidR="000C7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</w:t>
            </w:r>
            <w:r w:rsidR="00B75999">
              <w:rPr>
                <w:rFonts w:ascii="Arial" w:hAnsi="Arial" w:cs="Arial"/>
                <w:b/>
                <w:bCs/>
                <w:sz w:val="20"/>
                <w:szCs w:val="20"/>
              </w:rPr>
              <w:t>raining and Safety Centre</w:t>
            </w:r>
          </w:p>
        </w:tc>
      </w:tr>
      <w:tr w:rsidR="00217D1F" w14:paraId="5DA2B7E0" w14:textId="77777777" w:rsidTr="00D2711E">
        <w:trPr>
          <w:cantSplit/>
          <w:trHeight w:val="551"/>
        </w:trPr>
        <w:tc>
          <w:tcPr>
            <w:tcW w:w="1559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9B25" w14:textId="2509246D" w:rsidR="00217D1F" w:rsidRPr="00217D1F" w:rsidRDefault="00043761" w:rsidP="00D2711E">
            <w:pPr>
              <w:rPr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 Area / Location:</w:t>
            </w:r>
            <w:r w:rsidR="001C3B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F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Site wide, </w:t>
            </w:r>
            <w:r w:rsidR="00612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Internal Operational &amp; </w:t>
            </w:r>
            <w:r w:rsidR="00F13B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559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xternal </w:t>
            </w:r>
            <w:r w:rsidR="00EC07E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7559DB">
              <w:rPr>
                <w:rFonts w:ascii="Arial" w:hAnsi="Arial" w:cs="Arial"/>
                <w:b/>
                <w:bCs/>
                <w:sz w:val="20"/>
                <w:szCs w:val="20"/>
              </w:rPr>
              <w:t>isitors</w:t>
            </w:r>
          </w:p>
        </w:tc>
      </w:tr>
      <w:tr w:rsidR="009A6690" w14:paraId="7CDB9BB1" w14:textId="77777777" w:rsidTr="009A6690">
        <w:trPr>
          <w:cantSplit/>
          <w:trHeight w:val="360"/>
        </w:trPr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4F99F" w14:textId="77777777" w:rsidR="009A6690" w:rsidRPr="00043761" w:rsidRDefault="009A6690" w:rsidP="000437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Likelihood of Hazardous Event: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1C29" w14:textId="77777777" w:rsidR="009A6690" w:rsidRPr="00043761" w:rsidRDefault="009A6690" w:rsidP="000437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761">
              <w:rPr>
                <w:rFonts w:ascii="Arial" w:hAnsi="Arial" w:cs="Arial"/>
                <w:sz w:val="20"/>
                <w:szCs w:val="20"/>
              </w:rPr>
              <w:t>1 = Very Unlikely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0ABD" w14:textId="77777777" w:rsidR="009A6690" w:rsidRPr="00043761" w:rsidRDefault="009A6690" w:rsidP="000437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761">
              <w:rPr>
                <w:rFonts w:ascii="Arial" w:hAnsi="Arial" w:cs="Arial"/>
                <w:sz w:val="20"/>
                <w:szCs w:val="20"/>
              </w:rPr>
              <w:t>2 = Unlikely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D731" w14:textId="77777777" w:rsidR="009A6690" w:rsidRPr="00043761" w:rsidRDefault="009A6690" w:rsidP="000437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761">
              <w:rPr>
                <w:rFonts w:ascii="Arial" w:hAnsi="Arial" w:cs="Arial"/>
                <w:sz w:val="20"/>
                <w:szCs w:val="20"/>
              </w:rPr>
              <w:t>3 = May Happen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472B" w14:textId="77777777" w:rsidR="009A6690" w:rsidRPr="00043761" w:rsidRDefault="009A6690" w:rsidP="000437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761">
              <w:rPr>
                <w:rFonts w:ascii="Arial" w:hAnsi="Arial" w:cs="Arial"/>
                <w:sz w:val="20"/>
                <w:szCs w:val="20"/>
              </w:rPr>
              <w:t>4 = Likely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2AB1" w14:textId="77777777" w:rsidR="009A6690" w:rsidRPr="00043761" w:rsidRDefault="009A6690" w:rsidP="000437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761">
              <w:rPr>
                <w:rFonts w:ascii="Arial" w:hAnsi="Arial" w:cs="Arial"/>
                <w:sz w:val="20"/>
                <w:szCs w:val="20"/>
              </w:rPr>
              <w:t>5 = Imminent</w:t>
            </w:r>
          </w:p>
        </w:tc>
      </w:tr>
      <w:tr w:rsidR="009A6690" w14:paraId="7DB97EF8" w14:textId="77777777" w:rsidTr="009A6690">
        <w:trPr>
          <w:cantSplit/>
          <w:trHeight w:val="360"/>
        </w:trPr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F0DBE0" w14:textId="77777777" w:rsidR="009A6690" w:rsidRPr="00043761" w:rsidRDefault="009A6690" w:rsidP="00043761">
            <w:pPr>
              <w:pStyle w:val="emptyspace"/>
              <w:jc w:val="left"/>
              <w:rPr>
                <w:rFonts w:ascii="Arial" w:hAnsi="Arial"/>
                <w:b/>
                <w:bCs/>
                <w:i w:val="0"/>
                <w:sz w:val="20"/>
              </w:rPr>
            </w:pPr>
            <w:r w:rsidRPr="00043761">
              <w:rPr>
                <w:rFonts w:ascii="Arial" w:hAnsi="Arial" w:cs="Arial"/>
                <w:b/>
                <w:bCs/>
                <w:i w:val="0"/>
                <w:sz w:val="20"/>
              </w:rPr>
              <w:t>Severity of Consequence: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DC8B" w14:textId="77777777" w:rsidR="009A6690" w:rsidRPr="00043761" w:rsidRDefault="009A6690" w:rsidP="00043761">
            <w:pPr>
              <w:pStyle w:val="emptyspace"/>
              <w:jc w:val="left"/>
              <w:rPr>
                <w:rFonts w:ascii="Arial" w:hAnsi="Arial"/>
                <w:b/>
                <w:bCs/>
                <w:i w:val="0"/>
                <w:sz w:val="20"/>
              </w:rPr>
            </w:pPr>
            <w:r w:rsidRPr="00043761">
              <w:rPr>
                <w:rFonts w:ascii="Arial" w:hAnsi="Arial" w:cs="Arial"/>
                <w:i w:val="0"/>
                <w:sz w:val="20"/>
              </w:rPr>
              <w:t>1 = Minor Delay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94DE" w14:textId="77777777" w:rsidR="009A6690" w:rsidRPr="00043761" w:rsidRDefault="009A6690" w:rsidP="00043761">
            <w:pPr>
              <w:pStyle w:val="emptyspace"/>
              <w:jc w:val="left"/>
              <w:rPr>
                <w:rFonts w:ascii="Arial" w:hAnsi="Arial"/>
                <w:b/>
                <w:bCs/>
                <w:i w:val="0"/>
                <w:sz w:val="20"/>
              </w:rPr>
            </w:pPr>
            <w:r w:rsidRPr="00043761">
              <w:rPr>
                <w:rFonts w:ascii="Arial" w:hAnsi="Arial" w:cs="Arial"/>
                <w:i w:val="0"/>
                <w:sz w:val="20"/>
              </w:rPr>
              <w:t>2 = Minor Injury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D05A" w14:textId="77777777" w:rsidR="009A6690" w:rsidRPr="00043761" w:rsidRDefault="009A6690" w:rsidP="00196032">
            <w:pPr>
              <w:pStyle w:val="emptyspace"/>
              <w:jc w:val="left"/>
              <w:rPr>
                <w:rFonts w:ascii="Arial" w:hAnsi="Arial"/>
                <w:b/>
                <w:bCs/>
                <w:i w:val="0"/>
                <w:sz w:val="20"/>
              </w:rPr>
            </w:pPr>
            <w:r w:rsidRPr="00043761">
              <w:rPr>
                <w:rFonts w:ascii="Arial" w:hAnsi="Arial" w:cs="Arial"/>
                <w:i w:val="0"/>
                <w:sz w:val="20"/>
              </w:rPr>
              <w:t>3 =</w:t>
            </w:r>
            <w:r>
              <w:rPr>
                <w:rFonts w:ascii="Arial" w:hAnsi="Arial" w:cs="Arial"/>
                <w:i w:val="0"/>
                <w:sz w:val="20"/>
              </w:rPr>
              <w:t xml:space="preserve"> Up to </w:t>
            </w:r>
            <w:r w:rsidR="00196032">
              <w:rPr>
                <w:rFonts w:ascii="Arial" w:hAnsi="Arial" w:cs="Arial"/>
                <w:i w:val="0"/>
                <w:sz w:val="20"/>
              </w:rPr>
              <w:t>7</w:t>
            </w:r>
            <w:r>
              <w:rPr>
                <w:rFonts w:ascii="Arial" w:hAnsi="Arial" w:cs="Arial"/>
                <w:i w:val="0"/>
                <w:sz w:val="20"/>
              </w:rPr>
              <w:t xml:space="preserve"> Day Loss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0661" w14:textId="77777777" w:rsidR="009A6690" w:rsidRPr="00043761" w:rsidRDefault="009A6690" w:rsidP="00196032">
            <w:pPr>
              <w:pStyle w:val="emptyspace"/>
              <w:jc w:val="left"/>
              <w:rPr>
                <w:rFonts w:ascii="Arial" w:hAnsi="Arial"/>
                <w:b/>
                <w:bCs/>
                <w:i w:val="0"/>
                <w:sz w:val="20"/>
              </w:rPr>
            </w:pPr>
            <w:r w:rsidRPr="00043761">
              <w:rPr>
                <w:rFonts w:ascii="Arial" w:hAnsi="Arial" w:cs="Arial"/>
                <w:i w:val="0"/>
                <w:sz w:val="20"/>
              </w:rPr>
              <w:t xml:space="preserve">4 = </w:t>
            </w:r>
            <w:r>
              <w:rPr>
                <w:rFonts w:ascii="Arial" w:hAnsi="Arial" w:cs="Arial"/>
                <w:i w:val="0"/>
                <w:sz w:val="20"/>
              </w:rPr>
              <w:t>Over</w:t>
            </w:r>
            <w:r w:rsidRPr="00043761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196032">
              <w:rPr>
                <w:rFonts w:ascii="Arial" w:hAnsi="Arial" w:cs="Arial"/>
                <w:i w:val="0"/>
                <w:sz w:val="20"/>
              </w:rPr>
              <w:t>7</w:t>
            </w:r>
            <w:r w:rsidRPr="00043761">
              <w:rPr>
                <w:rFonts w:ascii="Arial" w:hAnsi="Arial" w:cs="Arial"/>
                <w:i w:val="0"/>
                <w:sz w:val="20"/>
              </w:rPr>
              <w:t xml:space="preserve"> Day Loss</w:t>
            </w:r>
            <w:r>
              <w:rPr>
                <w:rFonts w:ascii="Arial" w:hAnsi="Arial" w:cs="Arial"/>
                <w:i w:val="0"/>
                <w:sz w:val="20"/>
              </w:rPr>
              <w:t>/</w:t>
            </w:r>
            <w:r w:rsidRPr="00043761">
              <w:rPr>
                <w:rFonts w:ascii="Arial" w:hAnsi="Arial" w:cs="Arial"/>
                <w:i w:val="0"/>
                <w:sz w:val="20"/>
              </w:rPr>
              <w:t>Major Injury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907A" w14:textId="77777777" w:rsidR="009A6690" w:rsidRPr="00043761" w:rsidRDefault="009A6690" w:rsidP="00043761">
            <w:pPr>
              <w:pStyle w:val="emptyspace"/>
              <w:jc w:val="left"/>
              <w:rPr>
                <w:rFonts w:ascii="Arial" w:hAnsi="Arial"/>
                <w:b/>
                <w:bCs/>
                <w:i w:val="0"/>
                <w:sz w:val="20"/>
              </w:rPr>
            </w:pPr>
            <w:r w:rsidRPr="00043761">
              <w:rPr>
                <w:rFonts w:ascii="Arial" w:hAnsi="Arial" w:cs="Arial"/>
                <w:i w:val="0"/>
                <w:sz w:val="20"/>
              </w:rPr>
              <w:t>5 = Fatality</w:t>
            </w:r>
            <w:r w:rsidRPr="00043761">
              <w:rPr>
                <w:rFonts w:ascii="Arial" w:hAnsi="Arial" w:cs="Arial"/>
                <w:b/>
                <w:bCs/>
                <w:i w:val="0"/>
                <w:sz w:val="20"/>
              </w:rPr>
              <w:t xml:space="preserve">              </w:t>
            </w:r>
          </w:p>
        </w:tc>
      </w:tr>
      <w:tr w:rsidR="00043761" w14:paraId="63C3F0F1" w14:textId="77777777" w:rsidTr="00043761">
        <w:trPr>
          <w:cantSplit/>
          <w:trHeight w:val="36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48EA73" w14:textId="77777777" w:rsidR="00043761" w:rsidRPr="009A6690" w:rsidRDefault="00043761" w:rsidP="00955ADC">
            <w:pPr>
              <w:pStyle w:val="emptyspace"/>
              <w:rPr>
                <w:rFonts w:ascii="Arial" w:hAnsi="Arial"/>
                <w:b/>
                <w:bCs/>
                <w:i w:val="0"/>
                <w:sz w:val="18"/>
              </w:rPr>
            </w:pPr>
            <w:r w:rsidRPr="009A6690">
              <w:rPr>
                <w:rFonts w:ascii="Arial" w:hAnsi="Arial"/>
                <w:b/>
                <w:bCs/>
                <w:i w:val="0"/>
                <w:sz w:val="20"/>
              </w:rPr>
              <w:t>Likelihood  x Severity = Risk Factor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572F72" w14:textId="77777777" w:rsidR="00043761" w:rsidRPr="009A6690" w:rsidRDefault="00043761" w:rsidP="00955ADC">
            <w:pPr>
              <w:pStyle w:val="emptyspace"/>
              <w:rPr>
                <w:rFonts w:ascii="Arial" w:hAnsi="Arial"/>
                <w:b/>
                <w:bCs/>
                <w:i w:val="0"/>
                <w:iCs/>
                <w:sz w:val="20"/>
              </w:rPr>
            </w:pPr>
            <w:r w:rsidRPr="009A6690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RISK RATING</w:t>
            </w:r>
          </w:p>
        </w:tc>
      </w:tr>
      <w:tr w:rsidR="00043761" w14:paraId="612ECB4B" w14:textId="77777777" w:rsidTr="009A6690">
        <w:trPr>
          <w:cantSplit/>
          <w:trHeight w:val="25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FF4728" w14:textId="77777777" w:rsidR="00217D1F" w:rsidRPr="00217D1F" w:rsidRDefault="00217D1F" w:rsidP="00217D1F">
            <w:pPr>
              <w:pStyle w:val="emptyspace"/>
              <w:rPr>
                <w:rFonts w:ascii="Arial" w:hAnsi="Arial"/>
                <w:b/>
                <w:bCs/>
                <w:i w:val="0"/>
                <w:sz w:val="20"/>
              </w:rPr>
            </w:pPr>
            <w:r w:rsidRPr="00217D1F">
              <w:rPr>
                <w:rFonts w:ascii="Arial" w:hAnsi="Arial"/>
                <w:b/>
                <w:bCs/>
                <w:i w:val="0"/>
                <w:sz w:val="20"/>
              </w:rPr>
              <w:t xml:space="preserve">Risk Rating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259C22A" w14:textId="77777777" w:rsidR="00217D1F" w:rsidRPr="009A6690" w:rsidRDefault="00217D1F" w:rsidP="00217D1F">
            <w:pPr>
              <w:pStyle w:val="emptyspace"/>
              <w:rPr>
                <w:rFonts w:ascii="Arial" w:hAnsi="Arial"/>
                <w:i w:val="0"/>
                <w:sz w:val="20"/>
              </w:rPr>
            </w:pPr>
            <w:r w:rsidRPr="009A6690">
              <w:rPr>
                <w:rFonts w:ascii="Arial" w:hAnsi="Arial"/>
                <w:i w:val="0"/>
                <w:sz w:val="20"/>
              </w:rPr>
              <w:t>1-11 =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87AB02E" w14:textId="77777777" w:rsidR="00217D1F" w:rsidRPr="009A6690" w:rsidRDefault="00217D1F" w:rsidP="00217D1F">
            <w:pPr>
              <w:pStyle w:val="emptyspace"/>
              <w:rPr>
                <w:rFonts w:ascii="Arial" w:hAnsi="Arial"/>
                <w:b/>
                <w:bCs/>
                <w:i w:val="0"/>
                <w:sz w:val="20"/>
              </w:rPr>
            </w:pPr>
            <w:r w:rsidRPr="009A6690">
              <w:rPr>
                <w:rFonts w:ascii="Arial" w:hAnsi="Arial"/>
                <w:b/>
                <w:bCs/>
                <w:i w:val="0"/>
                <w:sz w:val="20"/>
              </w:rPr>
              <w:t>Low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5C5B644" w14:textId="77777777" w:rsidR="00217D1F" w:rsidRPr="009A6690" w:rsidRDefault="00217D1F" w:rsidP="00217D1F">
            <w:pPr>
              <w:pStyle w:val="emptyspace"/>
              <w:rPr>
                <w:rFonts w:ascii="Arial" w:hAnsi="Arial"/>
                <w:i w:val="0"/>
                <w:sz w:val="20"/>
              </w:rPr>
            </w:pPr>
            <w:r w:rsidRPr="009A6690">
              <w:rPr>
                <w:rFonts w:ascii="Arial" w:hAnsi="Arial"/>
                <w:i w:val="0"/>
                <w:sz w:val="20"/>
              </w:rPr>
              <w:t>12-19 =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EE3B93" w14:textId="77777777" w:rsidR="00217D1F" w:rsidRPr="009A6690" w:rsidRDefault="00217D1F" w:rsidP="00217D1F">
            <w:pPr>
              <w:pStyle w:val="emptyspace"/>
              <w:rPr>
                <w:rFonts w:ascii="Arial" w:hAnsi="Arial"/>
                <w:b/>
                <w:bCs/>
                <w:i w:val="0"/>
                <w:sz w:val="20"/>
              </w:rPr>
            </w:pPr>
            <w:r w:rsidRPr="009A6690">
              <w:rPr>
                <w:rFonts w:ascii="Arial" w:hAnsi="Arial"/>
                <w:b/>
                <w:bCs/>
                <w:i w:val="0"/>
                <w:sz w:val="20"/>
              </w:rPr>
              <w:t>Medium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704D66" w14:textId="77777777" w:rsidR="00217D1F" w:rsidRPr="009A6690" w:rsidRDefault="00217D1F" w:rsidP="00196032">
            <w:pPr>
              <w:pStyle w:val="emptyspace"/>
              <w:rPr>
                <w:rFonts w:ascii="Arial" w:hAnsi="Arial"/>
                <w:i w:val="0"/>
                <w:sz w:val="20"/>
              </w:rPr>
            </w:pPr>
            <w:r w:rsidRPr="009A6690">
              <w:rPr>
                <w:rFonts w:ascii="Arial" w:hAnsi="Arial"/>
                <w:i w:val="0"/>
                <w:sz w:val="20"/>
              </w:rPr>
              <w:t>20-</w:t>
            </w:r>
            <w:r w:rsidR="00196032">
              <w:rPr>
                <w:rFonts w:ascii="Arial" w:hAnsi="Arial"/>
                <w:i w:val="0"/>
                <w:sz w:val="20"/>
              </w:rPr>
              <w:t>25</w:t>
            </w:r>
            <w:r w:rsidRPr="009A6690">
              <w:rPr>
                <w:rFonts w:ascii="Arial" w:hAnsi="Arial"/>
                <w:i w:val="0"/>
                <w:sz w:val="20"/>
              </w:rPr>
              <w:t xml:space="preserve"> =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55F11C" w14:textId="77777777" w:rsidR="00217D1F" w:rsidRPr="009A6690" w:rsidRDefault="00217D1F" w:rsidP="00217D1F">
            <w:pPr>
              <w:pStyle w:val="emptyspace"/>
              <w:rPr>
                <w:rFonts w:ascii="Arial" w:hAnsi="Arial"/>
                <w:b/>
                <w:bCs/>
                <w:i w:val="0"/>
                <w:sz w:val="20"/>
              </w:rPr>
            </w:pPr>
            <w:r w:rsidRPr="009A6690">
              <w:rPr>
                <w:rFonts w:ascii="Arial" w:hAnsi="Arial"/>
                <w:b/>
                <w:bCs/>
                <w:i w:val="0"/>
                <w:sz w:val="20"/>
              </w:rPr>
              <w:t>High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90F9BB6" w14:textId="77777777" w:rsidR="00217D1F" w:rsidRPr="00217D1F" w:rsidRDefault="00217D1F" w:rsidP="009A6690">
            <w:pPr>
              <w:pStyle w:val="Heading6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17D1F">
              <w:rPr>
                <w:rFonts w:ascii="Arial" w:hAnsi="Arial" w:cs="Arial"/>
                <w:sz w:val="18"/>
                <w:szCs w:val="18"/>
                <w:shd w:val="clear" w:color="auto" w:fill="00FF00"/>
              </w:rPr>
              <w:t xml:space="preserve">1 – 11 = </w:t>
            </w:r>
            <w:r w:rsidRPr="00217D1F"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00FF00"/>
              </w:rPr>
              <w:t>LOW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6D5551C" w14:textId="77777777" w:rsidR="00217D1F" w:rsidRPr="00217D1F" w:rsidRDefault="00217D1F" w:rsidP="009A6690">
            <w:pPr>
              <w:pStyle w:val="Heading6"/>
              <w:jc w:val="lef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17D1F">
              <w:rPr>
                <w:rFonts w:ascii="Arial" w:hAnsi="Arial" w:cs="Arial"/>
                <w:sz w:val="18"/>
                <w:szCs w:val="18"/>
              </w:rPr>
              <w:t>Review at least every 2 years</w:t>
            </w:r>
          </w:p>
        </w:tc>
      </w:tr>
      <w:tr w:rsidR="00043761" w14:paraId="16EEB916" w14:textId="77777777" w:rsidTr="009A6690">
        <w:trPr>
          <w:cantSplit/>
          <w:trHeight w:val="26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B39D7F5" w14:textId="77777777" w:rsidR="00217D1F" w:rsidRPr="00217D1F" w:rsidRDefault="00217D1F" w:rsidP="00217D1F">
            <w:pPr>
              <w:pStyle w:val="emptyspace"/>
              <w:rPr>
                <w:rFonts w:ascii="Arial" w:hAnsi="Arial"/>
                <w:b/>
                <w:bCs/>
                <w:i w:val="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51EB86E" w14:textId="77777777" w:rsidR="00217D1F" w:rsidRDefault="00217D1F" w:rsidP="00217D1F">
            <w:pPr>
              <w:pStyle w:val="emptyspace"/>
              <w:rPr>
                <w:rFonts w:ascii="Arial" w:hAnsi="Arial"/>
                <w:i w:val="0"/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696396B" w14:textId="77777777" w:rsidR="00217D1F" w:rsidRDefault="00217D1F" w:rsidP="00217D1F">
            <w:pPr>
              <w:pStyle w:val="emptyspace"/>
              <w:rPr>
                <w:rFonts w:ascii="Arial" w:hAnsi="Arial"/>
                <w:b/>
                <w:bCs/>
                <w:i w:val="0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C256F1A" w14:textId="77777777" w:rsidR="00217D1F" w:rsidRDefault="00217D1F" w:rsidP="00217D1F">
            <w:pPr>
              <w:pStyle w:val="emptyspace"/>
              <w:rPr>
                <w:rFonts w:ascii="Arial" w:hAnsi="Arial"/>
                <w:i w:val="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323F8E2" w14:textId="77777777" w:rsidR="00217D1F" w:rsidRDefault="00217D1F" w:rsidP="00217D1F">
            <w:pPr>
              <w:pStyle w:val="emptyspace"/>
              <w:rPr>
                <w:rFonts w:ascii="Arial" w:hAnsi="Arial"/>
                <w:b/>
                <w:bCs/>
                <w:i w:val="0"/>
                <w:sz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0FD808" w14:textId="77777777" w:rsidR="00217D1F" w:rsidRDefault="00217D1F" w:rsidP="00217D1F">
            <w:pPr>
              <w:pStyle w:val="emptyspace"/>
              <w:rPr>
                <w:rFonts w:ascii="Arial" w:hAnsi="Arial"/>
                <w:i w:val="0"/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DF9441" w14:textId="77777777" w:rsidR="00217D1F" w:rsidRDefault="00217D1F" w:rsidP="00217D1F">
            <w:pPr>
              <w:pStyle w:val="emptyspace"/>
              <w:rPr>
                <w:rFonts w:ascii="Arial" w:hAnsi="Arial"/>
                <w:b/>
                <w:bCs/>
                <w:i w:val="0"/>
                <w:sz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4476A71" w14:textId="77777777" w:rsidR="00217D1F" w:rsidRPr="00217D1F" w:rsidRDefault="00217D1F" w:rsidP="009A6690">
            <w:pPr>
              <w:pStyle w:val="Heading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7D1F">
              <w:rPr>
                <w:rFonts w:ascii="Arial" w:hAnsi="Arial" w:cs="Arial"/>
                <w:sz w:val="18"/>
                <w:szCs w:val="18"/>
              </w:rPr>
              <w:t xml:space="preserve">12 – 19 = </w:t>
            </w:r>
            <w:r w:rsidRPr="00217D1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MEDIUM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B28F3" w14:textId="77777777" w:rsidR="00217D1F" w:rsidRPr="00217D1F" w:rsidRDefault="00217D1F" w:rsidP="009A6690">
            <w:pPr>
              <w:pStyle w:val="Heading6"/>
              <w:jc w:val="lef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17D1F">
              <w:rPr>
                <w:rFonts w:ascii="Arial" w:hAnsi="Arial" w:cs="Arial"/>
                <w:sz w:val="18"/>
                <w:szCs w:val="18"/>
              </w:rPr>
              <w:t>Additional controls if reasonably practicable. Review regularly</w:t>
            </w:r>
          </w:p>
        </w:tc>
      </w:tr>
      <w:tr w:rsidR="00043761" w14:paraId="327F7DC9" w14:textId="77777777" w:rsidTr="009A6690">
        <w:trPr>
          <w:cantSplit/>
          <w:trHeight w:val="27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3F4D6B" w14:textId="77777777" w:rsidR="00217D1F" w:rsidRPr="00217D1F" w:rsidRDefault="00217D1F" w:rsidP="00217D1F">
            <w:pPr>
              <w:pStyle w:val="emptyspace"/>
              <w:rPr>
                <w:rFonts w:ascii="Arial" w:hAnsi="Arial"/>
                <w:b/>
                <w:bCs/>
                <w:i w:val="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A89E634" w14:textId="77777777" w:rsidR="00217D1F" w:rsidRDefault="00217D1F" w:rsidP="00217D1F">
            <w:pPr>
              <w:pStyle w:val="emptyspace"/>
              <w:rPr>
                <w:rFonts w:ascii="Arial" w:hAnsi="Arial"/>
                <w:i w:val="0"/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75114AF" w14:textId="77777777" w:rsidR="00217D1F" w:rsidRDefault="00217D1F" w:rsidP="00217D1F">
            <w:pPr>
              <w:pStyle w:val="emptyspace"/>
              <w:rPr>
                <w:rFonts w:ascii="Arial" w:hAnsi="Arial"/>
                <w:b/>
                <w:bCs/>
                <w:i w:val="0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935577" w14:textId="77777777" w:rsidR="00217D1F" w:rsidRDefault="00217D1F" w:rsidP="00217D1F">
            <w:pPr>
              <w:pStyle w:val="emptyspace"/>
              <w:rPr>
                <w:rFonts w:ascii="Arial" w:hAnsi="Arial"/>
                <w:i w:val="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B42928A" w14:textId="77777777" w:rsidR="00217D1F" w:rsidRDefault="00217D1F" w:rsidP="00217D1F">
            <w:pPr>
              <w:pStyle w:val="emptyspace"/>
              <w:rPr>
                <w:rFonts w:ascii="Arial" w:hAnsi="Arial"/>
                <w:b/>
                <w:bCs/>
                <w:i w:val="0"/>
                <w:sz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FCAFF1" w14:textId="77777777" w:rsidR="00217D1F" w:rsidRDefault="00217D1F" w:rsidP="00217D1F">
            <w:pPr>
              <w:pStyle w:val="emptyspace"/>
              <w:rPr>
                <w:rFonts w:ascii="Arial" w:hAnsi="Arial"/>
                <w:i w:val="0"/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F69B79" w14:textId="77777777" w:rsidR="00217D1F" w:rsidRDefault="00217D1F" w:rsidP="00217D1F">
            <w:pPr>
              <w:pStyle w:val="emptyspace"/>
              <w:rPr>
                <w:rFonts w:ascii="Arial" w:hAnsi="Arial"/>
                <w:b/>
                <w:bCs/>
                <w:i w:val="0"/>
                <w:sz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B75284" w14:textId="77777777" w:rsidR="00217D1F" w:rsidRPr="00217D1F" w:rsidRDefault="00217D1F" w:rsidP="00196032">
            <w:pPr>
              <w:pStyle w:val="Heading6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17D1F">
              <w:rPr>
                <w:rFonts w:ascii="Arial" w:hAnsi="Arial" w:cs="Arial"/>
                <w:sz w:val="18"/>
                <w:szCs w:val="18"/>
              </w:rPr>
              <w:t xml:space="preserve">20 – </w:t>
            </w:r>
            <w:r w:rsidR="00196032">
              <w:rPr>
                <w:rFonts w:ascii="Arial" w:hAnsi="Arial" w:cs="Arial"/>
                <w:sz w:val="18"/>
                <w:szCs w:val="18"/>
              </w:rPr>
              <w:t>25</w:t>
            </w:r>
            <w:r w:rsidRPr="00217D1F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217D1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HIGH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E55877" w14:textId="77777777" w:rsidR="00217D1F" w:rsidRPr="00217D1F" w:rsidRDefault="00217D1F" w:rsidP="009A6690">
            <w:pPr>
              <w:pStyle w:val="Heading6"/>
              <w:jc w:val="lef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17D1F">
              <w:rPr>
                <w:rFonts w:ascii="Arial" w:hAnsi="Arial" w:cs="Arial"/>
                <w:sz w:val="18"/>
                <w:szCs w:val="18"/>
              </w:rPr>
              <w:t>Urgent action required</w:t>
            </w:r>
            <w:r w:rsidR="004025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02556" w:rsidRPr="00402556">
              <w:rPr>
                <w:rFonts w:ascii="Arial" w:hAnsi="Arial" w:cs="Arial"/>
                <w:sz w:val="18"/>
                <w:szCs w:val="18"/>
              </w:rPr>
              <w:t>where residual risk is identified in this category, all reasonably practicable controls must be have been considered.</w:t>
            </w:r>
          </w:p>
        </w:tc>
      </w:tr>
    </w:tbl>
    <w:p w14:paraId="60095678" w14:textId="77777777" w:rsidR="009C4AE7" w:rsidRDefault="009C4AE7">
      <w:pPr>
        <w:rPr>
          <w:rFonts w:ascii="Arial" w:hAnsi="Arial" w:cs="Arial"/>
          <w:sz w:val="18"/>
          <w:szCs w:val="18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985"/>
        <w:gridCol w:w="567"/>
        <w:gridCol w:w="567"/>
        <w:gridCol w:w="567"/>
        <w:gridCol w:w="567"/>
        <w:gridCol w:w="6095"/>
        <w:gridCol w:w="709"/>
        <w:gridCol w:w="567"/>
        <w:gridCol w:w="567"/>
        <w:gridCol w:w="709"/>
      </w:tblGrid>
      <w:tr w:rsidR="00E66AE4" w:rsidRPr="003E50DF" w14:paraId="392CFF8D" w14:textId="77777777" w:rsidTr="00E66AE4">
        <w:trPr>
          <w:cantSplit/>
          <w:trHeight w:val="46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1471A40" w14:textId="77777777" w:rsidR="00E66AE4" w:rsidRDefault="00E66AE4" w:rsidP="00955A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DF">
              <w:rPr>
                <w:rFonts w:ascii="Arial" w:hAnsi="Arial" w:cs="Arial"/>
                <w:b/>
                <w:bCs/>
                <w:sz w:val="18"/>
                <w:szCs w:val="18"/>
              </w:rPr>
              <w:t>HAZARD</w:t>
            </w:r>
          </w:p>
          <w:p w14:paraId="7FC6EF39" w14:textId="77777777" w:rsidR="00E66AE4" w:rsidRDefault="00E66AE4" w:rsidP="00955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D46614" w14:textId="77777777" w:rsidR="00E66AE4" w:rsidRPr="00E6161A" w:rsidRDefault="00E66AE4" w:rsidP="00955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61A">
              <w:rPr>
                <w:rFonts w:ascii="Arial" w:hAnsi="Arial" w:cs="Arial"/>
                <w:sz w:val="16"/>
                <w:szCs w:val="16"/>
              </w:rPr>
              <w:t>(What could potentially cause harm?)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85CD739" w14:textId="77777777" w:rsidR="00E66AE4" w:rsidRPr="009A6690" w:rsidRDefault="00E66AE4" w:rsidP="001816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6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CB963E7" w14:textId="77777777" w:rsidR="00E66AE4" w:rsidRPr="009A6690" w:rsidRDefault="00E66AE4" w:rsidP="001816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690">
              <w:rPr>
                <w:rFonts w:ascii="Arial" w:hAnsi="Arial" w:cs="Arial"/>
                <w:b/>
                <w:bCs/>
                <w:sz w:val="16"/>
                <w:szCs w:val="16"/>
              </w:rPr>
              <w:t>HAZARDOUS EVENT</w:t>
            </w:r>
          </w:p>
          <w:p w14:paraId="3F3A3F41" w14:textId="77777777" w:rsidR="00E66AE4" w:rsidRPr="009A6690" w:rsidRDefault="00E66AE4" w:rsidP="001816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8996C24" w14:textId="77777777" w:rsidR="00E66AE4" w:rsidRDefault="00E6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Level of Risk </w:t>
            </w:r>
          </w:p>
          <w:p w14:paraId="70D67E83" w14:textId="77777777" w:rsidR="00E66AE4" w:rsidRPr="00D9060F" w:rsidRDefault="00055DB2" w:rsidP="00055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Initial Risk without</w:t>
            </w:r>
            <w:r w:rsidR="00E66AE4" w:rsidRPr="00D9060F">
              <w:rPr>
                <w:rFonts w:ascii="Arial" w:hAnsi="Arial" w:cs="Arial"/>
                <w:sz w:val="16"/>
                <w:szCs w:val="16"/>
              </w:rPr>
              <w:t xml:space="preserve"> control measures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FC054D5" w14:textId="77777777" w:rsidR="00E66AE4" w:rsidRDefault="00E66AE4" w:rsidP="00955A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DF">
              <w:rPr>
                <w:rFonts w:ascii="Arial" w:hAnsi="Arial" w:cs="Arial"/>
                <w:b/>
                <w:bCs/>
                <w:sz w:val="18"/>
                <w:szCs w:val="18"/>
              </w:rPr>
              <w:t>RISK CONTROLS</w:t>
            </w:r>
          </w:p>
          <w:p w14:paraId="4083694A" w14:textId="77777777" w:rsidR="00E66AE4" w:rsidRDefault="00E66AE4" w:rsidP="00955A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6B03BE" w14:textId="77777777" w:rsidR="00E66AE4" w:rsidRPr="00E6161A" w:rsidRDefault="00E66AE4" w:rsidP="00955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61A">
              <w:rPr>
                <w:rFonts w:ascii="Arial" w:hAnsi="Arial" w:cs="Arial"/>
                <w:sz w:val="16"/>
                <w:szCs w:val="16"/>
              </w:rPr>
              <w:t>(What action is necessary?)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07B4AEC" w14:textId="77777777" w:rsidR="00E66AE4" w:rsidRPr="00D9060F" w:rsidRDefault="00E66AE4" w:rsidP="00393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6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Level of Risk </w:t>
            </w:r>
          </w:p>
          <w:p w14:paraId="14F5EA5F" w14:textId="77777777" w:rsidR="00E66AE4" w:rsidRPr="00D9060F" w:rsidRDefault="00055DB2" w:rsidP="00055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Residual Risk w</w:t>
            </w:r>
            <w:r w:rsidR="00D95135">
              <w:rPr>
                <w:rFonts w:ascii="Arial" w:hAnsi="Arial" w:cs="Arial"/>
                <w:sz w:val="16"/>
                <w:szCs w:val="16"/>
              </w:rPr>
              <w:t>ith</w:t>
            </w:r>
            <w:r w:rsidR="00E66AE4" w:rsidRPr="00D9060F">
              <w:rPr>
                <w:rFonts w:ascii="Arial" w:hAnsi="Arial" w:cs="Arial"/>
                <w:sz w:val="16"/>
                <w:szCs w:val="16"/>
              </w:rPr>
              <w:t xml:space="preserve"> control measures</w:t>
            </w:r>
          </w:p>
        </w:tc>
      </w:tr>
      <w:tr w:rsidR="00E66AE4" w:rsidRPr="003E50DF" w14:paraId="773A6CA9" w14:textId="77777777" w:rsidTr="00AA62DF">
        <w:trPr>
          <w:cantSplit/>
          <w:trHeight w:val="186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E549CAE" w14:textId="77777777" w:rsidR="00E66AE4" w:rsidRPr="003E50DF" w:rsidRDefault="00E66A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F0B6FEA" w14:textId="77777777" w:rsidR="00E66AE4" w:rsidRPr="00DE14F9" w:rsidRDefault="00E66AE4" w:rsidP="009A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F9">
              <w:rPr>
                <w:rFonts w:ascii="Arial" w:hAnsi="Arial" w:cs="Arial"/>
                <w:sz w:val="18"/>
                <w:szCs w:val="18"/>
              </w:rPr>
              <w:t>Who m</w:t>
            </w:r>
            <w:r>
              <w:rPr>
                <w:rFonts w:ascii="Arial" w:hAnsi="Arial" w:cs="Arial"/>
                <w:sz w:val="18"/>
                <w:szCs w:val="18"/>
              </w:rPr>
              <w:t>ight</w:t>
            </w:r>
            <w:r w:rsidRPr="00DE14F9">
              <w:rPr>
                <w:rFonts w:ascii="Arial" w:hAnsi="Arial" w:cs="Arial"/>
                <w:sz w:val="18"/>
                <w:szCs w:val="18"/>
              </w:rPr>
              <w:t xml:space="preserve"> be harmed?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4D14065" w14:textId="77777777" w:rsidR="00E66AE4" w:rsidRDefault="00E6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A03B1B" w14:textId="77777777" w:rsidR="00E66AE4" w:rsidRDefault="00E66AE4" w:rsidP="00E65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might they be harmed?</w:t>
            </w:r>
          </w:p>
          <w:p w14:paraId="70086188" w14:textId="77777777" w:rsidR="00E66AE4" w:rsidRDefault="00E66AE4" w:rsidP="00E65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929FD0" w14:textId="77777777" w:rsidR="00E66AE4" w:rsidRPr="00E6161A" w:rsidRDefault="00E6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61A">
              <w:rPr>
                <w:rFonts w:ascii="Arial" w:hAnsi="Arial" w:cs="Arial"/>
                <w:sz w:val="16"/>
                <w:szCs w:val="16"/>
              </w:rPr>
              <w:t>(Most likely outcome NOT worst possible case)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0099659" w14:textId="77777777" w:rsidR="00E66AE4" w:rsidRPr="003E50DF" w:rsidRDefault="00E66AE4" w:rsidP="0093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DF">
              <w:rPr>
                <w:rFonts w:ascii="Arial" w:hAnsi="Arial" w:cs="Arial"/>
                <w:b/>
                <w:bCs/>
                <w:sz w:val="16"/>
                <w:szCs w:val="16"/>
              </w:rPr>
              <w:t>Likelihood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51A77">
              <w:rPr>
                <w:rFonts w:ascii="Arial" w:hAnsi="Arial" w:cs="Arial"/>
                <w:sz w:val="16"/>
                <w:szCs w:val="16"/>
              </w:rPr>
              <w:t>(1-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51A7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AD9BF7B" w14:textId="77777777" w:rsidR="00E66AE4" w:rsidRPr="003E50DF" w:rsidRDefault="00E66AE4" w:rsidP="0093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DF">
              <w:rPr>
                <w:rFonts w:ascii="Arial" w:hAnsi="Arial" w:cs="Arial"/>
                <w:b/>
                <w:bCs/>
                <w:sz w:val="16"/>
                <w:szCs w:val="16"/>
              </w:rPr>
              <w:t>Severity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Consequence  </w:t>
            </w:r>
            <w:r w:rsidRPr="00E51A77">
              <w:rPr>
                <w:rFonts w:ascii="Arial" w:hAnsi="Arial" w:cs="Arial"/>
                <w:sz w:val="16"/>
                <w:szCs w:val="16"/>
              </w:rPr>
              <w:t>(1-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51A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E93A1EE" w14:textId="77777777" w:rsidR="00E66AE4" w:rsidRPr="003E50DF" w:rsidRDefault="00E66AE4" w:rsidP="0093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DF">
              <w:rPr>
                <w:rFonts w:ascii="Arial" w:hAnsi="Arial" w:cs="Arial"/>
                <w:b/>
                <w:bCs/>
                <w:sz w:val="16"/>
                <w:szCs w:val="16"/>
              </w:rPr>
              <w:t>Risk Factor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0B815E9" w14:textId="77777777" w:rsidR="00E66AE4" w:rsidRPr="00E51A77" w:rsidRDefault="00E66AE4" w:rsidP="0093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0DF">
              <w:rPr>
                <w:rFonts w:ascii="Arial" w:hAnsi="Arial" w:cs="Arial"/>
                <w:b/>
                <w:bCs/>
                <w:sz w:val="16"/>
                <w:szCs w:val="16"/>
              </w:rPr>
              <w:t>Risk Rating</w:t>
            </w: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12D3516" w14:textId="77777777" w:rsidR="00E66AE4" w:rsidRPr="003E50DF" w:rsidRDefault="00E66A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E5A2B43" w14:textId="77777777" w:rsidR="00E66AE4" w:rsidRPr="003E50DF" w:rsidRDefault="00E66AE4" w:rsidP="0093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DF">
              <w:rPr>
                <w:rFonts w:ascii="Arial" w:hAnsi="Arial" w:cs="Arial"/>
                <w:b/>
                <w:bCs/>
                <w:sz w:val="16"/>
                <w:szCs w:val="16"/>
              </w:rPr>
              <w:t>Likelihood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(</w:t>
            </w:r>
            <w:r w:rsidRPr="00A51F4C">
              <w:rPr>
                <w:rFonts w:ascii="Arial" w:hAnsi="Arial" w:cs="Arial"/>
                <w:sz w:val="16"/>
                <w:szCs w:val="16"/>
              </w:rPr>
              <w:t xml:space="preserve">1-5)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43A91DE" w14:textId="77777777" w:rsidR="00E66AE4" w:rsidRPr="003E50DF" w:rsidRDefault="00E66AE4" w:rsidP="0093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DF">
              <w:rPr>
                <w:rFonts w:ascii="Arial" w:hAnsi="Arial" w:cs="Arial"/>
                <w:b/>
                <w:bCs/>
                <w:sz w:val="16"/>
                <w:szCs w:val="16"/>
              </w:rPr>
              <w:t>Severity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Consequence </w:t>
            </w:r>
            <w:r w:rsidRPr="00A51F4C">
              <w:rPr>
                <w:rFonts w:ascii="Arial" w:hAnsi="Arial" w:cs="Arial"/>
                <w:sz w:val="16"/>
                <w:szCs w:val="16"/>
              </w:rPr>
              <w:t xml:space="preserve">(1-5)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5FABF7F" w14:textId="77777777" w:rsidR="00E66AE4" w:rsidRPr="003E50DF" w:rsidRDefault="00E66AE4" w:rsidP="0093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DF">
              <w:rPr>
                <w:rFonts w:ascii="Arial" w:hAnsi="Arial" w:cs="Arial"/>
                <w:b/>
                <w:bCs/>
                <w:sz w:val="16"/>
                <w:szCs w:val="16"/>
              </w:rPr>
              <w:t>Risk Factor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F9160C7" w14:textId="77777777" w:rsidR="00E66AE4" w:rsidRPr="003E50DF" w:rsidRDefault="00E66AE4" w:rsidP="00E51A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Residual </w:t>
            </w:r>
            <w:r w:rsidRPr="003E50DF">
              <w:rPr>
                <w:rFonts w:ascii="Arial" w:hAnsi="Arial" w:cs="Arial"/>
                <w:b/>
                <w:bCs/>
                <w:sz w:val="16"/>
                <w:szCs w:val="16"/>
              </w:rPr>
              <w:t>Risk Rating</w:t>
            </w:r>
          </w:p>
        </w:tc>
      </w:tr>
      <w:tr w:rsidR="00E66AE4" w14:paraId="2A7C278C" w14:textId="77777777" w:rsidTr="007B57DB">
        <w:trPr>
          <w:cantSplit/>
          <w:trHeight w:val="208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77C58" w14:textId="05D3B806" w:rsidR="00E66AE4" w:rsidRPr="004F69FE" w:rsidRDefault="005A704B" w:rsidP="001C3399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4F69FE">
              <w:rPr>
                <w:rFonts w:ascii="Arial" w:hAnsi="Arial" w:cs="Arial"/>
                <w:iCs/>
                <w:sz w:val="19"/>
                <w:szCs w:val="19"/>
              </w:rPr>
              <w:t>Arrival of vehicles at the training venue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BA6F2" w14:textId="77777777" w:rsidR="00E66AE4" w:rsidRDefault="005A704B" w:rsidP="001C33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Public</w:t>
            </w:r>
          </w:p>
          <w:p w14:paraId="38CC4F9E" w14:textId="77777777" w:rsidR="005A704B" w:rsidRDefault="005A704B" w:rsidP="001C33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GMFRS</w:t>
            </w:r>
          </w:p>
          <w:p w14:paraId="7819F3A3" w14:textId="5D8AD875" w:rsidR="005A704B" w:rsidRPr="008954BE" w:rsidRDefault="005A704B" w:rsidP="001C33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Visitors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4B2D9" w14:textId="05700238" w:rsidR="005A5671" w:rsidRPr="0031014F" w:rsidRDefault="007B57DB" w:rsidP="0058531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Vehicle and pedestrian interaction</w:t>
            </w:r>
            <w:r w:rsidR="003616FB">
              <w:rPr>
                <w:rFonts w:ascii="Arial" w:hAnsi="Arial" w:cs="Arial"/>
                <w:iCs/>
                <w:lang w:val="en-US"/>
              </w:rPr>
              <w:t>, RTC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DE169" w14:textId="48554695" w:rsidR="00E66AE4" w:rsidRDefault="007B57DB" w:rsidP="001C3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D43EC" w14:textId="2B1AF5D1" w:rsidR="00E66AE4" w:rsidRDefault="007B57DB" w:rsidP="001C3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39937" w14:textId="46ADB5F2" w:rsidR="00E66AE4" w:rsidRDefault="007B57DB" w:rsidP="001C3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7A99CB6" w14:textId="0C2E5C7D" w:rsidR="00E66AE4" w:rsidRDefault="007B57DB" w:rsidP="001C3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628D4" w14:textId="3AD8CB04" w:rsidR="00E105A9" w:rsidRDefault="00924DCC" w:rsidP="00924DCC">
            <w:pPr>
              <w:pStyle w:val="BodyText2"/>
              <w:numPr>
                <w:ilvl w:val="0"/>
                <w:numId w:val="22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 limit on site of 5 MPH</w:t>
            </w:r>
          </w:p>
          <w:p w14:paraId="1B202283" w14:textId="1AA98FA7" w:rsidR="00924DCC" w:rsidRDefault="00924DCC" w:rsidP="00924DCC">
            <w:pPr>
              <w:pStyle w:val="BodyText2"/>
              <w:numPr>
                <w:ilvl w:val="0"/>
                <w:numId w:val="22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Separate </w:t>
            </w:r>
            <w:r w:rsidR="00351A06">
              <w:rPr>
                <w:rFonts w:ascii="Arial" w:hAnsi="Arial" w:cs="Arial"/>
                <w:sz w:val="20"/>
                <w:szCs w:val="20"/>
              </w:rPr>
              <w:t>parking areas for coaches</w:t>
            </w:r>
          </w:p>
          <w:p w14:paraId="633EF1C5" w14:textId="5FC0B91E" w:rsidR="00351A06" w:rsidRDefault="00351A06" w:rsidP="00924DCC">
            <w:pPr>
              <w:pStyle w:val="BodyText2"/>
              <w:numPr>
                <w:ilvl w:val="0"/>
                <w:numId w:val="22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Disabled parking areas</w:t>
            </w:r>
          </w:p>
          <w:p w14:paraId="443C7E29" w14:textId="39AD7006" w:rsidR="00351A06" w:rsidRDefault="00240443" w:rsidP="00924DCC">
            <w:pPr>
              <w:pStyle w:val="BodyText2"/>
              <w:numPr>
                <w:ilvl w:val="0"/>
                <w:numId w:val="22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Designated car parking spaces</w:t>
            </w:r>
          </w:p>
          <w:p w14:paraId="5D24701A" w14:textId="11B55261" w:rsidR="00240443" w:rsidRDefault="00240443" w:rsidP="00924DCC">
            <w:pPr>
              <w:pStyle w:val="BodyText2"/>
              <w:numPr>
                <w:ilvl w:val="0"/>
                <w:numId w:val="22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Pedestrian walkways around the site</w:t>
            </w:r>
          </w:p>
          <w:p w14:paraId="73C5162A" w14:textId="6A7A2064" w:rsidR="00240443" w:rsidRDefault="00512A62" w:rsidP="00924DCC">
            <w:pPr>
              <w:pStyle w:val="BodyText2"/>
              <w:numPr>
                <w:ilvl w:val="0"/>
                <w:numId w:val="22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signage displayed around the site</w:t>
            </w:r>
          </w:p>
          <w:p w14:paraId="3E598909" w14:textId="19391527" w:rsidR="00512A62" w:rsidRDefault="00512A62" w:rsidP="00924DCC">
            <w:pPr>
              <w:pStyle w:val="BodyText2"/>
              <w:numPr>
                <w:ilvl w:val="0"/>
                <w:numId w:val="22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quality lighting during low light periods</w:t>
            </w:r>
          </w:p>
          <w:p w14:paraId="30EDC1C4" w14:textId="5DDB3031" w:rsidR="00924DCC" w:rsidRPr="004E75A6" w:rsidRDefault="00924DCC" w:rsidP="003616FB">
            <w:pPr>
              <w:pStyle w:val="BodyText2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F5944" w14:textId="532EF590" w:rsidR="00E66AE4" w:rsidRDefault="00512A62" w:rsidP="001C3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0501C" w14:textId="5B0C414B" w:rsidR="00E66AE4" w:rsidRDefault="00512A62" w:rsidP="001C3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E03CF" w14:textId="2A59F023" w:rsidR="00E66AE4" w:rsidRDefault="00512A62" w:rsidP="001C3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B34FA89" w14:textId="5B8C71DB" w:rsidR="00E66AE4" w:rsidRDefault="00A7279B" w:rsidP="001C3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</w:tbl>
    <w:p w14:paraId="7805EE29" w14:textId="77777777" w:rsidR="00C821B2" w:rsidRDefault="00C821B2">
      <w:r>
        <w:br w:type="page"/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985"/>
        <w:gridCol w:w="567"/>
        <w:gridCol w:w="567"/>
        <w:gridCol w:w="567"/>
        <w:gridCol w:w="567"/>
        <w:gridCol w:w="6095"/>
        <w:gridCol w:w="709"/>
        <w:gridCol w:w="567"/>
        <w:gridCol w:w="567"/>
        <w:gridCol w:w="709"/>
      </w:tblGrid>
      <w:tr w:rsidR="00E66AE4" w:rsidRPr="003E50DF" w14:paraId="7141B6DF" w14:textId="77777777" w:rsidTr="004178FE">
        <w:trPr>
          <w:cantSplit/>
          <w:trHeight w:val="46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68EA5F7" w14:textId="77777777" w:rsidR="00E66AE4" w:rsidRDefault="00E66AE4" w:rsidP="00417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D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HAZARD</w:t>
            </w:r>
          </w:p>
          <w:p w14:paraId="7981AD00" w14:textId="77777777" w:rsidR="00E66AE4" w:rsidRDefault="00E66AE4" w:rsidP="00417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D6C2A5" w14:textId="77777777" w:rsidR="00E66AE4" w:rsidRPr="00E6161A" w:rsidRDefault="00E66AE4" w:rsidP="00417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61A">
              <w:rPr>
                <w:rFonts w:ascii="Arial" w:hAnsi="Arial" w:cs="Arial"/>
                <w:sz w:val="16"/>
                <w:szCs w:val="16"/>
              </w:rPr>
              <w:t>(What could potentially cause harm?)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FF638A5" w14:textId="77777777" w:rsidR="00E66AE4" w:rsidRPr="009A6690" w:rsidRDefault="00E66AE4" w:rsidP="00417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6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3E7B96D" w14:textId="77777777" w:rsidR="00E66AE4" w:rsidRPr="009A6690" w:rsidRDefault="00E66AE4" w:rsidP="00417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690">
              <w:rPr>
                <w:rFonts w:ascii="Arial" w:hAnsi="Arial" w:cs="Arial"/>
                <w:b/>
                <w:bCs/>
                <w:sz w:val="16"/>
                <w:szCs w:val="16"/>
              </w:rPr>
              <w:t>HAZARDOUS EVENT</w:t>
            </w:r>
          </w:p>
          <w:p w14:paraId="1BC1803D" w14:textId="77777777" w:rsidR="00E66AE4" w:rsidRPr="009A6690" w:rsidRDefault="00E66AE4" w:rsidP="00417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9615E87" w14:textId="77777777" w:rsidR="00E66AE4" w:rsidRDefault="00E66AE4" w:rsidP="00417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Level of Risk </w:t>
            </w:r>
          </w:p>
          <w:p w14:paraId="57744DFD" w14:textId="77777777" w:rsidR="00E66AE4" w:rsidRPr="00D9060F" w:rsidRDefault="00E66AE4" w:rsidP="00417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60F">
              <w:rPr>
                <w:rFonts w:ascii="Arial" w:hAnsi="Arial" w:cs="Arial"/>
                <w:sz w:val="16"/>
                <w:szCs w:val="16"/>
              </w:rPr>
              <w:t>before additional control measures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3E0C0CC" w14:textId="77777777" w:rsidR="00E66AE4" w:rsidRDefault="00E66AE4" w:rsidP="00417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DF">
              <w:rPr>
                <w:rFonts w:ascii="Arial" w:hAnsi="Arial" w:cs="Arial"/>
                <w:b/>
                <w:bCs/>
                <w:sz w:val="18"/>
                <w:szCs w:val="18"/>
              </w:rPr>
              <w:t>RISK CONTROLS</w:t>
            </w:r>
          </w:p>
          <w:p w14:paraId="00511C71" w14:textId="77777777" w:rsidR="00E66AE4" w:rsidRDefault="00E66AE4" w:rsidP="00417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BCD5B8" w14:textId="77777777" w:rsidR="00E66AE4" w:rsidRPr="00E6161A" w:rsidRDefault="00E66AE4" w:rsidP="00417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61A">
              <w:rPr>
                <w:rFonts w:ascii="Arial" w:hAnsi="Arial" w:cs="Arial"/>
                <w:sz w:val="16"/>
                <w:szCs w:val="16"/>
              </w:rPr>
              <w:t>(What action is necessary?)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15FD64D" w14:textId="77777777" w:rsidR="00E66AE4" w:rsidRPr="00D9060F" w:rsidRDefault="00E66AE4" w:rsidP="00417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6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Level of Risk </w:t>
            </w:r>
          </w:p>
          <w:p w14:paraId="34AD23C3" w14:textId="77777777" w:rsidR="00E66AE4" w:rsidRPr="00D9060F" w:rsidRDefault="00E66AE4" w:rsidP="00417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60F">
              <w:rPr>
                <w:rFonts w:ascii="Arial" w:hAnsi="Arial" w:cs="Arial"/>
                <w:sz w:val="16"/>
                <w:szCs w:val="16"/>
              </w:rPr>
              <w:t>with additional control measures</w:t>
            </w:r>
          </w:p>
        </w:tc>
      </w:tr>
      <w:tr w:rsidR="00E66AE4" w:rsidRPr="003E50DF" w14:paraId="75C44AA2" w14:textId="77777777" w:rsidTr="00402556">
        <w:trPr>
          <w:cantSplit/>
          <w:trHeight w:val="186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1116A59" w14:textId="77777777" w:rsidR="00E66AE4" w:rsidRPr="003E50DF" w:rsidRDefault="00E66AE4" w:rsidP="00417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4298A03" w14:textId="77777777" w:rsidR="00E66AE4" w:rsidRPr="00DE14F9" w:rsidRDefault="00E66AE4" w:rsidP="00417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4F9">
              <w:rPr>
                <w:rFonts w:ascii="Arial" w:hAnsi="Arial" w:cs="Arial"/>
                <w:sz w:val="18"/>
                <w:szCs w:val="18"/>
              </w:rPr>
              <w:t>Who m</w:t>
            </w:r>
            <w:r>
              <w:rPr>
                <w:rFonts w:ascii="Arial" w:hAnsi="Arial" w:cs="Arial"/>
                <w:sz w:val="18"/>
                <w:szCs w:val="18"/>
              </w:rPr>
              <w:t>ight</w:t>
            </w:r>
            <w:r w:rsidRPr="00DE14F9">
              <w:rPr>
                <w:rFonts w:ascii="Arial" w:hAnsi="Arial" w:cs="Arial"/>
                <w:sz w:val="18"/>
                <w:szCs w:val="18"/>
              </w:rPr>
              <w:t xml:space="preserve"> be harmed?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A058FB" w14:textId="77777777" w:rsidR="00E66AE4" w:rsidRDefault="00E66AE4" w:rsidP="00417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824387" w14:textId="77777777" w:rsidR="00E66AE4" w:rsidRDefault="00E66AE4" w:rsidP="00417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might they be harmed?</w:t>
            </w:r>
          </w:p>
          <w:p w14:paraId="526565ED" w14:textId="77777777" w:rsidR="00E66AE4" w:rsidRDefault="00E66AE4" w:rsidP="00417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040905" w14:textId="77777777" w:rsidR="00E66AE4" w:rsidRPr="00E6161A" w:rsidRDefault="00E66AE4" w:rsidP="00417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61A">
              <w:rPr>
                <w:rFonts w:ascii="Arial" w:hAnsi="Arial" w:cs="Arial"/>
                <w:sz w:val="16"/>
                <w:szCs w:val="16"/>
              </w:rPr>
              <w:t>(Most likely outcome NOT worst possible case)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0DAC914" w14:textId="77777777" w:rsidR="00E66AE4" w:rsidRPr="003E50DF" w:rsidRDefault="00E66AE4" w:rsidP="00417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DF">
              <w:rPr>
                <w:rFonts w:ascii="Arial" w:hAnsi="Arial" w:cs="Arial"/>
                <w:b/>
                <w:bCs/>
                <w:sz w:val="16"/>
                <w:szCs w:val="16"/>
              </w:rPr>
              <w:t>Likelihood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51A77">
              <w:rPr>
                <w:rFonts w:ascii="Arial" w:hAnsi="Arial" w:cs="Arial"/>
                <w:sz w:val="16"/>
                <w:szCs w:val="16"/>
              </w:rPr>
              <w:t>(1-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51A7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460C9F3" w14:textId="77777777" w:rsidR="00E66AE4" w:rsidRPr="003E50DF" w:rsidRDefault="00E66AE4" w:rsidP="00417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DF">
              <w:rPr>
                <w:rFonts w:ascii="Arial" w:hAnsi="Arial" w:cs="Arial"/>
                <w:b/>
                <w:bCs/>
                <w:sz w:val="16"/>
                <w:szCs w:val="16"/>
              </w:rPr>
              <w:t>Severity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Consequence  </w:t>
            </w:r>
            <w:r w:rsidRPr="00E51A77">
              <w:rPr>
                <w:rFonts w:ascii="Arial" w:hAnsi="Arial" w:cs="Arial"/>
                <w:sz w:val="16"/>
                <w:szCs w:val="16"/>
              </w:rPr>
              <w:t>(1-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51A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00304646" w14:textId="77777777" w:rsidR="00E66AE4" w:rsidRPr="003E50DF" w:rsidRDefault="00E66AE4" w:rsidP="00417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DF">
              <w:rPr>
                <w:rFonts w:ascii="Arial" w:hAnsi="Arial" w:cs="Arial"/>
                <w:b/>
                <w:bCs/>
                <w:sz w:val="16"/>
                <w:szCs w:val="16"/>
              </w:rPr>
              <w:t>Risk Factor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7049A7C" w14:textId="77777777" w:rsidR="00E66AE4" w:rsidRPr="00E51A77" w:rsidRDefault="00E66AE4" w:rsidP="00417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0DF">
              <w:rPr>
                <w:rFonts w:ascii="Arial" w:hAnsi="Arial" w:cs="Arial"/>
                <w:b/>
                <w:bCs/>
                <w:sz w:val="16"/>
                <w:szCs w:val="16"/>
              </w:rPr>
              <w:t>Risk Rating</w:t>
            </w: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6A76395" w14:textId="77777777" w:rsidR="00E66AE4" w:rsidRPr="003E50DF" w:rsidRDefault="00E66AE4" w:rsidP="00417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EA43FDE" w14:textId="77777777" w:rsidR="00E66AE4" w:rsidRPr="003E50DF" w:rsidRDefault="00E66AE4" w:rsidP="00417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DF">
              <w:rPr>
                <w:rFonts w:ascii="Arial" w:hAnsi="Arial" w:cs="Arial"/>
                <w:b/>
                <w:bCs/>
                <w:sz w:val="16"/>
                <w:szCs w:val="16"/>
              </w:rPr>
              <w:t>Likelihood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(</w:t>
            </w:r>
            <w:r w:rsidRPr="00A51F4C">
              <w:rPr>
                <w:rFonts w:ascii="Arial" w:hAnsi="Arial" w:cs="Arial"/>
                <w:sz w:val="16"/>
                <w:szCs w:val="16"/>
              </w:rPr>
              <w:t xml:space="preserve">1-5)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E330157" w14:textId="77777777" w:rsidR="00E66AE4" w:rsidRPr="003E50DF" w:rsidRDefault="00E66AE4" w:rsidP="00417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DF">
              <w:rPr>
                <w:rFonts w:ascii="Arial" w:hAnsi="Arial" w:cs="Arial"/>
                <w:b/>
                <w:bCs/>
                <w:sz w:val="16"/>
                <w:szCs w:val="16"/>
              </w:rPr>
              <w:t>Severity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Consequence </w:t>
            </w:r>
            <w:r w:rsidRPr="00A51F4C">
              <w:rPr>
                <w:rFonts w:ascii="Arial" w:hAnsi="Arial" w:cs="Arial"/>
                <w:sz w:val="16"/>
                <w:szCs w:val="16"/>
              </w:rPr>
              <w:t xml:space="preserve">(1-5)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5C72A57" w14:textId="77777777" w:rsidR="00E66AE4" w:rsidRPr="003E50DF" w:rsidRDefault="00E66AE4" w:rsidP="00417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DF">
              <w:rPr>
                <w:rFonts w:ascii="Arial" w:hAnsi="Arial" w:cs="Arial"/>
                <w:b/>
                <w:bCs/>
                <w:sz w:val="16"/>
                <w:szCs w:val="16"/>
              </w:rPr>
              <w:t>Risk Factor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04B02D3E" w14:textId="77777777" w:rsidR="00E66AE4" w:rsidRPr="003E50DF" w:rsidRDefault="00E66AE4" w:rsidP="00417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Residual </w:t>
            </w:r>
            <w:r w:rsidRPr="003E50DF">
              <w:rPr>
                <w:rFonts w:ascii="Arial" w:hAnsi="Arial" w:cs="Arial"/>
                <w:b/>
                <w:bCs/>
                <w:sz w:val="16"/>
                <w:szCs w:val="16"/>
              </w:rPr>
              <w:t>Risk Rating</w:t>
            </w:r>
          </w:p>
        </w:tc>
      </w:tr>
      <w:tr w:rsidR="008A24C7" w14:paraId="5E890252" w14:textId="77777777" w:rsidTr="00BE4BB0">
        <w:trPr>
          <w:cantSplit/>
          <w:trHeight w:val="87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C9B1E" w14:textId="01270CA9" w:rsidR="008A24C7" w:rsidRPr="00F03130" w:rsidRDefault="00C950E0" w:rsidP="004178FE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F03130">
              <w:rPr>
                <w:rFonts w:ascii="Arial" w:hAnsi="Arial" w:cs="Arial"/>
                <w:iCs/>
                <w:sz w:val="19"/>
                <w:szCs w:val="19"/>
              </w:rPr>
              <w:t>Access and movement around the Community Centre and Grounds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61DF2" w14:textId="77777777" w:rsidR="008A24C7" w:rsidRDefault="004F51EC" w:rsidP="004178F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Public</w:t>
            </w:r>
          </w:p>
          <w:p w14:paraId="206B636A" w14:textId="77777777" w:rsidR="004F51EC" w:rsidRDefault="004F51EC" w:rsidP="004178F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GMFRS</w:t>
            </w:r>
          </w:p>
          <w:p w14:paraId="5437984D" w14:textId="5590621E" w:rsidR="004F51EC" w:rsidRPr="00FD1125" w:rsidRDefault="004F51EC" w:rsidP="004178F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Visitors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AA9F8" w14:textId="45CF2BE2" w:rsidR="007B1DDC" w:rsidRDefault="004F51EC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Slips, trips and falls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793CB" w14:textId="6F5590A3" w:rsidR="008A24C7" w:rsidRDefault="00BE4BB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DA098" w14:textId="409AB21A" w:rsidR="008A24C7" w:rsidRDefault="00BE4BB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6DCDA" w14:textId="09AF7713" w:rsidR="008A24C7" w:rsidRDefault="00BE4BB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F839E4A" w14:textId="2B77CF66" w:rsidR="008A24C7" w:rsidRDefault="00BE4BB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0902F" w14:textId="77777777" w:rsidR="00B11806" w:rsidRDefault="00BE4BB0" w:rsidP="006B4977">
            <w:pPr>
              <w:pStyle w:val="BodyText2"/>
              <w:numPr>
                <w:ilvl w:val="0"/>
                <w:numId w:val="11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slip flooring in reception areas</w:t>
            </w:r>
          </w:p>
          <w:p w14:paraId="1FBB078C" w14:textId="77777777" w:rsidR="00BE4BB0" w:rsidRDefault="006335F1" w:rsidP="006B4977">
            <w:pPr>
              <w:pStyle w:val="BodyText2"/>
              <w:numPr>
                <w:ilvl w:val="0"/>
                <w:numId w:val="11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Mats located at entrances to dry feet on entering</w:t>
            </w:r>
          </w:p>
          <w:p w14:paraId="40A6AA24" w14:textId="77777777" w:rsidR="006335F1" w:rsidRDefault="006335F1" w:rsidP="006B4977">
            <w:pPr>
              <w:pStyle w:val="BodyText2"/>
              <w:numPr>
                <w:ilvl w:val="0"/>
                <w:numId w:val="11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Signs displayed when cleaning is undertaken</w:t>
            </w:r>
          </w:p>
          <w:p w14:paraId="66A2FBAA" w14:textId="77777777" w:rsidR="006335F1" w:rsidRDefault="003B6489" w:rsidP="006B4977">
            <w:pPr>
              <w:pStyle w:val="BodyText2"/>
              <w:numPr>
                <w:ilvl w:val="0"/>
                <w:numId w:val="11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GMFRS staff in reception area</w:t>
            </w:r>
          </w:p>
          <w:p w14:paraId="129A767F" w14:textId="77777777" w:rsidR="003B6489" w:rsidRDefault="003B6489" w:rsidP="006B4977">
            <w:pPr>
              <w:pStyle w:val="BodyText2"/>
              <w:numPr>
                <w:ilvl w:val="0"/>
                <w:numId w:val="11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lighting in all areas</w:t>
            </w:r>
          </w:p>
          <w:p w14:paraId="5DF45CF2" w14:textId="77777777" w:rsidR="003B6489" w:rsidRDefault="00715397" w:rsidP="006B4977">
            <w:pPr>
              <w:pStyle w:val="BodyText2"/>
              <w:numPr>
                <w:ilvl w:val="0"/>
                <w:numId w:val="11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Workspace inspections conducted. </w:t>
            </w:r>
          </w:p>
          <w:p w14:paraId="5F4C9B88" w14:textId="77777777" w:rsidR="00C5274F" w:rsidRDefault="00442442" w:rsidP="006B4977">
            <w:pPr>
              <w:pStyle w:val="BodyText2"/>
              <w:numPr>
                <w:ilvl w:val="0"/>
                <w:numId w:val="11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Discrepancies reported to Estates and Buildings Management</w:t>
            </w:r>
          </w:p>
          <w:p w14:paraId="575C69E7" w14:textId="518C7179" w:rsidR="00442442" w:rsidRDefault="00442442" w:rsidP="006B4977">
            <w:pPr>
              <w:pStyle w:val="BodyText2"/>
              <w:numPr>
                <w:ilvl w:val="0"/>
                <w:numId w:val="11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Areas of concern are marked off and </w:t>
            </w:r>
            <w:r w:rsidR="00F03130">
              <w:rPr>
                <w:rFonts w:ascii="Arial" w:hAnsi="Arial" w:cs="Arial"/>
                <w:sz w:val="20"/>
                <w:szCs w:val="20"/>
              </w:rPr>
              <w:t xml:space="preserve">identified.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7A7C6" w14:textId="5123B17D" w:rsidR="008A24C7" w:rsidRDefault="00715397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C1D24" w14:textId="615CF9DA" w:rsidR="008A24C7" w:rsidRDefault="00715397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6A920" w14:textId="46E9FA2F" w:rsidR="008A24C7" w:rsidRDefault="00715397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612E932" w14:textId="09D72AB3" w:rsidR="008A24C7" w:rsidRDefault="007E07C5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E66AE4" w14:paraId="1C1B9364" w14:textId="77777777" w:rsidTr="0092363D">
        <w:trPr>
          <w:cantSplit/>
          <w:trHeight w:val="87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02204" w14:textId="71E09081" w:rsidR="00E66AE4" w:rsidRPr="00F03130" w:rsidRDefault="00F03130" w:rsidP="004178FE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F03130">
              <w:rPr>
                <w:rFonts w:ascii="Arial" w:hAnsi="Arial" w:cs="Arial"/>
                <w:iCs/>
                <w:sz w:val="19"/>
                <w:szCs w:val="19"/>
              </w:rPr>
              <w:t>Access and movement around the Community Centre and Grounds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D56D6" w14:textId="77777777" w:rsidR="00E66AE4" w:rsidRDefault="00F03130" w:rsidP="004178F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Public</w:t>
            </w:r>
          </w:p>
          <w:p w14:paraId="3B476700" w14:textId="77777777" w:rsidR="00F03130" w:rsidRDefault="00F03130" w:rsidP="004178F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GMFRS</w:t>
            </w:r>
          </w:p>
          <w:p w14:paraId="16D59BFE" w14:textId="3B80864B" w:rsidR="00F03130" w:rsidRPr="00281E44" w:rsidRDefault="00F03130" w:rsidP="004178F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Visitors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E1D04" w14:textId="0FB24F12" w:rsidR="00E66AE4" w:rsidRPr="0031014F" w:rsidRDefault="004D5B14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Trapping fingers in doors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BEFB4" w14:textId="4849C698" w:rsidR="00E66AE4" w:rsidRDefault="0092363D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7B0A6" w14:textId="51548E62" w:rsidR="00E66AE4" w:rsidRDefault="0092363D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08522" w14:textId="33E72549" w:rsidR="00E66AE4" w:rsidRDefault="0092363D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1301F01" w14:textId="458E39A3" w:rsidR="00E66AE4" w:rsidRDefault="0092363D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11BF1" w14:textId="77777777" w:rsidR="00332F32" w:rsidRDefault="00FE5964" w:rsidP="006B4977">
            <w:pPr>
              <w:pStyle w:val="BodyText2"/>
              <w:numPr>
                <w:ilvl w:val="0"/>
                <w:numId w:val="11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Edge protection fitted to doors</w:t>
            </w:r>
          </w:p>
          <w:p w14:paraId="501C5D38" w14:textId="77777777" w:rsidR="00FE5964" w:rsidRDefault="00FE5964" w:rsidP="006B4977">
            <w:pPr>
              <w:pStyle w:val="BodyText2"/>
              <w:numPr>
                <w:ilvl w:val="0"/>
                <w:numId w:val="11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closing doors adjusted properly</w:t>
            </w:r>
            <w:r w:rsidR="00A038F3">
              <w:rPr>
                <w:rFonts w:ascii="Arial" w:hAnsi="Arial" w:cs="Arial"/>
                <w:sz w:val="20"/>
                <w:szCs w:val="20"/>
              </w:rPr>
              <w:t xml:space="preserve"> to prevent slamming</w:t>
            </w:r>
          </w:p>
          <w:p w14:paraId="2E221EF0" w14:textId="48B44F0F" w:rsidR="00A038F3" w:rsidRPr="004E75A6" w:rsidRDefault="00A038F3" w:rsidP="006B4977">
            <w:pPr>
              <w:pStyle w:val="BodyText2"/>
              <w:numPr>
                <w:ilvl w:val="0"/>
                <w:numId w:val="11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interest in the control room</w:t>
            </w:r>
            <w:r w:rsidR="0092363D">
              <w:rPr>
                <w:rFonts w:ascii="Arial" w:hAnsi="Arial" w:cs="Arial"/>
                <w:sz w:val="20"/>
                <w:szCs w:val="20"/>
              </w:rPr>
              <w:t xml:space="preserve"> and public toilets.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9B228" w14:textId="7CDD2D98" w:rsidR="00E66AE4" w:rsidRDefault="004F69FE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48D20" w14:textId="4C2B21C5" w:rsidR="00E66AE4" w:rsidRDefault="004F69FE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6C5BE" w14:textId="2DBB5EA8" w:rsidR="00E66AE4" w:rsidRDefault="004F69FE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AFCB795" w14:textId="0A94E69E" w:rsidR="00E66AE4" w:rsidRDefault="00C4212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E66AE4" w14:paraId="225D1A10" w14:textId="77777777" w:rsidTr="004F69FE">
        <w:trPr>
          <w:cantSplit/>
          <w:trHeight w:val="67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22902" w14:textId="5104475F" w:rsidR="00E66AE4" w:rsidRPr="00961B81" w:rsidRDefault="00656D9D" w:rsidP="004178FE">
            <w:pPr>
              <w:jc w:val="center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F03130">
              <w:rPr>
                <w:rFonts w:ascii="Arial" w:hAnsi="Arial" w:cs="Arial"/>
                <w:iCs/>
                <w:sz w:val="19"/>
                <w:szCs w:val="19"/>
              </w:rPr>
              <w:t>Access and movement around the Community Centre and Grounds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BBFF0" w14:textId="77777777" w:rsidR="00656D9D" w:rsidRDefault="00656D9D" w:rsidP="00656D9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Public</w:t>
            </w:r>
          </w:p>
          <w:p w14:paraId="0E5F25CB" w14:textId="77777777" w:rsidR="00656D9D" w:rsidRDefault="00656D9D" w:rsidP="00656D9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GMFRS</w:t>
            </w:r>
          </w:p>
          <w:p w14:paraId="2D1C2F15" w14:textId="73399AC9" w:rsidR="00E66AE4" w:rsidRPr="00281E44" w:rsidRDefault="00656D9D" w:rsidP="00656D9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Visitors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70E0C" w14:textId="288A87C2" w:rsidR="00E66AE4" w:rsidRPr="0031014F" w:rsidRDefault="00656D9D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 xml:space="preserve">Children separating themselves from the group. Lost child procedure.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2BEE6" w14:textId="10360009" w:rsidR="00E66AE4" w:rsidRDefault="005E57F8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23D8C" w14:textId="02AC1D89" w:rsidR="00E66AE4" w:rsidRDefault="005E57F8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FDBFB" w14:textId="1FF5B018" w:rsidR="00E66AE4" w:rsidRDefault="005E57F8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3B707E5" w14:textId="2F71395A" w:rsidR="00E66AE4" w:rsidRDefault="005E57F8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40FCE" w14:textId="77777777" w:rsidR="00641302" w:rsidRDefault="005E57F8" w:rsidP="00795AD0">
            <w:pPr>
              <w:pStyle w:val="BodyText2"/>
              <w:numPr>
                <w:ilvl w:val="0"/>
                <w:numId w:val="13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Groups will be supervised by GMFRS staff</w:t>
            </w:r>
          </w:p>
          <w:p w14:paraId="5591E37D" w14:textId="77777777" w:rsidR="005E57F8" w:rsidRDefault="00994DCC" w:rsidP="00795AD0">
            <w:pPr>
              <w:pStyle w:val="BodyText2"/>
              <w:numPr>
                <w:ilvl w:val="0"/>
                <w:numId w:val="13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will wear identifiable badges during visits</w:t>
            </w:r>
          </w:p>
          <w:p w14:paraId="016CF225" w14:textId="77777777" w:rsidR="00994DCC" w:rsidRDefault="0071225B" w:rsidP="00795AD0">
            <w:pPr>
              <w:pStyle w:val="BodyText2"/>
              <w:numPr>
                <w:ilvl w:val="0"/>
                <w:numId w:val="13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Registers are confirmed with accompanying adults at the start of the visit.</w:t>
            </w:r>
          </w:p>
          <w:p w14:paraId="3E80B93D" w14:textId="77777777" w:rsidR="00CD774A" w:rsidRDefault="00CD774A" w:rsidP="00795AD0">
            <w:pPr>
              <w:pStyle w:val="BodyText2"/>
              <w:numPr>
                <w:ilvl w:val="0"/>
                <w:numId w:val="13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adult/child ratio discussed at the time of booking.</w:t>
            </w:r>
          </w:p>
          <w:p w14:paraId="4FB6C29E" w14:textId="424DFFF7" w:rsidR="00CD774A" w:rsidRPr="004E75A6" w:rsidRDefault="00CD774A" w:rsidP="00795AD0">
            <w:pPr>
              <w:pStyle w:val="BodyText2"/>
              <w:numPr>
                <w:ilvl w:val="0"/>
                <w:numId w:val="13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child will be allowed to leave the cent</w:t>
            </w:r>
            <w:r w:rsidR="000E0C46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unsupervised</w:t>
            </w:r>
            <w:r w:rsidR="000E0C46">
              <w:rPr>
                <w:rFonts w:ascii="Arial" w:hAnsi="Arial" w:cs="Arial"/>
                <w:sz w:val="20"/>
                <w:szCs w:val="20"/>
              </w:rPr>
              <w:t xml:space="preserve"> and without a known, appropriate adult.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50CED" w14:textId="25B1F7C1" w:rsidR="00E66AE4" w:rsidRDefault="005E57F8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DBEA9" w14:textId="377A7A96" w:rsidR="00E66AE4" w:rsidRDefault="005E57F8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815B7" w14:textId="70BD8D4D" w:rsidR="00E66AE4" w:rsidRDefault="005E57F8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995C96D" w14:textId="004D5BE4" w:rsidR="00E66AE4" w:rsidRDefault="00BD6A2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C40B7D" w14:paraId="52CA674E" w14:textId="77777777" w:rsidTr="00AF6F52">
        <w:trPr>
          <w:cantSplit/>
          <w:trHeight w:val="67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DABE1" w14:textId="60F936CD" w:rsidR="00C40B7D" w:rsidRPr="00C71EEC" w:rsidRDefault="00C71EEC" w:rsidP="004178FE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C71EEC">
              <w:rPr>
                <w:rFonts w:ascii="Arial" w:hAnsi="Arial" w:cs="Arial"/>
                <w:iCs/>
                <w:sz w:val="19"/>
                <w:szCs w:val="19"/>
              </w:rPr>
              <w:lastRenderedPageBreak/>
              <w:t>Theatre Experience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47F94" w14:textId="77777777" w:rsidR="00C71EEC" w:rsidRDefault="00C71EEC" w:rsidP="00C71EEC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Public</w:t>
            </w:r>
          </w:p>
          <w:p w14:paraId="49BF13FA" w14:textId="77777777" w:rsidR="00C71EEC" w:rsidRDefault="00C71EEC" w:rsidP="00C71EEC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GMFRS</w:t>
            </w:r>
          </w:p>
          <w:p w14:paraId="4F77CF4C" w14:textId="426E3509" w:rsidR="00C40B7D" w:rsidRPr="00281E44" w:rsidRDefault="00C71EEC" w:rsidP="00C71EEC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Visitors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7A916" w14:textId="77777777" w:rsidR="00BB7C28" w:rsidRDefault="00952252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Intensive, moving imagery, sound and lighting may cause nausea.</w:t>
            </w:r>
          </w:p>
          <w:p w14:paraId="1AA63D5F" w14:textId="77777777" w:rsidR="00952252" w:rsidRDefault="00952252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</w:p>
          <w:p w14:paraId="1585FC5F" w14:textId="77777777" w:rsidR="00952252" w:rsidRDefault="00AF6F52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Sensory over stimulation</w:t>
            </w:r>
          </w:p>
          <w:p w14:paraId="42587A6A" w14:textId="4BE217CC" w:rsidR="00AF6F52" w:rsidRPr="0031014F" w:rsidRDefault="00AF6F52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D0C3F" w14:textId="502F9730" w:rsidR="00C40B7D" w:rsidRDefault="00AF6F52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BC1A0" w14:textId="4CC7DBA3" w:rsidR="00C40B7D" w:rsidRDefault="00AF6F52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FF0D1" w14:textId="2A41D5D5" w:rsidR="00C40B7D" w:rsidRDefault="00AF6F52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13645A9" w14:textId="5E7BED8E" w:rsidR="00C40B7D" w:rsidRDefault="00AF6F52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84EAC" w14:textId="77777777" w:rsidR="00483246" w:rsidRDefault="008B307D" w:rsidP="008B307D">
            <w:pPr>
              <w:pStyle w:val="BodyText2"/>
              <w:numPr>
                <w:ilvl w:val="0"/>
                <w:numId w:val="23"/>
              </w:numPr>
              <w:spacing w:before="6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 group leaders of the activity</w:t>
            </w:r>
          </w:p>
          <w:p w14:paraId="2A82B76E" w14:textId="77777777" w:rsidR="008B307D" w:rsidRDefault="008B307D" w:rsidP="008B307D">
            <w:pPr>
              <w:pStyle w:val="BodyText2"/>
              <w:numPr>
                <w:ilvl w:val="0"/>
                <w:numId w:val="23"/>
              </w:numPr>
              <w:spacing w:before="6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 flashing lights and loud noise</w:t>
            </w:r>
          </w:p>
          <w:p w14:paraId="4E4607C9" w14:textId="44246590" w:rsidR="008B307D" w:rsidRDefault="00522EF1" w:rsidP="008B307D">
            <w:pPr>
              <w:pStyle w:val="BodyText2"/>
              <w:numPr>
                <w:ilvl w:val="0"/>
                <w:numId w:val="23"/>
              </w:numPr>
              <w:spacing w:before="6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will observe individuals and groups whilst in the theatre</w:t>
            </w:r>
          </w:p>
          <w:p w14:paraId="0AE4075A" w14:textId="77777777" w:rsidR="00522EF1" w:rsidRDefault="00503A68" w:rsidP="008B307D">
            <w:pPr>
              <w:pStyle w:val="BodyText2"/>
              <w:numPr>
                <w:ilvl w:val="0"/>
                <w:numId w:val="23"/>
              </w:numPr>
              <w:spacing w:before="6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minimizing headsets are available if required</w:t>
            </w:r>
          </w:p>
          <w:p w14:paraId="7A1B4606" w14:textId="29C392E2" w:rsidR="00503A68" w:rsidRPr="00483246" w:rsidRDefault="00503A68" w:rsidP="008B307D">
            <w:pPr>
              <w:pStyle w:val="BodyText2"/>
              <w:numPr>
                <w:ilvl w:val="0"/>
                <w:numId w:val="23"/>
              </w:numPr>
              <w:spacing w:before="6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Booking process requests </w:t>
            </w:r>
            <w:r w:rsidR="00FE30EF">
              <w:rPr>
                <w:rFonts w:ascii="Arial" w:hAnsi="Arial" w:cs="Arial"/>
                <w:sz w:val="20"/>
                <w:szCs w:val="20"/>
              </w:rPr>
              <w:t>disclosure of medical conditions</w:t>
            </w:r>
            <w:r w:rsidR="00FD3F95">
              <w:rPr>
                <w:rFonts w:ascii="Arial" w:hAnsi="Arial" w:cs="Arial"/>
                <w:sz w:val="20"/>
                <w:szCs w:val="20"/>
              </w:rPr>
              <w:t xml:space="preserve"> and other considerations.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A5F07" w14:textId="64395476" w:rsidR="00C40B7D" w:rsidRDefault="00057D8A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C32FC" w14:textId="066A2B48" w:rsidR="00C40B7D" w:rsidRDefault="00057D8A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CC42A" w14:textId="320B18A9" w:rsidR="00C40B7D" w:rsidRDefault="00057D8A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03E5832" w14:textId="3A7C79D8" w:rsidR="00C40B7D" w:rsidRDefault="00336B5C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C40B7D" w14:paraId="3AC6FADA" w14:textId="77777777" w:rsidTr="00FD3F95">
        <w:trPr>
          <w:cantSplit/>
          <w:trHeight w:val="67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9FFD1" w14:textId="18D7F893" w:rsidR="00C40B7D" w:rsidRPr="00C71EEC" w:rsidRDefault="00867369" w:rsidP="004178FE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t>Interaction with RTC demonstration vehicle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BBE94" w14:textId="77777777" w:rsidR="00867369" w:rsidRDefault="00867369" w:rsidP="0086736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Public</w:t>
            </w:r>
          </w:p>
          <w:p w14:paraId="170B0285" w14:textId="77777777" w:rsidR="00867369" w:rsidRDefault="00867369" w:rsidP="0086736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GMFRS</w:t>
            </w:r>
          </w:p>
          <w:p w14:paraId="6107BEA7" w14:textId="1C6C5820" w:rsidR="00C40B7D" w:rsidRPr="00281E44" w:rsidRDefault="00867369" w:rsidP="0086736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Visitors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A02AF" w14:textId="02654D32" w:rsidR="00C40B7D" w:rsidRPr="0031014F" w:rsidRDefault="00CF65E0" w:rsidP="005A4BD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Cuts from sharp edges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5AA46" w14:textId="034F1BF5" w:rsidR="00C40B7D" w:rsidRDefault="00CF65E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209D6" w14:textId="0CF0409B" w:rsidR="00C40B7D" w:rsidRDefault="00CF65E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023D9" w14:textId="77EB2011" w:rsidR="00C40B7D" w:rsidRDefault="00CF65E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E7BEBC9" w14:textId="123A1360" w:rsidR="00C40B7D" w:rsidRDefault="00CF65E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3DC80" w14:textId="77777777" w:rsidR="00046651" w:rsidRDefault="00636634" w:rsidP="00636634">
            <w:pPr>
              <w:pStyle w:val="BodyText2"/>
              <w:numPr>
                <w:ilvl w:val="0"/>
                <w:numId w:val="24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RTC area is cordoned off to prevent access</w:t>
            </w:r>
          </w:p>
          <w:p w14:paraId="23116174" w14:textId="0A7E070C" w:rsidR="00636634" w:rsidRPr="004E75A6" w:rsidRDefault="00636634" w:rsidP="00636634">
            <w:pPr>
              <w:pStyle w:val="BodyText2"/>
              <w:numPr>
                <w:ilvl w:val="0"/>
                <w:numId w:val="24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GMFRS staff will monitor</w:t>
            </w:r>
            <w:r w:rsidR="009426D9">
              <w:rPr>
                <w:rFonts w:ascii="Arial" w:hAnsi="Arial" w:cs="Arial"/>
                <w:sz w:val="20"/>
                <w:szCs w:val="20"/>
              </w:rPr>
              <w:t xml:space="preserve"> pedestrian activity and interaction with the hazard.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4541D" w14:textId="1FE103CC" w:rsidR="00C40B7D" w:rsidRDefault="009426D9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BC67C" w14:textId="165B5D13" w:rsidR="00C40B7D" w:rsidRDefault="009426D9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A56E4" w14:textId="4A0E6753" w:rsidR="00C40B7D" w:rsidRDefault="009426D9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9144C7C" w14:textId="115A9471" w:rsidR="00C40B7D" w:rsidRDefault="00046651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420063" w14:paraId="3E8C21D1" w14:textId="77777777" w:rsidTr="00FD3F95">
        <w:trPr>
          <w:cantSplit/>
          <w:trHeight w:val="67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022B8" w14:textId="73D22093" w:rsidR="00420063" w:rsidRPr="00C71EEC" w:rsidRDefault="00A016C7" w:rsidP="004178FE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t>Interaction with post fire rooms</w:t>
            </w:r>
            <w:r w:rsidR="00C7062D">
              <w:rPr>
                <w:rFonts w:ascii="Arial" w:hAnsi="Arial" w:cs="Arial"/>
                <w:iCs/>
                <w:sz w:val="19"/>
                <w:szCs w:val="19"/>
              </w:rPr>
              <w:t xml:space="preserve"> and LPG demo room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15FC1" w14:textId="77777777" w:rsidR="00AC4FA1" w:rsidRDefault="00AC4FA1" w:rsidP="00AC4FA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Public</w:t>
            </w:r>
          </w:p>
          <w:p w14:paraId="6A53558A" w14:textId="77777777" w:rsidR="00AC4FA1" w:rsidRDefault="00AC4FA1" w:rsidP="00AC4FA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GMFRS</w:t>
            </w:r>
          </w:p>
          <w:p w14:paraId="7340EEFE" w14:textId="1A057497" w:rsidR="00420063" w:rsidRPr="00281E44" w:rsidRDefault="00AC4FA1" w:rsidP="00AC4FA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Visitors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D73BF" w14:textId="33B74F52" w:rsidR="00991767" w:rsidRPr="0031014F" w:rsidRDefault="00D2646C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 xml:space="preserve">Burns from touching the LPG demo window.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E2867" w14:textId="0124D569" w:rsidR="00420063" w:rsidRDefault="00E66222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0ABDF" w14:textId="7D1BBDBC" w:rsidR="00420063" w:rsidRDefault="00E66222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E432F" w14:textId="2C4AD607" w:rsidR="00420063" w:rsidRDefault="00E66222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D042C41" w14:textId="4E018BCE" w:rsidR="00420063" w:rsidRDefault="00E66222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E1FDC" w14:textId="77777777" w:rsidR="00E02162" w:rsidRDefault="00E66222" w:rsidP="00AF5CEA">
            <w:pPr>
              <w:pStyle w:val="BodyText2"/>
              <w:numPr>
                <w:ilvl w:val="0"/>
                <w:numId w:val="12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Viewing managed by GMFRS staff</w:t>
            </w:r>
          </w:p>
          <w:p w14:paraId="1A28F960" w14:textId="77777777" w:rsidR="00E66222" w:rsidRDefault="00691C84" w:rsidP="00AF5CEA">
            <w:pPr>
              <w:pStyle w:val="BodyText2"/>
              <w:numPr>
                <w:ilvl w:val="0"/>
                <w:numId w:val="12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Accompanying adults are responsible for the children in their care</w:t>
            </w:r>
          </w:p>
          <w:p w14:paraId="1735C884" w14:textId="77777777" w:rsidR="00691C84" w:rsidRDefault="00691C84" w:rsidP="00AF5CEA">
            <w:pPr>
              <w:pStyle w:val="BodyText2"/>
              <w:numPr>
                <w:ilvl w:val="0"/>
                <w:numId w:val="12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first aiders</w:t>
            </w:r>
            <w:r w:rsidR="00656E4C">
              <w:rPr>
                <w:rFonts w:ascii="Arial" w:hAnsi="Arial" w:cs="Arial"/>
                <w:sz w:val="20"/>
                <w:szCs w:val="20"/>
              </w:rPr>
              <w:t>, first aid resources and facilities are on site</w:t>
            </w:r>
          </w:p>
          <w:p w14:paraId="34228CB6" w14:textId="457B13F1" w:rsidR="00C7062D" w:rsidRPr="004E75A6" w:rsidRDefault="00C7062D" w:rsidP="00AF5CEA">
            <w:pPr>
              <w:pStyle w:val="BodyText2"/>
              <w:numPr>
                <w:ilvl w:val="0"/>
                <w:numId w:val="12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warning signage on the windows.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CE674" w14:textId="7AA20BC0" w:rsidR="00420063" w:rsidRDefault="00656E4C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BCCB" w14:textId="35A9BC43" w:rsidR="00420063" w:rsidRDefault="00656E4C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48A9E" w14:textId="4BA82564" w:rsidR="00420063" w:rsidRDefault="00656E4C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DD6A531" w14:textId="74B44C57" w:rsidR="00420063" w:rsidRDefault="00D231F5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554235" w14:paraId="441CDE64" w14:textId="77777777" w:rsidTr="00DB48C0">
        <w:trPr>
          <w:cantSplit/>
          <w:trHeight w:val="67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082B7" w14:textId="6B3AE8DB" w:rsidR="00554235" w:rsidRPr="00DB48C0" w:rsidRDefault="00DB48C0" w:rsidP="004178FE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DB48C0">
              <w:rPr>
                <w:rFonts w:ascii="Arial" w:hAnsi="Arial" w:cs="Arial"/>
                <w:iCs/>
                <w:sz w:val="19"/>
                <w:szCs w:val="19"/>
              </w:rPr>
              <w:t>Interaction with the escape maze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B29F3" w14:textId="77777777" w:rsidR="00DB48C0" w:rsidRDefault="00DB48C0" w:rsidP="00DB48C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Public</w:t>
            </w:r>
          </w:p>
          <w:p w14:paraId="04554BD0" w14:textId="77777777" w:rsidR="00DB48C0" w:rsidRDefault="00DB48C0" w:rsidP="00DB48C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GMFRS</w:t>
            </w:r>
          </w:p>
          <w:p w14:paraId="6C0361E5" w14:textId="574A19B1" w:rsidR="00554235" w:rsidRPr="00281E44" w:rsidRDefault="00DB48C0" w:rsidP="00DB48C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Visitors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CA077" w14:textId="77777777" w:rsidR="00554235" w:rsidRDefault="00E03345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Slips, trips, falls</w:t>
            </w:r>
          </w:p>
          <w:p w14:paraId="177EA277" w14:textId="77777777" w:rsidR="006C5497" w:rsidRDefault="006C5497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</w:p>
          <w:p w14:paraId="58CF8FF7" w14:textId="4F2C02E9" w:rsidR="006C5497" w:rsidRDefault="006C5497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Persons becoming disorientated/distressed</w:t>
            </w:r>
            <w:r w:rsidR="006F77EB">
              <w:rPr>
                <w:rFonts w:ascii="Arial" w:hAnsi="Arial" w:cs="Arial"/>
                <w:iCs/>
                <w:lang w:val="en-US"/>
              </w:rPr>
              <w:t>/panic attack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2E7A6" w14:textId="2571CA46" w:rsidR="00554235" w:rsidRDefault="00E03345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D9AE2" w14:textId="1969B1C7" w:rsidR="00554235" w:rsidRDefault="00E03345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B7FD5" w14:textId="06D5EAAD" w:rsidR="00554235" w:rsidRDefault="00E03345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663DCE8" w14:textId="579897FB" w:rsidR="00554235" w:rsidRDefault="00E03345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7B431" w14:textId="77777777" w:rsidR="00DD2153" w:rsidRDefault="00BB2D5F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Firefighter search technique used and attendees briefed.</w:t>
            </w:r>
          </w:p>
          <w:p w14:paraId="387CAC83" w14:textId="77777777" w:rsidR="00BB2D5F" w:rsidRDefault="00B474CB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Inspections given to the group regarding acceptable behaviour</w:t>
            </w:r>
          </w:p>
          <w:p w14:paraId="3562E676" w14:textId="77777777" w:rsidR="00B474CB" w:rsidRDefault="00B474CB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sizes managed</w:t>
            </w:r>
          </w:p>
          <w:p w14:paraId="3AE646B3" w14:textId="77777777" w:rsidR="00CF63F1" w:rsidRDefault="00CF63F1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first aiders, first aid resources and facilities are on site</w:t>
            </w:r>
          </w:p>
          <w:p w14:paraId="4CB1E00C" w14:textId="77777777" w:rsidR="006F77EB" w:rsidRDefault="006F77EB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Groups actively monitored and intervention taken if required.</w:t>
            </w:r>
          </w:p>
          <w:p w14:paraId="601E718B" w14:textId="3616065D" w:rsidR="006F77EB" w:rsidRDefault="00DF03D1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 may be turned on immediately if required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6C35B" w14:textId="67BAA0CA" w:rsidR="00554235" w:rsidRDefault="00CF63F1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13614" w14:textId="7DB74D9B" w:rsidR="00554235" w:rsidRDefault="00CF63F1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463B3" w14:textId="7C29268C" w:rsidR="00554235" w:rsidRDefault="00CF63F1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02199FA" w14:textId="41CA9392" w:rsidR="00554235" w:rsidRDefault="0023124A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A01CAE" w14:paraId="3BF6B8D8" w14:textId="77777777" w:rsidTr="00DB48C0">
        <w:trPr>
          <w:cantSplit/>
          <w:trHeight w:val="67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25069" w14:textId="2015D362" w:rsidR="00A01CAE" w:rsidRPr="00DB48C0" w:rsidRDefault="00A01CAE" w:rsidP="004178FE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lastRenderedPageBreak/>
              <w:t>Interaction with the kitchen area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FA2A4" w14:textId="77777777" w:rsidR="00A01CAE" w:rsidRDefault="00A01CAE" w:rsidP="00A01CA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Public</w:t>
            </w:r>
          </w:p>
          <w:p w14:paraId="7ECF3A73" w14:textId="77777777" w:rsidR="00A01CAE" w:rsidRDefault="00A01CAE" w:rsidP="00A01CA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GMFRS</w:t>
            </w:r>
          </w:p>
          <w:p w14:paraId="6113B74A" w14:textId="6F025BEA" w:rsidR="00A01CAE" w:rsidRDefault="00A01CAE" w:rsidP="00A01CA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Visitors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33CAA" w14:textId="77777777" w:rsidR="00A01CAE" w:rsidRDefault="006111D1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Burns</w:t>
            </w:r>
          </w:p>
          <w:p w14:paraId="23D9CA29" w14:textId="77777777" w:rsidR="006111D1" w:rsidRDefault="006111D1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</w:p>
          <w:p w14:paraId="4C6B8858" w14:textId="4576CED9" w:rsidR="006111D1" w:rsidRDefault="006111D1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Cuts from the use of knives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A787A" w14:textId="79EA32DF" w:rsidR="00A01CAE" w:rsidRDefault="006111D1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CB85D" w14:textId="28AE7F43" w:rsidR="00A01CAE" w:rsidRDefault="006111D1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98BAC" w14:textId="4954F6B2" w:rsidR="00A01CAE" w:rsidRDefault="006111D1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C000EB0" w14:textId="5B88DDD5" w:rsidR="00A01CAE" w:rsidRDefault="006111D1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E361B" w14:textId="77777777" w:rsidR="00A01CAE" w:rsidRDefault="00C55FB2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brief to all users</w:t>
            </w:r>
          </w:p>
          <w:p w14:paraId="59AD0AF2" w14:textId="77777777" w:rsidR="00C55FB2" w:rsidRDefault="00C55FB2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Knives kept inaccessible to children</w:t>
            </w:r>
          </w:p>
          <w:p w14:paraId="4526B7E7" w14:textId="77777777" w:rsidR="00236564" w:rsidRDefault="00236564" w:rsidP="00236564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first aiders, first aid resources and facilities are on site</w:t>
            </w:r>
          </w:p>
          <w:p w14:paraId="39406189" w14:textId="22C4C37D" w:rsidR="00C55FB2" w:rsidRDefault="00236564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GMFRS staff will undertake </w:t>
            </w:r>
            <w:r w:rsidR="00FE75A7">
              <w:rPr>
                <w:rFonts w:ascii="Arial" w:hAnsi="Arial" w:cs="Arial"/>
                <w:sz w:val="20"/>
                <w:szCs w:val="20"/>
              </w:rPr>
              <w:t xml:space="preserve">a safety check on entering and exiting a room.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A9850" w14:textId="01925711" w:rsidR="00A01CAE" w:rsidRDefault="0031623D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22335" w14:textId="6622CAD7" w:rsidR="00A01CAE" w:rsidRDefault="0031623D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D82B1" w14:textId="5FCC85A1" w:rsidR="00A01CAE" w:rsidRDefault="0031623D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53BA35B" w14:textId="442F4987" w:rsidR="00A01CAE" w:rsidRDefault="0031623D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B25D18" w14:paraId="75A2706A" w14:textId="77777777" w:rsidTr="00DB48C0">
        <w:trPr>
          <w:cantSplit/>
          <w:trHeight w:val="67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F0B08" w14:textId="485A3260" w:rsidR="00B25D18" w:rsidRDefault="005C437C" w:rsidP="004178FE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t xml:space="preserve">Interaction </w:t>
            </w:r>
            <w:r w:rsidR="004247EE">
              <w:rPr>
                <w:rFonts w:ascii="Arial" w:hAnsi="Arial" w:cs="Arial"/>
                <w:iCs/>
                <w:sz w:val="19"/>
                <w:szCs w:val="19"/>
              </w:rPr>
              <w:t>with stop, drop and roll demonstration area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535EE" w14:textId="77777777" w:rsidR="004247EE" w:rsidRDefault="004247EE" w:rsidP="004247E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Public</w:t>
            </w:r>
          </w:p>
          <w:p w14:paraId="7D32C61F" w14:textId="77777777" w:rsidR="004247EE" w:rsidRDefault="004247EE" w:rsidP="004247E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GMFRS</w:t>
            </w:r>
          </w:p>
          <w:p w14:paraId="0156D966" w14:textId="1FE78B39" w:rsidR="00B25D18" w:rsidRDefault="004247EE" w:rsidP="004247E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Visitors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EC6F6" w14:textId="182E5B62" w:rsidR="00B25D18" w:rsidRDefault="00F94C54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 xml:space="preserve">Possible injury when participating in the technique.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3D251" w14:textId="59E01258" w:rsidR="00B25D18" w:rsidRDefault="00642F25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831AF" w14:textId="042C9CF4" w:rsidR="00B25D18" w:rsidRDefault="00642F25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6F2A0" w14:textId="3E8DEE18" w:rsidR="00B25D18" w:rsidRDefault="00642F25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A9694C1" w14:textId="65F3E40F" w:rsidR="00B25D18" w:rsidRDefault="00642F25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CDBDA" w14:textId="77777777" w:rsidR="00B25D18" w:rsidRDefault="00642F25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Softer floors employed throughout this area</w:t>
            </w:r>
          </w:p>
          <w:p w14:paraId="2593B13D" w14:textId="77777777" w:rsidR="00642F25" w:rsidRDefault="00BD427D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Groups supervised by GMFRS staff and supervising adults</w:t>
            </w:r>
          </w:p>
          <w:p w14:paraId="3DD58588" w14:textId="32F3BC81" w:rsidR="00BD427D" w:rsidRPr="002D4B1E" w:rsidRDefault="00BD427D" w:rsidP="002D4B1E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first aiders, first aid resources and facilities are on site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08EF1" w14:textId="16CBC07F" w:rsidR="00B25D18" w:rsidRDefault="00202077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899E7" w14:textId="21A4929E" w:rsidR="00B25D18" w:rsidRDefault="00202077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51167" w14:textId="41998001" w:rsidR="00B25D18" w:rsidRDefault="00202077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7997822" w14:textId="38D08094" w:rsidR="00B25D18" w:rsidRDefault="00202077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2D4B1E" w14:paraId="3FDDCF37" w14:textId="77777777" w:rsidTr="00DB48C0">
        <w:trPr>
          <w:cantSplit/>
          <w:trHeight w:val="67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6F4E8" w14:textId="4757CAA4" w:rsidR="002D4B1E" w:rsidRDefault="002D4B1E" w:rsidP="004178FE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t>Loose prop items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22BFD" w14:textId="77777777" w:rsidR="002D4B1E" w:rsidRDefault="002D4B1E" w:rsidP="002D4B1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Public</w:t>
            </w:r>
          </w:p>
          <w:p w14:paraId="64AE6C44" w14:textId="77777777" w:rsidR="002D4B1E" w:rsidRDefault="002D4B1E" w:rsidP="002D4B1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GMFRS</w:t>
            </w:r>
          </w:p>
          <w:p w14:paraId="0ACE65A4" w14:textId="127C5801" w:rsidR="002D4B1E" w:rsidRDefault="002D4B1E" w:rsidP="002D4B1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Visitors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DF3A2" w14:textId="35D3FFBD" w:rsidR="002D4B1E" w:rsidRDefault="000C6363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Ingestion of small and loose prop items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86A64" w14:textId="3DCFCF8E" w:rsidR="002D4B1E" w:rsidRDefault="0002021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63E51" w14:textId="685A5027" w:rsidR="002D4B1E" w:rsidRDefault="0002021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187E8" w14:textId="6BC1E9A4" w:rsidR="002D4B1E" w:rsidRDefault="0002021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447D15C" w14:textId="092D33FD" w:rsidR="002D4B1E" w:rsidRDefault="0002021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20220" w14:textId="77777777" w:rsidR="002D4B1E" w:rsidRDefault="00020210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hazard substance props are fake</w:t>
            </w:r>
          </w:p>
          <w:p w14:paraId="41DBD639" w14:textId="77777777" w:rsidR="00B51F3F" w:rsidRDefault="00B51F3F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Groups will be managed by GMFRS staff and</w:t>
            </w:r>
            <w:r w:rsidR="00AF3614">
              <w:rPr>
                <w:rFonts w:ascii="Arial" w:hAnsi="Arial" w:cs="Arial"/>
                <w:sz w:val="20"/>
                <w:szCs w:val="20"/>
              </w:rPr>
              <w:t xml:space="preserve"> supervising adults. </w:t>
            </w:r>
          </w:p>
          <w:p w14:paraId="4237767C" w14:textId="434F2146" w:rsidR="00AF3614" w:rsidRDefault="00AF3614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first aiders, first aid resources and facilities are on site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9587F" w14:textId="1F3832E0" w:rsidR="002D4B1E" w:rsidRDefault="00202077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4FE18" w14:textId="4A049058" w:rsidR="002D4B1E" w:rsidRDefault="00202077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49F29" w14:textId="2C22590F" w:rsidR="002D4B1E" w:rsidRDefault="00202077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47AA377" w14:textId="3CBF6D2A" w:rsidR="002D4B1E" w:rsidRDefault="00202077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202077" w14:paraId="4F1D9BE0" w14:textId="77777777" w:rsidTr="00DB48C0">
        <w:trPr>
          <w:cantSplit/>
          <w:trHeight w:val="67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85CB9" w14:textId="01D906BD" w:rsidR="00202077" w:rsidRDefault="001534D7" w:rsidP="004178FE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t>Participation in the practical experiences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844F8" w14:textId="77777777" w:rsidR="001534D7" w:rsidRDefault="001534D7" w:rsidP="001534D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Public</w:t>
            </w:r>
          </w:p>
          <w:p w14:paraId="122AC233" w14:textId="77777777" w:rsidR="001534D7" w:rsidRDefault="001534D7" w:rsidP="001534D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GMFRS</w:t>
            </w:r>
          </w:p>
          <w:p w14:paraId="6029FC32" w14:textId="0D68EBC8" w:rsidR="00202077" w:rsidRDefault="001534D7" w:rsidP="001534D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Visitors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D05F2" w14:textId="4E4DB0D9" w:rsidR="00202077" w:rsidRDefault="009F30ED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Damage to personal clothes and footwear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9F172" w14:textId="5033E5C0" w:rsidR="00202077" w:rsidRDefault="002275E3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0AF21" w14:textId="7201D6E1" w:rsidR="00202077" w:rsidRDefault="002275E3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B63A0" w14:textId="4B9D77AA" w:rsidR="00202077" w:rsidRDefault="002275E3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289B469" w14:textId="387ED795" w:rsidR="00202077" w:rsidRDefault="0018246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AFE54" w14:textId="3EB2E8FA" w:rsidR="00202077" w:rsidRDefault="00840652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Groups advised on appropriate clothing and footwear at the time of booking.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BC2B9" w14:textId="189BBEEF" w:rsidR="00202077" w:rsidRDefault="00976B82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9DD64" w14:textId="29F88CB3" w:rsidR="00202077" w:rsidRDefault="00976B82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F2948" w14:textId="3F3A7982" w:rsidR="00202077" w:rsidRDefault="00976B82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29F94D5" w14:textId="415438D5" w:rsidR="00202077" w:rsidRDefault="00976B82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976B82" w14:paraId="27DD4069" w14:textId="77777777" w:rsidTr="00DB48C0">
        <w:trPr>
          <w:cantSplit/>
          <w:trHeight w:val="67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F5699" w14:textId="261A9529" w:rsidR="00976B82" w:rsidRDefault="00A62FDA" w:rsidP="004178FE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t>General movement around the community safety area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1FEA6" w14:textId="77777777" w:rsidR="00A62FDA" w:rsidRDefault="00A62FDA" w:rsidP="00A62FD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Public</w:t>
            </w:r>
          </w:p>
          <w:p w14:paraId="02431547" w14:textId="77777777" w:rsidR="00A62FDA" w:rsidRDefault="00A62FDA" w:rsidP="00A62FD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GMFRS</w:t>
            </w:r>
          </w:p>
          <w:p w14:paraId="709A129B" w14:textId="6293F8B7" w:rsidR="00976B82" w:rsidRDefault="00A62FDA" w:rsidP="00A62FD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Visitors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8BB25" w14:textId="44CFF07A" w:rsidR="00976B82" w:rsidRDefault="004605DF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Injury whilst navigating through doors and the upper floor using a wheelchair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05793" w14:textId="277CCF9F" w:rsidR="00976B82" w:rsidRDefault="0018246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C9A24" w14:textId="403735AD" w:rsidR="00976B82" w:rsidRDefault="0018246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214BE" w14:textId="2112F375" w:rsidR="00976B82" w:rsidRDefault="0018246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042A9AC" w14:textId="6F129F86" w:rsidR="00976B82" w:rsidRDefault="00182460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AAE55" w14:textId="77777777" w:rsidR="00976B82" w:rsidRDefault="00182460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Lifts to all floors are available</w:t>
            </w:r>
          </w:p>
          <w:p w14:paraId="3873EDA6" w14:textId="0ECC6A6C" w:rsidR="00182460" w:rsidRDefault="00C27749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 wide door ways are fitted to allow wheelchair access.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0BBB1" w14:textId="531B64A2" w:rsidR="00976B82" w:rsidRDefault="00C27749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D4C98" w14:textId="5CF08BEB" w:rsidR="00976B82" w:rsidRDefault="00C27749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02E26" w14:textId="133493E2" w:rsidR="00976B82" w:rsidRDefault="00C27749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28733DB" w14:textId="631A12F3" w:rsidR="00976B82" w:rsidRDefault="00C27749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16717E" w14:paraId="54386B5A" w14:textId="77777777" w:rsidTr="00DB48C0">
        <w:trPr>
          <w:cantSplit/>
          <w:trHeight w:val="67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9BBE5" w14:textId="7214D360" w:rsidR="0016717E" w:rsidRDefault="0016717E" w:rsidP="004178FE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lastRenderedPageBreak/>
              <w:t>General movement around the Operation</w:t>
            </w:r>
            <w:r w:rsidR="0019334F">
              <w:rPr>
                <w:rFonts w:ascii="Arial" w:hAnsi="Arial" w:cs="Arial"/>
                <w:iCs/>
                <w:sz w:val="19"/>
                <w:szCs w:val="19"/>
              </w:rPr>
              <w:t xml:space="preserve">al </w:t>
            </w:r>
            <w:r>
              <w:rPr>
                <w:rFonts w:ascii="Arial" w:hAnsi="Arial" w:cs="Arial"/>
                <w:iCs/>
                <w:sz w:val="19"/>
                <w:szCs w:val="19"/>
              </w:rPr>
              <w:t>areas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15EF8" w14:textId="77777777" w:rsidR="0016717E" w:rsidRDefault="0016717E" w:rsidP="0016717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Public</w:t>
            </w:r>
          </w:p>
          <w:p w14:paraId="16F53061" w14:textId="77777777" w:rsidR="0016717E" w:rsidRDefault="0016717E" w:rsidP="0016717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GMFRS</w:t>
            </w:r>
          </w:p>
          <w:p w14:paraId="6ED9FFCE" w14:textId="574DBC5F" w:rsidR="0016717E" w:rsidRDefault="0016717E" w:rsidP="0016717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Visitors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763D8" w14:textId="0D926507" w:rsidR="0016717E" w:rsidRDefault="001D065C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 xml:space="preserve">Injury </w:t>
            </w:r>
            <w:r w:rsidR="00B968C2">
              <w:rPr>
                <w:rFonts w:ascii="Arial" w:hAnsi="Arial" w:cs="Arial"/>
                <w:iCs/>
                <w:lang w:val="en-US"/>
              </w:rPr>
              <w:t xml:space="preserve">and awareness </w:t>
            </w:r>
            <w:r>
              <w:rPr>
                <w:rFonts w:ascii="Arial" w:hAnsi="Arial" w:cs="Arial"/>
                <w:iCs/>
                <w:lang w:val="en-US"/>
              </w:rPr>
              <w:t>whilst moving around the areas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E1F6D" w14:textId="42047C40" w:rsidR="0016717E" w:rsidRDefault="00E82189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856CA" w14:textId="411F8987" w:rsidR="0016717E" w:rsidRDefault="00E82189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65414" w14:textId="71EBD78E" w:rsidR="0016717E" w:rsidRDefault="00E82189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6047528" w14:textId="7FB968C7" w:rsidR="0016717E" w:rsidRDefault="00E82189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C7530" w14:textId="4F921EFE" w:rsidR="0016717E" w:rsidRDefault="001D065C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135A">
              <w:rPr>
                <w:rFonts w:ascii="Arial" w:hAnsi="Arial" w:cs="Arial"/>
                <w:color w:val="FF0000"/>
                <w:sz w:val="20"/>
                <w:szCs w:val="20"/>
              </w:rPr>
              <w:t xml:space="preserve">This is </w:t>
            </w:r>
            <w:r w:rsidR="00025871">
              <w:rPr>
                <w:rFonts w:ascii="Arial" w:hAnsi="Arial" w:cs="Arial"/>
                <w:color w:val="FF0000"/>
                <w:sz w:val="20"/>
                <w:szCs w:val="20"/>
              </w:rPr>
              <w:t xml:space="preserve">also </w:t>
            </w:r>
            <w:r w:rsidRPr="00AC135A">
              <w:rPr>
                <w:rFonts w:ascii="Arial" w:hAnsi="Arial" w:cs="Arial"/>
                <w:color w:val="FF0000"/>
                <w:sz w:val="20"/>
                <w:szCs w:val="20"/>
              </w:rPr>
              <w:t xml:space="preserve">an Operational </w:t>
            </w:r>
            <w:r w:rsidR="001A2E1C">
              <w:rPr>
                <w:rFonts w:ascii="Arial" w:hAnsi="Arial" w:cs="Arial"/>
                <w:color w:val="FF0000"/>
                <w:sz w:val="20"/>
                <w:szCs w:val="20"/>
              </w:rPr>
              <w:t>training site</w:t>
            </w:r>
            <w:r w:rsidR="007D306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64B00B2F" w14:textId="6BF4C662" w:rsidR="009A4A41" w:rsidRDefault="009A4A41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visitors attending the site and coming in through the main access gate must sign in at the Security Gatehouse. </w:t>
            </w:r>
          </w:p>
          <w:p w14:paraId="014DB3F2" w14:textId="652F5A82" w:rsidR="00012380" w:rsidRPr="001A2E1C" w:rsidRDefault="00012380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E1C">
              <w:rPr>
                <w:rFonts w:ascii="Arial" w:hAnsi="Arial" w:cs="Arial"/>
                <w:sz w:val="20"/>
                <w:szCs w:val="20"/>
              </w:rPr>
              <w:t xml:space="preserve">Visitors to the site must not enter the Operational areas unless prior authorization </w:t>
            </w:r>
            <w:r w:rsidR="001A2E1C" w:rsidRPr="001A2E1C">
              <w:rPr>
                <w:rFonts w:ascii="Arial" w:hAnsi="Arial" w:cs="Arial"/>
                <w:sz w:val="20"/>
                <w:szCs w:val="20"/>
              </w:rPr>
              <w:t xml:space="preserve">has been received. </w:t>
            </w:r>
          </w:p>
          <w:p w14:paraId="62F721A5" w14:textId="77777777" w:rsidR="001D065C" w:rsidRDefault="00200E6E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pedestrians must follow the signposted footpaths and must not navigate around the site by using the roads.</w:t>
            </w:r>
          </w:p>
          <w:p w14:paraId="4F4B9AA7" w14:textId="08BA5E22" w:rsidR="00200E6E" w:rsidRDefault="00200E6E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Pedestrians must be aware of large vehicles moving around the site and any </w:t>
            </w:r>
            <w:r w:rsidR="00AC135A">
              <w:rPr>
                <w:rFonts w:ascii="Arial" w:hAnsi="Arial" w:cs="Arial"/>
                <w:sz w:val="20"/>
                <w:szCs w:val="20"/>
              </w:rPr>
              <w:t xml:space="preserve">site </w:t>
            </w:r>
            <w:r>
              <w:rPr>
                <w:rFonts w:ascii="Arial" w:hAnsi="Arial" w:cs="Arial"/>
                <w:sz w:val="20"/>
                <w:szCs w:val="20"/>
              </w:rPr>
              <w:t xml:space="preserve">plant. </w:t>
            </w:r>
          </w:p>
          <w:p w14:paraId="29958C85" w14:textId="77777777" w:rsidR="00145582" w:rsidRDefault="00145582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Visitors must only park in the designated areas. </w:t>
            </w:r>
          </w:p>
          <w:p w14:paraId="27C72BF7" w14:textId="187C7B94" w:rsidR="00AC135A" w:rsidRDefault="00AC135A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site speed limit of 5 MPH must be observed.</w:t>
            </w:r>
          </w:p>
          <w:p w14:paraId="14EB1A8C" w14:textId="71C1E13F" w:rsidR="00145582" w:rsidRDefault="00604091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Visitors must not enter any operational areas or hazards unless authorization has been granted by GMFRS staff or site management.</w:t>
            </w:r>
            <w:r w:rsidR="002E71AC">
              <w:rPr>
                <w:rFonts w:ascii="Arial" w:hAnsi="Arial" w:cs="Arial"/>
                <w:sz w:val="20"/>
                <w:szCs w:val="20"/>
              </w:rPr>
              <w:t xml:space="preserve"> If authorized, the correct level of PPE must be worn. </w:t>
            </w:r>
          </w:p>
          <w:p w14:paraId="621FC832" w14:textId="4934AFC1" w:rsidR="00604091" w:rsidRDefault="00604091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PPE must be worn when entering any area which is </w:t>
            </w:r>
            <w:r w:rsidR="00EE2BA1">
              <w:rPr>
                <w:rFonts w:ascii="Arial" w:hAnsi="Arial" w:cs="Arial"/>
                <w:sz w:val="20"/>
                <w:szCs w:val="20"/>
              </w:rPr>
              <w:t xml:space="preserve">under construction. </w:t>
            </w:r>
          </w:p>
          <w:p w14:paraId="11754E0A" w14:textId="77777777" w:rsidR="00D20605" w:rsidRDefault="00D20605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Visitors must not use the lift in the high rise hazard without </w:t>
            </w:r>
            <w:r w:rsidR="002E71AC">
              <w:rPr>
                <w:rFonts w:ascii="Arial" w:hAnsi="Arial" w:cs="Arial"/>
                <w:sz w:val="20"/>
                <w:szCs w:val="20"/>
              </w:rPr>
              <w:t>authorization.</w:t>
            </w:r>
          </w:p>
          <w:p w14:paraId="6EE0BCF4" w14:textId="77777777" w:rsidR="00D27E7D" w:rsidRDefault="00D27E7D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contractors must provide RAMS before any work is undertaken. </w:t>
            </w:r>
          </w:p>
          <w:p w14:paraId="4F533D7A" w14:textId="77777777" w:rsidR="0008739B" w:rsidRDefault="0008739B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the event of a fire, all guests, </w:t>
            </w:r>
            <w:r w:rsidR="00401C66">
              <w:rPr>
                <w:rFonts w:ascii="Arial" w:hAnsi="Arial" w:cs="Arial"/>
                <w:sz w:val="20"/>
                <w:szCs w:val="20"/>
              </w:rPr>
              <w:t xml:space="preserve">GMFRS </w:t>
            </w:r>
            <w:r>
              <w:rPr>
                <w:rFonts w:ascii="Arial" w:hAnsi="Arial" w:cs="Arial"/>
                <w:sz w:val="20"/>
                <w:szCs w:val="20"/>
              </w:rPr>
              <w:t xml:space="preserve">employees and visitors must report to the </w:t>
            </w:r>
            <w:r w:rsidR="00401C66">
              <w:rPr>
                <w:rFonts w:ascii="Arial" w:hAnsi="Arial" w:cs="Arial"/>
                <w:sz w:val="20"/>
                <w:szCs w:val="20"/>
              </w:rPr>
              <w:t xml:space="preserve">Security gatehouse. </w:t>
            </w:r>
          </w:p>
          <w:p w14:paraId="540F5CF7" w14:textId="420EDA3D" w:rsidR="00F65919" w:rsidRDefault="00F65919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to the nature of the site, particular care must be taken on uneven pathways or areas to prevent slips, trips or falls.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E5CF9" w14:textId="06F5A6CA" w:rsidR="0016717E" w:rsidRDefault="00E82189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1B637" w14:textId="190C36AD" w:rsidR="0016717E" w:rsidRDefault="00E82189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83C44" w14:textId="049A5388" w:rsidR="0016717E" w:rsidRDefault="00E82189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F5CBFD6" w14:textId="2F83433A" w:rsidR="0016717E" w:rsidRDefault="00E82189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9644EE" w14:paraId="2A4F383B" w14:textId="77777777" w:rsidTr="00DB48C0">
        <w:trPr>
          <w:cantSplit/>
          <w:trHeight w:val="67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7D7AE" w14:textId="6AE7D039" w:rsidR="009644EE" w:rsidRDefault="009644EE" w:rsidP="004178FE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lastRenderedPageBreak/>
              <w:t>Use of the cafeterias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96D3E" w14:textId="77777777" w:rsidR="009644EE" w:rsidRDefault="009644EE" w:rsidP="009644E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Public</w:t>
            </w:r>
          </w:p>
          <w:p w14:paraId="6100DB08" w14:textId="77777777" w:rsidR="009644EE" w:rsidRDefault="009644EE" w:rsidP="009644E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GMFRS</w:t>
            </w:r>
          </w:p>
          <w:p w14:paraId="0CC9FB51" w14:textId="78DFB73E" w:rsidR="009644EE" w:rsidRDefault="009644EE" w:rsidP="009644E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Visitors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33182" w14:textId="77777777" w:rsidR="009644EE" w:rsidRDefault="00FF7CE2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Slips, trips and falls</w:t>
            </w:r>
          </w:p>
          <w:p w14:paraId="1081A643" w14:textId="77777777" w:rsidR="00FF7CE2" w:rsidRDefault="00FF7CE2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</w:p>
          <w:p w14:paraId="3BBB0261" w14:textId="1B1CE720" w:rsidR="00FF7CE2" w:rsidRDefault="00FF7CE2" w:rsidP="004178F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Choking and severe allergic rea</w:t>
            </w:r>
            <w:r w:rsidR="002B401A">
              <w:rPr>
                <w:rFonts w:ascii="Arial" w:hAnsi="Arial" w:cs="Arial"/>
                <w:iCs/>
                <w:lang w:val="en-US"/>
              </w:rPr>
              <w:t>c</w:t>
            </w:r>
            <w:r>
              <w:rPr>
                <w:rFonts w:ascii="Arial" w:hAnsi="Arial" w:cs="Arial"/>
                <w:iCs/>
                <w:lang w:val="en-US"/>
              </w:rPr>
              <w:t>tion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726AC" w14:textId="15C9D7E3" w:rsidR="009644EE" w:rsidRDefault="003A5636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34961" w14:textId="7B6BDFFA" w:rsidR="009644EE" w:rsidRDefault="003A5636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31795" w14:textId="747C62B8" w:rsidR="009644EE" w:rsidRDefault="003A5636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43C8705" w14:textId="10D69D45" w:rsidR="009644EE" w:rsidRDefault="001656D7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BCC50" w14:textId="2825B2B9" w:rsidR="009644EE" w:rsidRDefault="003A5636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spills must be cleaned up immediately</w:t>
            </w:r>
            <w:r w:rsidR="00CF465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C7178B6" w14:textId="7AADF416" w:rsidR="003A5636" w:rsidRDefault="003A5636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Signs on display when cleaning is conducted</w:t>
            </w:r>
            <w:r w:rsidR="00CF465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89B17F" w14:textId="221D3B06" w:rsidR="003A5636" w:rsidRDefault="001C1949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Signage to encourage the reporting of spills</w:t>
            </w:r>
            <w:r w:rsidR="00CF465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7F4ADA2" w14:textId="77777777" w:rsidR="001C1949" w:rsidRDefault="001C1949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GMFRS staff in the reception areas</w:t>
            </w:r>
          </w:p>
          <w:p w14:paraId="35A5A4D1" w14:textId="77777777" w:rsidR="001C1949" w:rsidRDefault="0070658D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lighting in all areas</w:t>
            </w:r>
          </w:p>
          <w:p w14:paraId="5D044C01" w14:textId="77777777" w:rsidR="0070658D" w:rsidRDefault="0070658D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colleagues on hand during group visits</w:t>
            </w:r>
          </w:p>
          <w:p w14:paraId="6114A720" w14:textId="09AF09F0" w:rsidR="0070658D" w:rsidRDefault="002B401A" w:rsidP="00E03345">
            <w:pPr>
              <w:pStyle w:val="BodyText2"/>
              <w:numPr>
                <w:ilvl w:val="0"/>
                <w:numId w:val="25"/>
              </w:num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first aiders, first aid resources and facilities are on site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C6E6F" w14:textId="3AD82EF7" w:rsidR="009644EE" w:rsidRDefault="001656D7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5832D" w14:textId="128E996B" w:rsidR="009644EE" w:rsidRDefault="001656D7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609B9" w14:textId="03A04FA1" w:rsidR="009644EE" w:rsidRDefault="001656D7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42FD6C6" w14:textId="381B77FB" w:rsidR="009644EE" w:rsidRDefault="001656D7" w:rsidP="00417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</w:tbl>
    <w:p w14:paraId="7E9253CF" w14:textId="77777777" w:rsidR="003925B1" w:rsidRDefault="003925B1"/>
    <w:p w14:paraId="4EA62B80" w14:textId="77777777" w:rsidR="001B53BB" w:rsidRDefault="001B53BB">
      <w:pPr>
        <w:rPr>
          <w:b/>
          <w:bCs/>
          <w:i/>
          <w:iCs/>
        </w:rPr>
      </w:pPr>
    </w:p>
    <w:p w14:paraId="57DFBEB7" w14:textId="77777777" w:rsidR="00895740" w:rsidRDefault="00895740">
      <w:pPr>
        <w:rPr>
          <w:b/>
          <w:bCs/>
          <w:i/>
          <w:iCs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2461"/>
        <w:gridCol w:w="2529"/>
        <w:gridCol w:w="2511"/>
        <w:gridCol w:w="2479"/>
        <w:gridCol w:w="2069"/>
      </w:tblGrid>
      <w:tr w:rsidR="00120FCB" w:rsidRPr="003E50DF" w14:paraId="044B22EB" w14:textId="77777777" w:rsidTr="001C3399">
        <w:trPr>
          <w:cantSplit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7114F5C" w14:textId="77777777" w:rsidR="00120FCB" w:rsidRPr="003E50DF" w:rsidRDefault="00120FCB" w:rsidP="001C3399">
            <w:pPr>
              <w:pStyle w:val="Heading4"/>
              <w:jc w:val="center"/>
              <w:rPr>
                <w:i w:val="0"/>
                <w:iCs w:val="0"/>
              </w:rPr>
            </w:pPr>
            <w:r w:rsidRPr="003E50DF">
              <w:rPr>
                <w:i w:val="0"/>
                <w:iCs w:val="0"/>
              </w:rPr>
              <w:t>Other assessments required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1E3FEF" w14:textId="77777777" w:rsidR="00120FCB" w:rsidRPr="003E50DF" w:rsidRDefault="00120FCB" w:rsidP="001C3399">
            <w:pPr>
              <w:pStyle w:val="Heading1"/>
              <w:rPr>
                <w:sz w:val="18"/>
                <w:szCs w:val="18"/>
              </w:rPr>
            </w:pPr>
            <w:r w:rsidRPr="003E50DF">
              <w:rPr>
                <w:sz w:val="18"/>
                <w:szCs w:val="18"/>
              </w:rPr>
              <w:t>NOISE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987808D" w14:textId="77777777" w:rsidR="00120FCB" w:rsidRPr="003E50DF" w:rsidRDefault="00120FCB" w:rsidP="001C33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O S H H 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E5B7B10" w14:textId="77777777" w:rsidR="00120FCB" w:rsidRPr="003E50DF" w:rsidRDefault="00120FCB" w:rsidP="001C33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S E 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68CE67C" w14:textId="77777777" w:rsidR="00120FCB" w:rsidRPr="003E50DF" w:rsidRDefault="00120FCB" w:rsidP="001C33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DF">
              <w:rPr>
                <w:rFonts w:ascii="Arial" w:hAnsi="Arial" w:cs="Arial"/>
                <w:b/>
                <w:bCs/>
                <w:sz w:val="18"/>
                <w:szCs w:val="18"/>
              </w:rPr>
              <w:t>Manual Handling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672FC71" w14:textId="77777777" w:rsidR="00120FCB" w:rsidRPr="003E50DF" w:rsidRDefault="00120FCB" w:rsidP="001C33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DF">
              <w:rPr>
                <w:rFonts w:ascii="Arial" w:hAnsi="Arial" w:cs="Arial"/>
                <w:b/>
                <w:bCs/>
                <w:sz w:val="18"/>
                <w:szCs w:val="18"/>
              </w:rPr>
              <w:t>Others</w:t>
            </w:r>
          </w:p>
        </w:tc>
      </w:tr>
      <w:tr w:rsidR="00120FCB" w14:paraId="5778F466" w14:textId="77777777" w:rsidTr="001C3399">
        <w:trPr>
          <w:cantSplit/>
          <w:trHeight w:val="137"/>
        </w:trPr>
        <w:tc>
          <w:tcPr>
            <w:tcW w:w="354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518736C2" w14:textId="77777777" w:rsidR="00120FCB" w:rsidRDefault="00120FCB" w:rsidP="001C3399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CA2D1" w14:textId="02DAEFDA" w:rsidR="00120FCB" w:rsidRDefault="00EC6195" w:rsidP="00EC6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F0CCF" w14:textId="0B6C8EAD" w:rsidR="00120FCB" w:rsidRDefault="00EC6195" w:rsidP="007C7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B35B9" w14:textId="41EA6BB9" w:rsidR="00120FCB" w:rsidRDefault="00EC6195" w:rsidP="00EC6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8A97D" w14:textId="4524AF84" w:rsidR="00120FCB" w:rsidRDefault="00EC6195" w:rsidP="004200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0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AEB7C" w14:textId="4047C643" w:rsidR="00120FCB" w:rsidRDefault="00EC6195" w:rsidP="00EC6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120FCB" w14:paraId="699B25AF" w14:textId="77777777" w:rsidTr="001C33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94"/>
        </w:trPr>
        <w:tc>
          <w:tcPr>
            <w:tcW w:w="6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4CCAA" w14:textId="6A80D142" w:rsidR="00120FCB" w:rsidRDefault="00120FCB" w:rsidP="001C33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Signed Assessor: </w:t>
            </w:r>
            <w:r w:rsidR="006514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514C8" w:rsidRPr="00D414B5">
              <w:rPr>
                <w:rFonts w:ascii="Monotype Corsiva" w:hAnsi="Monotype Corsiva" w:cs="Arial"/>
                <w:b/>
                <w:bCs/>
                <w:sz w:val="28"/>
                <w:szCs w:val="28"/>
              </w:rPr>
              <w:t>David English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C66E8" w14:textId="65ED67AB" w:rsidR="00120FCB" w:rsidRDefault="00120FCB" w:rsidP="00722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514C8">
              <w:rPr>
                <w:rFonts w:ascii="Arial" w:hAnsi="Arial" w:cs="Arial"/>
                <w:sz w:val="18"/>
                <w:szCs w:val="18"/>
              </w:rPr>
              <w:t>David English</w:t>
            </w:r>
          </w:p>
        </w:tc>
        <w:tc>
          <w:tcPr>
            <w:tcW w:w="4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4A141" w14:textId="0AE3E8B3" w:rsidR="00120FCB" w:rsidRDefault="00120FCB" w:rsidP="00722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  <w:r w:rsidRPr="009614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D3F3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8029E6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505885" w:rsidRPr="0050588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th</w:t>
            </w:r>
            <w:r w:rsidR="00505885">
              <w:rPr>
                <w:rFonts w:ascii="Arial" w:hAnsi="Arial" w:cs="Arial"/>
                <w:bCs/>
                <w:sz w:val="18"/>
                <w:szCs w:val="18"/>
              </w:rPr>
              <w:t xml:space="preserve"> September 2023</w:t>
            </w:r>
          </w:p>
        </w:tc>
      </w:tr>
    </w:tbl>
    <w:p w14:paraId="3E7A6AB3" w14:textId="77777777" w:rsidR="00CF1883" w:rsidRPr="00F02C57" w:rsidRDefault="00CF1883" w:rsidP="00EC6195">
      <w:pPr>
        <w:rPr>
          <w:rFonts w:ascii="Arial" w:hAnsi="Arial" w:cs="Arial"/>
          <w:lang w:val="en-GB"/>
        </w:rPr>
      </w:pPr>
    </w:p>
    <w:sectPr w:rsidR="00CF1883" w:rsidRPr="00F02C57" w:rsidSect="00C82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-1843" w:right="301" w:bottom="340" w:left="794" w:header="2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430E" w14:textId="77777777" w:rsidR="00A54C4C" w:rsidRDefault="00A54C4C" w:rsidP="009C4AE7">
      <w:r>
        <w:separator/>
      </w:r>
    </w:p>
  </w:endnote>
  <w:endnote w:type="continuationSeparator" w:id="0">
    <w:p w14:paraId="7D3C7B8B" w14:textId="77777777" w:rsidR="00A54C4C" w:rsidRDefault="00A54C4C" w:rsidP="009C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CDBD" w14:textId="77777777" w:rsidR="00405211" w:rsidRDefault="00405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76" w:type="dxa"/>
      <w:tblLook w:val="01E0" w:firstRow="1" w:lastRow="1" w:firstColumn="1" w:lastColumn="1" w:noHBand="0" w:noVBand="0"/>
    </w:tblPr>
    <w:tblGrid>
      <w:gridCol w:w="2047"/>
      <w:gridCol w:w="9827"/>
      <w:gridCol w:w="1984"/>
      <w:gridCol w:w="1418"/>
    </w:tblGrid>
    <w:tr w:rsidR="00C821B2" w:rsidRPr="002D3BE6" w14:paraId="2B0EF362" w14:textId="77777777" w:rsidTr="00C821B2">
      <w:trPr>
        <w:trHeight w:val="219"/>
      </w:trPr>
      <w:tc>
        <w:tcPr>
          <w:tcW w:w="2047" w:type="dxa"/>
          <w:shd w:val="clear" w:color="auto" w:fill="auto"/>
          <w:vAlign w:val="center"/>
        </w:tcPr>
        <w:p w14:paraId="1522C07E" w14:textId="77777777" w:rsidR="00C821B2" w:rsidRPr="002D3BE6" w:rsidRDefault="00C821B2" w:rsidP="00D8044D">
          <w:pPr>
            <w:pStyle w:val="Footer"/>
            <w:tabs>
              <w:tab w:val="left" w:pos="6946"/>
              <w:tab w:val="right" w:pos="14884"/>
            </w:tabs>
            <w:rPr>
              <w:rFonts w:ascii="Arial" w:hAnsi="Arial" w:cs="Arial"/>
              <w:sz w:val="16"/>
              <w:szCs w:val="16"/>
            </w:rPr>
          </w:pPr>
          <w:r w:rsidRPr="002D3BE6">
            <w:rPr>
              <w:rFonts w:ascii="Arial" w:hAnsi="Arial" w:cs="Arial"/>
              <w:sz w:val="16"/>
              <w:szCs w:val="16"/>
            </w:rPr>
            <w:t>Document reference :</w:t>
          </w:r>
        </w:p>
      </w:tc>
      <w:tc>
        <w:tcPr>
          <w:tcW w:w="9827" w:type="dxa"/>
          <w:shd w:val="clear" w:color="auto" w:fill="auto"/>
          <w:vAlign w:val="center"/>
        </w:tcPr>
        <w:p w14:paraId="713F5A57" w14:textId="77777777" w:rsidR="00C821B2" w:rsidRPr="002D3BE6" w:rsidRDefault="00C821B2" w:rsidP="00C821B2">
          <w:pPr>
            <w:pStyle w:val="Footer"/>
            <w:tabs>
              <w:tab w:val="clear" w:pos="4153"/>
              <w:tab w:val="clear" w:pos="8306"/>
              <w:tab w:val="center" w:pos="2773"/>
              <w:tab w:val="left" w:pos="4190"/>
              <w:tab w:val="right" w:pos="4757"/>
              <w:tab w:val="right" w:pos="1488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Style w:val="PageNumber"/>
              <w:rFonts w:ascii="Arial" w:hAnsi="Arial" w:cs="Arial"/>
              <w:sz w:val="16"/>
              <w:szCs w:val="16"/>
              <w:lang w:val="en-GB"/>
            </w:rPr>
            <w:t xml:space="preserve">Generic Risk Assessment Form </w:t>
          </w:r>
        </w:p>
      </w:tc>
      <w:tc>
        <w:tcPr>
          <w:tcW w:w="1984" w:type="dxa"/>
          <w:vAlign w:val="center"/>
        </w:tcPr>
        <w:p w14:paraId="2679C121" w14:textId="77777777" w:rsidR="00C821B2" w:rsidRPr="002D3BE6" w:rsidRDefault="00C821B2" w:rsidP="00D8044D">
          <w:pPr>
            <w:pStyle w:val="Footer"/>
            <w:tabs>
              <w:tab w:val="center" w:pos="7560"/>
              <w:tab w:val="right" w:pos="14884"/>
            </w:tabs>
            <w:rPr>
              <w:rFonts w:ascii="Arial" w:hAnsi="Arial" w:cs="Arial"/>
              <w:sz w:val="16"/>
              <w:szCs w:val="16"/>
            </w:rPr>
          </w:pPr>
          <w:r w:rsidRPr="002D3BE6">
            <w:rPr>
              <w:rFonts w:ascii="Arial" w:hAnsi="Arial" w:cs="Arial"/>
              <w:sz w:val="16"/>
              <w:szCs w:val="16"/>
            </w:rPr>
            <w:t xml:space="preserve">Original Issue Date:                                                                                                                                                  </w:t>
          </w:r>
        </w:p>
      </w:tc>
      <w:tc>
        <w:tcPr>
          <w:tcW w:w="1418" w:type="dxa"/>
          <w:vAlign w:val="center"/>
        </w:tcPr>
        <w:p w14:paraId="27F2DCD7" w14:textId="77777777" w:rsidR="00C821B2" w:rsidRPr="00405211" w:rsidRDefault="00405211" w:rsidP="00D8044D">
          <w:pPr>
            <w:pStyle w:val="Footer"/>
            <w:tabs>
              <w:tab w:val="center" w:pos="7560"/>
              <w:tab w:val="right" w:pos="14884"/>
            </w:tabs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May 2015</w:t>
          </w:r>
        </w:p>
      </w:tc>
    </w:tr>
    <w:tr w:rsidR="00C821B2" w:rsidRPr="002D3BE6" w14:paraId="68E3EC3C" w14:textId="77777777" w:rsidTr="00C821B2">
      <w:trPr>
        <w:trHeight w:val="217"/>
      </w:trPr>
      <w:tc>
        <w:tcPr>
          <w:tcW w:w="2047" w:type="dxa"/>
          <w:shd w:val="clear" w:color="auto" w:fill="auto"/>
          <w:vAlign w:val="center"/>
        </w:tcPr>
        <w:p w14:paraId="779BB0D1" w14:textId="77777777" w:rsidR="00C821B2" w:rsidRPr="002D3BE6" w:rsidRDefault="00C821B2" w:rsidP="00D8044D">
          <w:pPr>
            <w:pStyle w:val="Footer"/>
            <w:tabs>
              <w:tab w:val="left" w:pos="6946"/>
              <w:tab w:val="right" w:pos="14884"/>
            </w:tabs>
            <w:rPr>
              <w:rFonts w:ascii="Arial" w:hAnsi="Arial" w:cs="Arial"/>
              <w:sz w:val="16"/>
              <w:szCs w:val="16"/>
            </w:rPr>
          </w:pPr>
          <w:r w:rsidRPr="002D3BE6">
            <w:rPr>
              <w:rFonts w:ascii="Arial" w:hAnsi="Arial" w:cs="Arial"/>
              <w:sz w:val="16"/>
              <w:szCs w:val="16"/>
            </w:rPr>
            <w:t>Issue No -- Author:</w:t>
          </w:r>
        </w:p>
      </w:tc>
      <w:tc>
        <w:tcPr>
          <w:tcW w:w="9827" w:type="dxa"/>
          <w:shd w:val="clear" w:color="auto" w:fill="auto"/>
          <w:vAlign w:val="center"/>
        </w:tcPr>
        <w:p w14:paraId="2ADB474D" w14:textId="77777777" w:rsidR="00C821B2" w:rsidRPr="002D3BE6" w:rsidRDefault="00C821B2" w:rsidP="00D8044D">
          <w:pPr>
            <w:pStyle w:val="Footer"/>
            <w:tabs>
              <w:tab w:val="left" w:pos="6946"/>
              <w:tab w:val="right" w:pos="1488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 w:rsidRPr="002D3BE6">
            <w:rPr>
              <w:rFonts w:ascii="Arial" w:hAnsi="Arial" w:cs="Arial"/>
              <w:sz w:val="16"/>
              <w:szCs w:val="16"/>
            </w:rPr>
            <w:t xml:space="preserve"> -- NGB                                                                                                 </w:t>
          </w:r>
        </w:p>
      </w:tc>
      <w:tc>
        <w:tcPr>
          <w:tcW w:w="1984" w:type="dxa"/>
          <w:vAlign w:val="center"/>
        </w:tcPr>
        <w:p w14:paraId="394B14BD" w14:textId="77777777" w:rsidR="00C821B2" w:rsidRPr="002D3BE6" w:rsidRDefault="00C821B2" w:rsidP="00D8044D">
          <w:pPr>
            <w:pStyle w:val="Footer"/>
            <w:tabs>
              <w:tab w:val="left" w:pos="6946"/>
              <w:tab w:val="right" w:pos="14884"/>
            </w:tabs>
            <w:rPr>
              <w:rFonts w:ascii="Arial" w:hAnsi="Arial" w:cs="Arial"/>
              <w:sz w:val="16"/>
              <w:szCs w:val="16"/>
            </w:rPr>
          </w:pPr>
          <w:r w:rsidRPr="002D3BE6">
            <w:rPr>
              <w:rFonts w:ascii="Arial" w:hAnsi="Arial" w:cs="Arial"/>
              <w:sz w:val="16"/>
              <w:szCs w:val="16"/>
            </w:rPr>
            <w:t>Current Issue Date:</w:t>
          </w:r>
        </w:p>
      </w:tc>
      <w:tc>
        <w:tcPr>
          <w:tcW w:w="1418" w:type="dxa"/>
          <w:vAlign w:val="center"/>
        </w:tcPr>
        <w:p w14:paraId="1067603E" w14:textId="77777777" w:rsidR="00C821B2" w:rsidRPr="00405211" w:rsidRDefault="00405211" w:rsidP="00D8044D">
          <w:pPr>
            <w:pStyle w:val="Footer"/>
            <w:tabs>
              <w:tab w:val="left" w:pos="6946"/>
              <w:tab w:val="right" w:pos="14884"/>
            </w:tabs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May 2015</w:t>
          </w:r>
        </w:p>
      </w:tc>
    </w:tr>
    <w:tr w:rsidR="00C821B2" w:rsidRPr="002D3BE6" w14:paraId="6F3E233A" w14:textId="77777777" w:rsidTr="00C821B2">
      <w:trPr>
        <w:trHeight w:val="217"/>
      </w:trPr>
      <w:tc>
        <w:tcPr>
          <w:tcW w:w="2047" w:type="dxa"/>
          <w:shd w:val="clear" w:color="auto" w:fill="auto"/>
          <w:vAlign w:val="center"/>
        </w:tcPr>
        <w:p w14:paraId="0AEA9F1A" w14:textId="77777777" w:rsidR="00C821B2" w:rsidRPr="002D3BE6" w:rsidRDefault="00C821B2" w:rsidP="00D8044D">
          <w:pPr>
            <w:pStyle w:val="Footer"/>
            <w:tabs>
              <w:tab w:val="left" w:pos="6946"/>
              <w:tab w:val="right" w:pos="14884"/>
            </w:tabs>
            <w:rPr>
              <w:rFonts w:ascii="Arial" w:hAnsi="Arial" w:cs="Arial"/>
              <w:sz w:val="16"/>
              <w:szCs w:val="16"/>
            </w:rPr>
          </w:pPr>
          <w:r w:rsidRPr="002D3BE6">
            <w:rPr>
              <w:rFonts w:ascii="Arial" w:hAnsi="Arial" w:cs="Arial"/>
              <w:sz w:val="16"/>
              <w:szCs w:val="16"/>
            </w:rPr>
            <w:t>Page</w:t>
          </w:r>
        </w:p>
      </w:tc>
      <w:tc>
        <w:tcPr>
          <w:tcW w:w="9827" w:type="dxa"/>
          <w:shd w:val="clear" w:color="auto" w:fill="auto"/>
          <w:vAlign w:val="center"/>
        </w:tcPr>
        <w:p w14:paraId="65E67219" w14:textId="77777777" w:rsidR="00C821B2" w:rsidRPr="002D3BE6" w:rsidRDefault="00C821B2" w:rsidP="00D8044D">
          <w:pPr>
            <w:pStyle w:val="Footer"/>
            <w:tabs>
              <w:tab w:val="left" w:pos="6946"/>
              <w:tab w:val="right" w:pos="14884"/>
            </w:tabs>
            <w:rPr>
              <w:rFonts w:ascii="Arial" w:hAnsi="Arial" w:cs="Arial"/>
              <w:sz w:val="16"/>
              <w:szCs w:val="16"/>
            </w:rPr>
          </w:pPr>
          <w:r w:rsidRPr="002D3BE6">
            <w:rPr>
              <w:rFonts w:ascii="Arial" w:hAnsi="Arial" w:cs="Arial"/>
              <w:sz w:val="16"/>
              <w:szCs w:val="16"/>
            </w:rPr>
            <w:fldChar w:fldCharType="begin"/>
          </w:r>
          <w:r w:rsidRPr="002D3BE6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2D3BE6">
            <w:rPr>
              <w:rFonts w:ascii="Arial" w:hAnsi="Arial" w:cs="Arial"/>
              <w:sz w:val="16"/>
              <w:szCs w:val="16"/>
            </w:rPr>
            <w:fldChar w:fldCharType="separate"/>
          </w:r>
          <w:r w:rsidR="00D6160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D3BE6">
            <w:rPr>
              <w:rFonts w:ascii="Arial" w:hAnsi="Arial" w:cs="Arial"/>
              <w:sz w:val="16"/>
              <w:szCs w:val="16"/>
            </w:rPr>
            <w:fldChar w:fldCharType="end"/>
          </w:r>
          <w:r w:rsidRPr="002D3BE6">
            <w:rPr>
              <w:rFonts w:ascii="Arial" w:hAnsi="Arial" w:cs="Arial"/>
              <w:sz w:val="16"/>
              <w:szCs w:val="16"/>
            </w:rPr>
            <w:t xml:space="preserve"> of </w:t>
          </w:r>
          <w:r w:rsidRPr="002D3BE6">
            <w:rPr>
              <w:rFonts w:ascii="Arial" w:hAnsi="Arial" w:cs="Arial"/>
              <w:sz w:val="16"/>
              <w:szCs w:val="16"/>
            </w:rPr>
            <w:fldChar w:fldCharType="begin"/>
          </w:r>
          <w:r w:rsidRPr="002D3BE6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2D3BE6">
            <w:rPr>
              <w:rFonts w:ascii="Arial" w:hAnsi="Arial" w:cs="Arial"/>
              <w:sz w:val="16"/>
              <w:szCs w:val="16"/>
            </w:rPr>
            <w:fldChar w:fldCharType="separate"/>
          </w:r>
          <w:r w:rsidR="00D61601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D3BE6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984" w:type="dxa"/>
          <w:vAlign w:val="center"/>
        </w:tcPr>
        <w:p w14:paraId="54B41820" w14:textId="77777777" w:rsidR="00C821B2" w:rsidRPr="002D3BE6" w:rsidRDefault="00C821B2" w:rsidP="00D8044D">
          <w:pPr>
            <w:pStyle w:val="Footer"/>
            <w:tabs>
              <w:tab w:val="left" w:pos="6946"/>
              <w:tab w:val="right" w:pos="1488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vAlign w:val="center"/>
        </w:tcPr>
        <w:p w14:paraId="1C0E64CF" w14:textId="77777777" w:rsidR="00C821B2" w:rsidRPr="002D3BE6" w:rsidRDefault="00C821B2" w:rsidP="00D8044D">
          <w:pPr>
            <w:pStyle w:val="Footer"/>
            <w:tabs>
              <w:tab w:val="left" w:pos="6946"/>
              <w:tab w:val="right" w:pos="14884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3DDA5398" w14:textId="77777777" w:rsidR="009F484F" w:rsidRDefault="009F4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7806" w14:textId="77777777" w:rsidR="00405211" w:rsidRDefault="00405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5772" w14:textId="77777777" w:rsidR="00A54C4C" w:rsidRDefault="00A54C4C" w:rsidP="009C4AE7">
      <w:r>
        <w:separator/>
      </w:r>
    </w:p>
  </w:footnote>
  <w:footnote w:type="continuationSeparator" w:id="0">
    <w:p w14:paraId="02663F50" w14:textId="77777777" w:rsidR="00A54C4C" w:rsidRDefault="00A54C4C" w:rsidP="009C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AFBC" w14:textId="77777777" w:rsidR="00405211" w:rsidRDefault="00405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8A61" w14:textId="51185EC2" w:rsidR="009C4AE7" w:rsidRDefault="001C3B13" w:rsidP="00D74E4C">
    <w:pPr>
      <w:pStyle w:val="Header"/>
      <w:jc w:val="righ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AC4A58B" wp14:editId="6EABD507">
              <wp:simplePos x="0" y="0"/>
              <wp:positionH relativeFrom="column">
                <wp:posOffset>-259715</wp:posOffset>
              </wp:positionH>
              <wp:positionV relativeFrom="paragraph">
                <wp:posOffset>3175</wp:posOffset>
              </wp:positionV>
              <wp:extent cx="9933940" cy="946785"/>
              <wp:effectExtent l="0" t="0" r="0" b="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33940" cy="946785"/>
                        <a:chOff x="385" y="232"/>
                        <a:chExt cx="15644" cy="1491"/>
                      </a:xfrm>
                    </wpg:grpSpPr>
                    <pic:pic xmlns:pic="http://schemas.openxmlformats.org/drawingml/2006/picture">
                      <pic:nvPicPr>
                        <pic:cNvPr id="2" name="Picture 9" descr="GMFRS-Doc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31" y="232"/>
                          <a:ext cx="1088" cy="13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553" y="1652"/>
                          <a:ext cx="15476" cy="7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9A99"/>
                            </a:gs>
                            <a:gs pos="50000">
                              <a:srgbClr val="EEC2C1"/>
                            </a:gs>
                            <a:gs pos="100000">
                              <a:srgbClr val="F6E1E1"/>
                            </a:gs>
                          </a:gsLst>
                          <a:path path="shape">
                            <a:fillToRect l="100000" t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5" y="1281"/>
                          <a:ext cx="9706" cy="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96E8B" w14:textId="77777777" w:rsidR="00C821B2" w:rsidRPr="00273B74" w:rsidRDefault="00C821B2" w:rsidP="00C821B2">
                            <w:pPr>
                              <w:rPr>
                                <w:rFonts w:ascii="Calibri" w:hAnsi="Calibri" w:cs="Calibri"/>
                                <w:color w:val="808080"/>
                              </w:rPr>
                            </w:pPr>
                            <w:r w:rsidRPr="00273B74">
                              <w:rPr>
                                <w:rFonts w:ascii="Calibri" w:hAnsi="Calibri" w:cs="Calibri"/>
                                <w:color w:val="808080"/>
                              </w:rPr>
                              <w:t>Health and Safety Management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C4A58B" id="Group 17" o:spid="_x0000_s1026" style="position:absolute;left:0;text-align:left;margin-left:-20.45pt;margin-top:.25pt;width:782.2pt;height:74.55pt;z-index:251657216" coordorigin="385,232" coordsize="15644,1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GMFRS-Doc-Logo2" style="position:absolute;left:14831;top:232;width:1088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">
                <v:imagedata r:id="rId2" o:title="GMFRS-Doc-Logo2"/>
              </v:shape>
              <v:rect id="Rectangle 13" o:spid="_x0000_s1028" style="position:absolute;left:553;top:1652;width:15476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" fillcolor="#e79a99" stroked="f">
                <v:fill color2="#f6e1e1" rotate="t" focusposition="1,1" focussize="" colors="0 #e79a99;.5 #eec2c1;1 #f6e1e1" focus="100%" type="gradientRadial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385;top:1281;width:970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71696E8B" w14:textId="77777777" w:rsidR="00C821B2" w:rsidRPr="00273B74" w:rsidRDefault="00C821B2" w:rsidP="00C821B2">
                      <w:pPr>
                        <w:rPr>
                          <w:rFonts w:ascii="Calibri" w:hAnsi="Calibri" w:cs="Calibri"/>
                          <w:color w:val="808080"/>
                        </w:rPr>
                      </w:pPr>
                      <w:r w:rsidRPr="00273B74">
                        <w:rPr>
                          <w:rFonts w:ascii="Calibri" w:hAnsi="Calibri" w:cs="Calibri"/>
                          <w:color w:val="808080"/>
                        </w:rPr>
                        <w:t>Health and Safety Management System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F9238" wp14:editId="3E2B75DD">
              <wp:simplePos x="0" y="0"/>
              <wp:positionH relativeFrom="column">
                <wp:posOffset>27305</wp:posOffset>
              </wp:positionH>
              <wp:positionV relativeFrom="paragraph">
                <wp:posOffset>6774815</wp:posOffset>
              </wp:positionV>
              <wp:extent cx="9646920" cy="4508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46920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504D">
                              <a:tint val="66000"/>
                              <a:satMod val="160000"/>
                            </a:srgbClr>
                          </a:gs>
                          <a:gs pos="50000">
                            <a:srgbClr val="C0504D">
                              <a:tint val="44500"/>
                              <a:satMod val="160000"/>
                            </a:srgbClr>
                          </a:gs>
                          <a:gs pos="100000">
                            <a:srgbClr val="C0504D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4EA30" id="Rectangle 4" o:spid="_x0000_s1026" style="position:absolute;margin-left:2.15pt;margin-top:533.45pt;width:759.6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" fillcolor="#e79a99" stroked="f">
              <v:fill color2="#f6e1e1" rotate="t" focusposition="1,1" focussize="" colors="0 #e79a99;.5 #eec2c1;1 #f6e1e1" focus="100%" type="gradientRadial"/>
            </v:rect>
          </w:pict>
        </mc:Fallback>
      </mc:AlternateContent>
    </w:r>
  </w:p>
  <w:p w14:paraId="1B6253A1" w14:textId="77777777" w:rsidR="00C821B2" w:rsidRDefault="00C821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CFE1" w14:textId="77777777" w:rsidR="00405211" w:rsidRDefault="00405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CA1"/>
    <w:multiLevelType w:val="hybridMultilevel"/>
    <w:tmpl w:val="7A90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662"/>
    <w:multiLevelType w:val="hybridMultilevel"/>
    <w:tmpl w:val="E09C6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0DBA"/>
    <w:multiLevelType w:val="hybridMultilevel"/>
    <w:tmpl w:val="A8542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3D03"/>
    <w:multiLevelType w:val="multilevel"/>
    <w:tmpl w:val="D33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727D5"/>
    <w:multiLevelType w:val="hybridMultilevel"/>
    <w:tmpl w:val="84D6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4B4F"/>
    <w:multiLevelType w:val="hybridMultilevel"/>
    <w:tmpl w:val="B1D4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242E"/>
    <w:multiLevelType w:val="hybridMultilevel"/>
    <w:tmpl w:val="897E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A389A"/>
    <w:multiLevelType w:val="hybridMultilevel"/>
    <w:tmpl w:val="5DCA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9E1"/>
    <w:multiLevelType w:val="hybridMultilevel"/>
    <w:tmpl w:val="46EE91AE"/>
    <w:lvl w:ilvl="0" w:tplc="CF94E51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E01828"/>
    <w:multiLevelType w:val="hybridMultilevel"/>
    <w:tmpl w:val="5600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802DF"/>
    <w:multiLevelType w:val="hybridMultilevel"/>
    <w:tmpl w:val="87461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710F9"/>
    <w:multiLevelType w:val="hybridMultilevel"/>
    <w:tmpl w:val="8776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90957"/>
    <w:multiLevelType w:val="hybridMultilevel"/>
    <w:tmpl w:val="DAE0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49AF"/>
    <w:multiLevelType w:val="hybridMultilevel"/>
    <w:tmpl w:val="07B63B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A512DA"/>
    <w:multiLevelType w:val="hybridMultilevel"/>
    <w:tmpl w:val="F5D4786E"/>
    <w:lvl w:ilvl="0" w:tplc="74B0EC0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5B2346"/>
    <w:multiLevelType w:val="hybridMultilevel"/>
    <w:tmpl w:val="C0004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738D"/>
    <w:multiLevelType w:val="hybridMultilevel"/>
    <w:tmpl w:val="682E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B0CDF"/>
    <w:multiLevelType w:val="hybridMultilevel"/>
    <w:tmpl w:val="E75436AA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61E01F85"/>
    <w:multiLevelType w:val="hybridMultilevel"/>
    <w:tmpl w:val="D814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73BC1"/>
    <w:multiLevelType w:val="hybridMultilevel"/>
    <w:tmpl w:val="233C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856BA"/>
    <w:multiLevelType w:val="hybridMultilevel"/>
    <w:tmpl w:val="C26A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764542">
    <w:abstractNumId w:val="0"/>
  </w:num>
  <w:num w:numId="2" w16cid:durableId="862859483">
    <w:abstractNumId w:val="9"/>
  </w:num>
  <w:num w:numId="3" w16cid:durableId="541946326">
    <w:abstractNumId w:val="10"/>
  </w:num>
  <w:num w:numId="4" w16cid:durableId="700740524">
    <w:abstractNumId w:val="2"/>
  </w:num>
  <w:num w:numId="5" w16cid:durableId="1955359433">
    <w:abstractNumId w:val="11"/>
  </w:num>
  <w:num w:numId="6" w16cid:durableId="1308822677">
    <w:abstractNumId w:val="13"/>
  </w:num>
  <w:num w:numId="7" w16cid:durableId="231545222">
    <w:abstractNumId w:val="8"/>
  </w:num>
  <w:num w:numId="8" w16cid:durableId="1887452044">
    <w:abstractNumId w:val="14"/>
  </w:num>
  <w:num w:numId="9" w16cid:durableId="2976755">
    <w:abstractNumId w:val="5"/>
  </w:num>
  <w:num w:numId="10" w16cid:durableId="1156915622">
    <w:abstractNumId w:val="4"/>
  </w:num>
  <w:num w:numId="11" w16cid:durableId="439643789">
    <w:abstractNumId w:val="18"/>
  </w:num>
  <w:num w:numId="12" w16cid:durableId="8534024">
    <w:abstractNumId w:val="12"/>
  </w:num>
  <w:num w:numId="13" w16cid:durableId="1703090477">
    <w:abstractNumId w:val="20"/>
  </w:num>
  <w:num w:numId="14" w16cid:durableId="143106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66974520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39396779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86147819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22356966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846284524">
    <w:abstractNumId w:val="6"/>
  </w:num>
  <w:num w:numId="20" w16cid:durableId="1255552459">
    <w:abstractNumId w:val="17"/>
  </w:num>
  <w:num w:numId="21" w16cid:durableId="360010987">
    <w:abstractNumId w:val="1"/>
  </w:num>
  <w:num w:numId="22" w16cid:durableId="1048453659">
    <w:abstractNumId w:val="7"/>
  </w:num>
  <w:num w:numId="23" w16cid:durableId="1759213050">
    <w:abstractNumId w:val="15"/>
  </w:num>
  <w:num w:numId="24" w16cid:durableId="487750486">
    <w:abstractNumId w:val="19"/>
  </w:num>
  <w:num w:numId="25" w16cid:durableId="20847918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>
      <o:colormru v:ext="edit" colors="#9f942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13"/>
    <w:rsid w:val="00012380"/>
    <w:rsid w:val="00020210"/>
    <w:rsid w:val="000217EB"/>
    <w:rsid w:val="0002397A"/>
    <w:rsid w:val="00025871"/>
    <w:rsid w:val="0003714D"/>
    <w:rsid w:val="00043761"/>
    <w:rsid w:val="00046651"/>
    <w:rsid w:val="00055DB2"/>
    <w:rsid w:val="00057D8A"/>
    <w:rsid w:val="000614F3"/>
    <w:rsid w:val="000653CE"/>
    <w:rsid w:val="00070F6C"/>
    <w:rsid w:val="000860E3"/>
    <w:rsid w:val="0008739B"/>
    <w:rsid w:val="000C5922"/>
    <w:rsid w:val="000C6363"/>
    <w:rsid w:val="000C64D7"/>
    <w:rsid w:val="000C78F7"/>
    <w:rsid w:val="000D1193"/>
    <w:rsid w:val="000D419C"/>
    <w:rsid w:val="000E0C46"/>
    <w:rsid w:val="000E4E5C"/>
    <w:rsid w:val="000F65F8"/>
    <w:rsid w:val="00110906"/>
    <w:rsid w:val="001209F7"/>
    <w:rsid w:val="00120FCB"/>
    <w:rsid w:val="001243CF"/>
    <w:rsid w:val="00126B6C"/>
    <w:rsid w:val="00131D33"/>
    <w:rsid w:val="00145582"/>
    <w:rsid w:val="0014711B"/>
    <w:rsid w:val="001534D7"/>
    <w:rsid w:val="00161872"/>
    <w:rsid w:val="001656D7"/>
    <w:rsid w:val="0016717E"/>
    <w:rsid w:val="0017300E"/>
    <w:rsid w:val="001816DF"/>
    <w:rsid w:val="00181B55"/>
    <w:rsid w:val="00182460"/>
    <w:rsid w:val="00184B7F"/>
    <w:rsid w:val="00192890"/>
    <w:rsid w:val="0019334F"/>
    <w:rsid w:val="00196032"/>
    <w:rsid w:val="001972AE"/>
    <w:rsid w:val="001A2E1C"/>
    <w:rsid w:val="001A3257"/>
    <w:rsid w:val="001B2FCD"/>
    <w:rsid w:val="001B38B4"/>
    <w:rsid w:val="001B53BB"/>
    <w:rsid w:val="001C1949"/>
    <w:rsid w:val="001C3399"/>
    <w:rsid w:val="001C3B13"/>
    <w:rsid w:val="001D00C6"/>
    <w:rsid w:val="001D065C"/>
    <w:rsid w:val="001D2159"/>
    <w:rsid w:val="001D3FF5"/>
    <w:rsid w:val="00200E6E"/>
    <w:rsid w:val="00202077"/>
    <w:rsid w:val="00206A7A"/>
    <w:rsid w:val="00213E54"/>
    <w:rsid w:val="00215A3A"/>
    <w:rsid w:val="00217D1F"/>
    <w:rsid w:val="002223C3"/>
    <w:rsid w:val="00223460"/>
    <w:rsid w:val="002275E3"/>
    <w:rsid w:val="0023124A"/>
    <w:rsid w:val="00236564"/>
    <w:rsid w:val="00237D6B"/>
    <w:rsid w:val="00240443"/>
    <w:rsid w:val="00243A4C"/>
    <w:rsid w:val="002444D6"/>
    <w:rsid w:val="00261D80"/>
    <w:rsid w:val="002656A2"/>
    <w:rsid w:val="00266DEF"/>
    <w:rsid w:val="00281E44"/>
    <w:rsid w:val="00290637"/>
    <w:rsid w:val="00295237"/>
    <w:rsid w:val="002B401A"/>
    <w:rsid w:val="002B6A3F"/>
    <w:rsid w:val="002C2BC3"/>
    <w:rsid w:val="002D203C"/>
    <w:rsid w:val="002D4B1E"/>
    <w:rsid w:val="002E7006"/>
    <w:rsid w:val="002E71AC"/>
    <w:rsid w:val="002E76EC"/>
    <w:rsid w:val="002E79E5"/>
    <w:rsid w:val="00300C46"/>
    <w:rsid w:val="00307D1C"/>
    <w:rsid w:val="00310D4E"/>
    <w:rsid w:val="00314969"/>
    <w:rsid w:val="00314F55"/>
    <w:rsid w:val="0031623D"/>
    <w:rsid w:val="00332F32"/>
    <w:rsid w:val="00335807"/>
    <w:rsid w:val="00336B5C"/>
    <w:rsid w:val="00350C51"/>
    <w:rsid w:val="00351A06"/>
    <w:rsid w:val="00352B2B"/>
    <w:rsid w:val="00353AFC"/>
    <w:rsid w:val="00356A1F"/>
    <w:rsid w:val="003616FB"/>
    <w:rsid w:val="0036717D"/>
    <w:rsid w:val="0038651E"/>
    <w:rsid w:val="0039091A"/>
    <w:rsid w:val="003925B1"/>
    <w:rsid w:val="00393276"/>
    <w:rsid w:val="003A5636"/>
    <w:rsid w:val="003A700E"/>
    <w:rsid w:val="003B567D"/>
    <w:rsid w:val="003B6489"/>
    <w:rsid w:val="003C6552"/>
    <w:rsid w:val="003E1BEC"/>
    <w:rsid w:val="003E50DF"/>
    <w:rsid w:val="003F0A3C"/>
    <w:rsid w:val="003F4777"/>
    <w:rsid w:val="00401C66"/>
    <w:rsid w:val="00402556"/>
    <w:rsid w:val="00405211"/>
    <w:rsid w:val="004074A8"/>
    <w:rsid w:val="0040799A"/>
    <w:rsid w:val="00416095"/>
    <w:rsid w:val="004178FE"/>
    <w:rsid w:val="00420063"/>
    <w:rsid w:val="004247EE"/>
    <w:rsid w:val="0042601B"/>
    <w:rsid w:val="0042783F"/>
    <w:rsid w:val="00440753"/>
    <w:rsid w:val="00442442"/>
    <w:rsid w:val="0045173D"/>
    <w:rsid w:val="004520CD"/>
    <w:rsid w:val="004557E3"/>
    <w:rsid w:val="004605DF"/>
    <w:rsid w:val="0046063D"/>
    <w:rsid w:val="0046149D"/>
    <w:rsid w:val="00483246"/>
    <w:rsid w:val="004845A4"/>
    <w:rsid w:val="00487421"/>
    <w:rsid w:val="00493724"/>
    <w:rsid w:val="004A0374"/>
    <w:rsid w:val="004A27EB"/>
    <w:rsid w:val="004A331C"/>
    <w:rsid w:val="004C1706"/>
    <w:rsid w:val="004C3A4F"/>
    <w:rsid w:val="004C53D1"/>
    <w:rsid w:val="004D5B14"/>
    <w:rsid w:val="004E4808"/>
    <w:rsid w:val="004E75A6"/>
    <w:rsid w:val="004F1451"/>
    <w:rsid w:val="004F51EC"/>
    <w:rsid w:val="004F69FE"/>
    <w:rsid w:val="0050348B"/>
    <w:rsid w:val="00503A68"/>
    <w:rsid w:val="005045AC"/>
    <w:rsid w:val="00505885"/>
    <w:rsid w:val="00507614"/>
    <w:rsid w:val="005108D4"/>
    <w:rsid w:val="00512A62"/>
    <w:rsid w:val="00522EF1"/>
    <w:rsid w:val="005258EA"/>
    <w:rsid w:val="00545CD4"/>
    <w:rsid w:val="00554235"/>
    <w:rsid w:val="00582FB6"/>
    <w:rsid w:val="0058531B"/>
    <w:rsid w:val="00585B6F"/>
    <w:rsid w:val="005A096D"/>
    <w:rsid w:val="005A24F7"/>
    <w:rsid w:val="005A41DA"/>
    <w:rsid w:val="005A4BD2"/>
    <w:rsid w:val="005A5671"/>
    <w:rsid w:val="005A704B"/>
    <w:rsid w:val="005C1ECE"/>
    <w:rsid w:val="005C437C"/>
    <w:rsid w:val="005C4F8F"/>
    <w:rsid w:val="005C5BAE"/>
    <w:rsid w:val="005E57F8"/>
    <w:rsid w:val="005F178B"/>
    <w:rsid w:val="00600C78"/>
    <w:rsid w:val="00604091"/>
    <w:rsid w:val="006111D1"/>
    <w:rsid w:val="00612686"/>
    <w:rsid w:val="006159E7"/>
    <w:rsid w:val="00630DC3"/>
    <w:rsid w:val="006335F1"/>
    <w:rsid w:val="0063461C"/>
    <w:rsid w:val="00635AB2"/>
    <w:rsid w:val="00636634"/>
    <w:rsid w:val="00637698"/>
    <w:rsid w:val="00641302"/>
    <w:rsid w:val="00642F25"/>
    <w:rsid w:val="0064356D"/>
    <w:rsid w:val="00647EA8"/>
    <w:rsid w:val="006514C8"/>
    <w:rsid w:val="006541FE"/>
    <w:rsid w:val="00656D9D"/>
    <w:rsid w:val="00656E4C"/>
    <w:rsid w:val="0066354B"/>
    <w:rsid w:val="00686177"/>
    <w:rsid w:val="00691C84"/>
    <w:rsid w:val="00694AFE"/>
    <w:rsid w:val="006A26B8"/>
    <w:rsid w:val="006A519A"/>
    <w:rsid w:val="006A5DC1"/>
    <w:rsid w:val="006B4977"/>
    <w:rsid w:val="006C5497"/>
    <w:rsid w:val="006C6D3F"/>
    <w:rsid w:val="006D12F4"/>
    <w:rsid w:val="006D769D"/>
    <w:rsid w:val="006F1F40"/>
    <w:rsid w:val="006F5FB9"/>
    <w:rsid w:val="006F75B7"/>
    <w:rsid w:val="006F77EB"/>
    <w:rsid w:val="007001B0"/>
    <w:rsid w:val="00703E83"/>
    <w:rsid w:val="0070658D"/>
    <w:rsid w:val="0071225B"/>
    <w:rsid w:val="00715397"/>
    <w:rsid w:val="00721FAC"/>
    <w:rsid w:val="007222BD"/>
    <w:rsid w:val="0074506B"/>
    <w:rsid w:val="007559DB"/>
    <w:rsid w:val="00775FAA"/>
    <w:rsid w:val="0078422D"/>
    <w:rsid w:val="00795AD0"/>
    <w:rsid w:val="007B1A78"/>
    <w:rsid w:val="007B1DDC"/>
    <w:rsid w:val="007B457C"/>
    <w:rsid w:val="007B57DB"/>
    <w:rsid w:val="007C74D3"/>
    <w:rsid w:val="007D01F8"/>
    <w:rsid w:val="007D3061"/>
    <w:rsid w:val="007E07C5"/>
    <w:rsid w:val="007F540F"/>
    <w:rsid w:val="008029E6"/>
    <w:rsid w:val="008128B9"/>
    <w:rsid w:val="008144E7"/>
    <w:rsid w:val="00827BD3"/>
    <w:rsid w:val="00833286"/>
    <w:rsid w:val="00840652"/>
    <w:rsid w:val="00850CA5"/>
    <w:rsid w:val="00851182"/>
    <w:rsid w:val="00851BFB"/>
    <w:rsid w:val="00856540"/>
    <w:rsid w:val="008650DE"/>
    <w:rsid w:val="00867369"/>
    <w:rsid w:val="0089019A"/>
    <w:rsid w:val="00895740"/>
    <w:rsid w:val="008A24C7"/>
    <w:rsid w:val="008B0CA0"/>
    <w:rsid w:val="008B307D"/>
    <w:rsid w:val="008D3327"/>
    <w:rsid w:val="008D6F4F"/>
    <w:rsid w:val="008F71C9"/>
    <w:rsid w:val="00901F8F"/>
    <w:rsid w:val="0092363D"/>
    <w:rsid w:val="00924DCC"/>
    <w:rsid w:val="00931BD5"/>
    <w:rsid w:val="00934080"/>
    <w:rsid w:val="009426D9"/>
    <w:rsid w:val="009510E6"/>
    <w:rsid w:val="00952252"/>
    <w:rsid w:val="00955ADC"/>
    <w:rsid w:val="009644EE"/>
    <w:rsid w:val="009650FF"/>
    <w:rsid w:val="00973D81"/>
    <w:rsid w:val="00974CFB"/>
    <w:rsid w:val="00976B82"/>
    <w:rsid w:val="00985BEC"/>
    <w:rsid w:val="00991767"/>
    <w:rsid w:val="0099237B"/>
    <w:rsid w:val="00994DCC"/>
    <w:rsid w:val="00996EF9"/>
    <w:rsid w:val="009A337A"/>
    <w:rsid w:val="009A4A41"/>
    <w:rsid w:val="009A4C87"/>
    <w:rsid w:val="009A569F"/>
    <w:rsid w:val="009A6690"/>
    <w:rsid w:val="009C1C25"/>
    <w:rsid w:val="009C3D4F"/>
    <w:rsid w:val="009C4AE7"/>
    <w:rsid w:val="009D2FA1"/>
    <w:rsid w:val="009D39EB"/>
    <w:rsid w:val="009D640D"/>
    <w:rsid w:val="009E1FA4"/>
    <w:rsid w:val="009E28B1"/>
    <w:rsid w:val="009F30ED"/>
    <w:rsid w:val="009F484F"/>
    <w:rsid w:val="009F6F0C"/>
    <w:rsid w:val="00A016C7"/>
    <w:rsid w:val="00A01CAE"/>
    <w:rsid w:val="00A038F3"/>
    <w:rsid w:val="00A11E08"/>
    <w:rsid w:val="00A24126"/>
    <w:rsid w:val="00A265B1"/>
    <w:rsid w:val="00A35EE7"/>
    <w:rsid w:val="00A45BBB"/>
    <w:rsid w:val="00A51F4C"/>
    <w:rsid w:val="00A54C4C"/>
    <w:rsid w:val="00A56084"/>
    <w:rsid w:val="00A624AA"/>
    <w:rsid w:val="00A62FDA"/>
    <w:rsid w:val="00A7279B"/>
    <w:rsid w:val="00A77C59"/>
    <w:rsid w:val="00A8017A"/>
    <w:rsid w:val="00A8019D"/>
    <w:rsid w:val="00A92C81"/>
    <w:rsid w:val="00AA34F5"/>
    <w:rsid w:val="00AA4FE5"/>
    <w:rsid w:val="00AA5A30"/>
    <w:rsid w:val="00AA62DF"/>
    <w:rsid w:val="00AB327E"/>
    <w:rsid w:val="00AC135A"/>
    <w:rsid w:val="00AC37E9"/>
    <w:rsid w:val="00AC3D48"/>
    <w:rsid w:val="00AC4FA1"/>
    <w:rsid w:val="00AC5739"/>
    <w:rsid w:val="00AD107B"/>
    <w:rsid w:val="00AD7828"/>
    <w:rsid w:val="00AE0D0C"/>
    <w:rsid w:val="00AE6AD2"/>
    <w:rsid w:val="00AF3614"/>
    <w:rsid w:val="00AF5CEA"/>
    <w:rsid w:val="00AF6F52"/>
    <w:rsid w:val="00B038A1"/>
    <w:rsid w:val="00B0733E"/>
    <w:rsid w:val="00B11806"/>
    <w:rsid w:val="00B13DA6"/>
    <w:rsid w:val="00B22942"/>
    <w:rsid w:val="00B25D18"/>
    <w:rsid w:val="00B40F76"/>
    <w:rsid w:val="00B45A91"/>
    <w:rsid w:val="00B474CB"/>
    <w:rsid w:val="00B47ABC"/>
    <w:rsid w:val="00B51F3F"/>
    <w:rsid w:val="00B551D1"/>
    <w:rsid w:val="00B56637"/>
    <w:rsid w:val="00B63B83"/>
    <w:rsid w:val="00B70F3E"/>
    <w:rsid w:val="00B72AB1"/>
    <w:rsid w:val="00B75999"/>
    <w:rsid w:val="00B76E2A"/>
    <w:rsid w:val="00B875AA"/>
    <w:rsid w:val="00B87CE5"/>
    <w:rsid w:val="00B90D98"/>
    <w:rsid w:val="00B921D1"/>
    <w:rsid w:val="00B968C2"/>
    <w:rsid w:val="00BB2D5F"/>
    <w:rsid w:val="00BB7C28"/>
    <w:rsid w:val="00BD427D"/>
    <w:rsid w:val="00BD6A20"/>
    <w:rsid w:val="00BE097D"/>
    <w:rsid w:val="00BE4BB0"/>
    <w:rsid w:val="00BE6DD0"/>
    <w:rsid w:val="00BF32ED"/>
    <w:rsid w:val="00C07E2C"/>
    <w:rsid w:val="00C1738D"/>
    <w:rsid w:val="00C21FB2"/>
    <w:rsid w:val="00C21FDD"/>
    <w:rsid w:val="00C27749"/>
    <w:rsid w:val="00C31FD1"/>
    <w:rsid w:val="00C40B7D"/>
    <w:rsid w:val="00C42120"/>
    <w:rsid w:val="00C44985"/>
    <w:rsid w:val="00C515F4"/>
    <w:rsid w:val="00C5274F"/>
    <w:rsid w:val="00C55FB2"/>
    <w:rsid w:val="00C56A2E"/>
    <w:rsid w:val="00C575D4"/>
    <w:rsid w:val="00C7062D"/>
    <w:rsid w:val="00C71EEC"/>
    <w:rsid w:val="00C821B2"/>
    <w:rsid w:val="00C875DC"/>
    <w:rsid w:val="00C950E0"/>
    <w:rsid w:val="00CB140A"/>
    <w:rsid w:val="00CB527E"/>
    <w:rsid w:val="00CD774A"/>
    <w:rsid w:val="00CF1883"/>
    <w:rsid w:val="00CF2AFF"/>
    <w:rsid w:val="00CF465F"/>
    <w:rsid w:val="00CF63F1"/>
    <w:rsid w:val="00CF65E0"/>
    <w:rsid w:val="00CF6AA3"/>
    <w:rsid w:val="00D03489"/>
    <w:rsid w:val="00D17927"/>
    <w:rsid w:val="00D20605"/>
    <w:rsid w:val="00D209A5"/>
    <w:rsid w:val="00D231F5"/>
    <w:rsid w:val="00D2646C"/>
    <w:rsid w:val="00D2711E"/>
    <w:rsid w:val="00D27E7D"/>
    <w:rsid w:val="00D3005D"/>
    <w:rsid w:val="00D32C2B"/>
    <w:rsid w:val="00D414B5"/>
    <w:rsid w:val="00D41702"/>
    <w:rsid w:val="00D43BEE"/>
    <w:rsid w:val="00D56FD9"/>
    <w:rsid w:val="00D61601"/>
    <w:rsid w:val="00D62BBB"/>
    <w:rsid w:val="00D74E4C"/>
    <w:rsid w:val="00D8044D"/>
    <w:rsid w:val="00D86A9C"/>
    <w:rsid w:val="00D9060F"/>
    <w:rsid w:val="00D931FF"/>
    <w:rsid w:val="00D95135"/>
    <w:rsid w:val="00DB48C0"/>
    <w:rsid w:val="00DB7A6A"/>
    <w:rsid w:val="00DC0043"/>
    <w:rsid w:val="00DC0158"/>
    <w:rsid w:val="00DD2153"/>
    <w:rsid w:val="00DE14F9"/>
    <w:rsid w:val="00DF03D1"/>
    <w:rsid w:val="00E02162"/>
    <w:rsid w:val="00E03345"/>
    <w:rsid w:val="00E0434B"/>
    <w:rsid w:val="00E105A9"/>
    <w:rsid w:val="00E110C9"/>
    <w:rsid w:val="00E15A2E"/>
    <w:rsid w:val="00E2416C"/>
    <w:rsid w:val="00E346A3"/>
    <w:rsid w:val="00E44E67"/>
    <w:rsid w:val="00E51A77"/>
    <w:rsid w:val="00E526E1"/>
    <w:rsid w:val="00E56ECC"/>
    <w:rsid w:val="00E6161A"/>
    <w:rsid w:val="00E61E0B"/>
    <w:rsid w:val="00E6247C"/>
    <w:rsid w:val="00E65455"/>
    <w:rsid w:val="00E66222"/>
    <w:rsid w:val="00E66AE4"/>
    <w:rsid w:val="00E82189"/>
    <w:rsid w:val="00E8432E"/>
    <w:rsid w:val="00E84BBB"/>
    <w:rsid w:val="00EC07E0"/>
    <w:rsid w:val="00EC55DE"/>
    <w:rsid w:val="00EC6195"/>
    <w:rsid w:val="00ED050F"/>
    <w:rsid w:val="00ED3F33"/>
    <w:rsid w:val="00ED42E4"/>
    <w:rsid w:val="00ED6465"/>
    <w:rsid w:val="00EE2BA1"/>
    <w:rsid w:val="00EF1C01"/>
    <w:rsid w:val="00EF6C57"/>
    <w:rsid w:val="00F030DE"/>
    <w:rsid w:val="00F03130"/>
    <w:rsid w:val="00F05283"/>
    <w:rsid w:val="00F13BA5"/>
    <w:rsid w:val="00F13DE9"/>
    <w:rsid w:val="00F1469D"/>
    <w:rsid w:val="00F14F65"/>
    <w:rsid w:val="00F23ACF"/>
    <w:rsid w:val="00F30CBF"/>
    <w:rsid w:val="00F36964"/>
    <w:rsid w:val="00F41C47"/>
    <w:rsid w:val="00F432DF"/>
    <w:rsid w:val="00F5662A"/>
    <w:rsid w:val="00F57FE2"/>
    <w:rsid w:val="00F628CB"/>
    <w:rsid w:val="00F65919"/>
    <w:rsid w:val="00F71861"/>
    <w:rsid w:val="00F727F1"/>
    <w:rsid w:val="00F84B3F"/>
    <w:rsid w:val="00F9197C"/>
    <w:rsid w:val="00F92199"/>
    <w:rsid w:val="00F935B3"/>
    <w:rsid w:val="00F94C54"/>
    <w:rsid w:val="00FB5DA6"/>
    <w:rsid w:val="00FC263C"/>
    <w:rsid w:val="00FC68B9"/>
    <w:rsid w:val="00FD1125"/>
    <w:rsid w:val="00FD3F95"/>
    <w:rsid w:val="00FE2BF1"/>
    <w:rsid w:val="00FE30EF"/>
    <w:rsid w:val="00FE5964"/>
    <w:rsid w:val="00FE6F57"/>
    <w:rsid w:val="00FE75A7"/>
    <w:rsid w:val="00FE79E0"/>
    <w:rsid w:val="00FF065C"/>
    <w:rsid w:val="00FF31E9"/>
    <w:rsid w:val="00FF702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f942d"/>
    </o:shapedefaults>
    <o:shapelayout v:ext="edit">
      <o:idmap v:ext="edit" data="2"/>
    </o:shapelayout>
  </w:shapeDefaults>
  <w:decimalSymbol w:val="."/>
  <w:listSeparator w:val=","/>
  <w14:docId w14:val="4BF77D09"/>
  <w15:chartTrackingRefBased/>
  <w15:docId w15:val="{B48977CC-3BE4-4F23-BC52-E2C3AAE8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6"/>
      <w:szCs w:val="16"/>
      <w:lang w:val="en-GB"/>
    </w:rPr>
  </w:style>
  <w:style w:type="paragraph" w:styleId="Heading8">
    <w:name w:val="heading 8"/>
    <w:basedOn w:val="Normal"/>
    <w:next w:val="Normal"/>
    <w:qFormat/>
    <w:pPr>
      <w:keepNext/>
      <w:ind w:left="351" w:hanging="351"/>
      <w:outlineLvl w:val="7"/>
    </w:pPr>
    <w:rPr>
      <w:rFonts w:ascii="Arial" w:hAnsi="Arial" w:cs="Arial"/>
      <w:b/>
      <w:bCs/>
      <w:sz w:val="22"/>
      <w:szCs w:val="22"/>
      <w:lang w:val="en-GB"/>
    </w:rPr>
  </w:style>
  <w:style w:type="paragraph" w:styleId="Heading9">
    <w:name w:val="heading 9"/>
    <w:basedOn w:val="Normal"/>
    <w:next w:val="Normal"/>
    <w:qFormat/>
    <w:pPr>
      <w:keepNext/>
      <w:ind w:left="401" w:hanging="401"/>
      <w:outlineLvl w:val="8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lang w:val="en-GB"/>
    </w:rPr>
  </w:style>
  <w:style w:type="paragraph" w:styleId="BodyTextIndent">
    <w:name w:val="Body Text Indent"/>
    <w:basedOn w:val="Normal"/>
    <w:rPr>
      <w:rFonts w:ascii="Arial" w:hAnsi="Arial" w:cs="Arial"/>
      <w:b/>
      <w:bCs/>
      <w:sz w:val="22"/>
      <w:szCs w:val="22"/>
      <w:lang w:val="en-GB"/>
    </w:rPr>
  </w:style>
  <w:style w:type="paragraph" w:styleId="Title">
    <w:name w:val="Title"/>
    <w:basedOn w:val="Normal"/>
    <w:qFormat/>
    <w:pPr>
      <w:tabs>
        <w:tab w:val="left" w:pos="3686"/>
      </w:tabs>
      <w:jc w:val="center"/>
    </w:pPr>
    <w:rPr>
      <w:sz w:val="40"/>
      <w:szCs w:val="40"/>
      <w:lang w:val="en-GB"/>
    </w:rPr>
  </w:style>
  <w:style w:type="paragraph" w:styleId="Subtitle">
    <w:name w:val="Subtitle"/>
    <w:basedOn w:val="Normal"/>
    <w:link w:val="SubtitleChar"/>
    <w:qFormat/>
    <w:pPr>
      <w:tabs>
        <w:tab w:val="left" w:pos="3686"/>
      </w:tabs>
      <w:jc w:val="center"/>
    </w:pPr>
    <w:rPr>
      <w:b/>
      <w:bCs/>
      <w:sz w:val="32"/>
      <w:szCs w:val="32"/>
      <w:lang w:val="en-GB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styleId="PageNumber">
    <w:name w:val="page number"/>
    <w:basedOn w:val="DefaultParagraphFont"/>
  </w:style>
  <w:style w:type="paragraph" w:customStyle="1" w:styleId="emptyspace">
    <w:name w:val="empty space"/>
    <w:basedOn w:val="Normal"/>
    <w:pPr>
      <w:jc w:val="center"/>
    </w:pPr>
    <w:rPr>
      <w:i/>
      <w:sz w:val="12"/>
      <w:szCs w:val="20"/>
      <w:lang w:val="en-GB"/>
    </w:rPr>
  </w:style>
  <w:style w:type="table" w:styleId="TableGrid">
    <w:name w:val="Table Grid"/>
    <w:basedOn w:val="TableNormal"/>
    <w:rsid w:val="0058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F484F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F484F"/>
    <w:rPr>
      <w:lang w:eastAsia="en-US"/>
    </w:rPr>
  </w:style>
  <w:style w:type="paragraph" w:styleId="ListParagraph">
    <w:name w:val="List Paragraph"/>
    <w:basedOn w:val="Normal"/>
    <w:uiPriority w:val="34"/>
    <w:qFormat/>
    <w:rsid w:val="004E75A6"/>
    <w:pPr>
      <w:ind w:left="720"/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4E75A6"/>
    <w:pPr>
      <w:spacing w:after="120" w:line="480" w:lineRule="auto"/>
    </w:pPr>
  </w:style>
  <w:style w:type="character" w:customStyle="1" w:styleId="BodyText2Char">
    <w:name w:val="Body Text 2 Char"/>
    <w:link w:val="BodyText2"/>
    <w:rsid w:val="004E75A6"/>
    <w:rPr>
      <w:sz w:val="24"/>
      <w:szCs w:val="24"/>
      <w:lang w:val="en-US" w:eastAsia="en-US"/>
    </w:rPr>
  </w:style>
  <w:style w:type="character" w:customStyle="1" w:styleId="SubtitleChar">
    <w:name w:val="Subtitle Char"/>
    <w:link w:val="Subtitle"/>
    <w:rsid w:val="000C64D7"/>
    <w:rPr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AA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5A3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973D8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english\OneDrive%20-%20Greater%20Manchester%20Combined%20Authority\Documents\Dave%20English\H&amp;S\Forms\Risk%20Assessment%20(Generic)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AE56-1213-47D3-8864-4BA4C0D0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(Generic) Template V1.dotx</Template>
  <TotalTime>96</TotalTime>
  <Pages>6</Pages>
  <Words>1323</Words>
  <Characters>6769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CARRYING OUT, IMPLEMENTING AND MONITORING RISK ASSESSMENTS</vt:lpstr>
    </vt:vector>
  </TitlesOfParts>
  <Company>2NS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CARRYING OUT, IMPLEMENTING AND MONITORING RISK ASSESSMENTS</dc:title>
  <dc:subject/>
  <dc:creator>English, David</dc:creator>
  <cp:keywords/>
  <cp:lastModifiedBy>English, David</cp:lastModifiedBy>
  <cp:revision>138</cp:revision>
  <cp:lastPrinted>2023-09-15T07:40:00Z</cp:lastPrinted>
  <dcterms:created xsi:type="dcterms:W3CDTF">2023-09-14T15:02:00Z</dcterms:created>
  <dcterms:modified xsi:type="dcterms:W3CDTF">2024-01-24T08:43:00Z</dcterms:modified>
</cp:coreProperties>
</file>