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61984580" w:displacedByCustomXml="next"/>
    <w:bookmarkStart w:id="1" w:name="_Toc61294764" w:displacedByCustomXml="next"/>
    <w:sdt>
      <w:sdtPr>
        <w:rPr>
          <w:rFonts w:eastAsiaTheme="minorHAnsi" w:cstheme="minorBidi"/>
          <w:b w:val="0"/>
          <w:bCs w:val="0"/>
          <w:noProof w:val="0"/>
          <w:color w:val="262626" w:themeColor="text1" w:themeTint="D9"/>
          <w:sz w:val="24"/>
          <w:szCs w:val="22"/>
        </w:rPr>
        <w:id w:val="1850291537"/>
        <w:docPartObj>
          <w:docPartGallery w:val="Cover Pages"/>
          <w:docPartUnique/>
        </w:docPartObj>
      </w:sdtPr>
      <w:sdtEndPr>
        <w:rPr>
          <w:color w:val="124B60" w:themeColor="accent2"/>
          <w:sz w:val="52"/>
        </w:rPr>
      </w:sdtEndPr>
      <w:sdtContent>
        <w:p w14:paraId="15CD0F09" w14:textId="5B145C46" w:rsidR="00CA787F" w:rsidRDefault="00CA787F" w:rsidP="00A03F3F">
          <w:pPr>
            <w:pStyle w:val="Heading1"/>
          </w:pPr>
          <w:r>
            <w:drawing>
              <wp:anchor distT="0" distB="0" distL="114300" distR="114300" simplePos="0" relativeHeight="251660288" behindDoc="1" locked="0" layoutInCell="1" allowOverlap="1" wp14:anchorId="4039444B" wp14:editId="6FFDD6B2">
                <wp:simplePos x="0" y="0"/>
                <wp:positionH relativeFrom="column">
                  <wp:posOffset>-898635</wp:posOffset>
                </wp:positionH>
                <wp:positionV relativeFrom="paragraph">
                  <wp:posOffset>-930340</wp:posOffset>
                </wp:positionV>
                <wp:extent cx="7611776" cy="10763250"/>
                <wp:effectExtent l="0" t="0" r="8255"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11776" cy="10763250"/>
                        </a:xfrm>
                        <a:prstGeom prst="rect">
                          <a:avLst/>
                        </a:prstGeom>
                      </pic:spPr>
                    </pic:pic>
                  </a:graphicData>
                </a:graphic>
                <wp14:sizeRelH relativeFrom="page">
                  <wp14:pctWidth>0</wp14:pctWidth>
                </wp14:sizeRelH>
                <wp14:sizeRelV relativeFrom="page">
                  <wp14:pctHeight>0</wp14:pctHeight>
                </wp14:sizeRelV>
              </wp:anchor>
            </w:drawing>
          </w:r>
        </w:p>
        <w:p w14:paraId="76C68D61" w14:textId="77777777" w:rsidR="00CA787F" w:rsidRDefault="00CA787F" w:rsidP="00A03F3F">
          <w:pPr>
            <w:pStyle w:val="Heading1"/>
          </w:pPr>
        </w:p>
        <w:p w14:paraId="3A2ABC86" w14:textId="77777777" w:rsidR="00CA787F" w:rsidRDefault="00CA787F" w:rsidP="00A03F3F">
          <w:pPr>
            <w:pStyle w:val="Heading1"/>
          </w:pPr>
        </w:p>
        <w:p w14:paraId="148F24F1" w14:textId="295FB836" w:rsidR="00CA787F" w:rsidRPr="00A03F3F" w:rsidRDefault="00BC1718" w:rsidP="00A03F3F">
          <w:pPr>
            <w:pStyle w:val="Heading1"/>
          </w:pPr>
          <w:r>
            <w:t>Road Safety</w:t>
          </w:r>
        </w:p>
        <w:p w14:paraId="5288F73C" w14:textId="44FBF3A8" w:rsidR="00CA787F" w:rsidRDefault="00BC1718" w:rsidP="00C441C4">
          <w:pPr>
            <w:rPr>
              <w:color w:val="FFFFFF" w:themeColor="background1"/>
              <w:sz w:val="36"/>
              <w:szCs w:val="36"/>
            </w:rPr>
          </w:pPr>
          <w:r>
            <w:rPr>
              <w:color w:val="FFFFFF" w:themeColor="background1"/>
              <w:sz w:val="36"/>
              <w:szCs w:val="32"/>
            </w:rPr>
            <w:t>Fatal 4 Fact Sheet</w:t>
          </w:r>
        </w:p>
        <w:p w14:paraId="6B818FC9" w14:textId="77777777" w:rsidR="00CA787F" w:rsidRDefault="00CA787F" w:rsidP="00C441C4">
          <w:pPr>
            <w:rPr>
              <w:color w:val="FFFFFF" w:themeColor="background1"/>
              <w:sz w:val="36"/>
              <w:szCs w:val="36"/>
            </w:rPr>
          </w:pPr>
        </w:p>
        <w:p w14:paraId="1FFC4E03" w14:textId="77777777" w:rsidR="00CA787F" w:rsidRDefault="00CA787F" w:rsidP="00C6042D">
          <w:pPr>
            <w:rPr>
              <w:color w:val="FFFFFF" w:themeColor="background1"/>
              <w:sz w:val="36"/>
              <w:szCs w:val="36"/>
            </w:rPr>
          </w:pPr>
        </w:p>
        <w:p w14:paraId="2D498914" w14:textId="77777777" w:rsidR="00CA787F" w:rsidRDefault="00CA787F" w:rsidP="00C6042D">
          <w:pPr>
            <w:rPr>
              <w:color w:val="FFFFFF" w:themeColor="background1"/>
              <w:sz w:val="36"/>
              <w:szCs w:val="36"/>
            </w:rPr>
          </w:pPr>
        </w:p>
        <w:p w14:paraId="791CA2BF" w14:textId="77777777" w:rsidR="00CA787F" w:rsidRDefault="00CA787F" w:rsidP="00C6042D">
          <w:pPr>
            <w:rPr>
              <w:color w:val="FFFFFF" w:themeColor="background1"/>
              <w:sz w:val="36"/>
              <w:szCs w:val="36"/>
            </w:rPr>
          </w:pPr>
        </w:p>
        <w:p w14:paraId="5F2CE106" w14:textId="4C2319F6" w:rsidR="002C2606" w:rsidRPr="002C2606" w:rsidRDefault="00CA787F" w:rsidP="002C2606">
          <w:pPr>
            <w:rPr>
              <w:b/>
              <w:bCs/>
              <w:color w:val="CA1517" w:themeColor="accent1"/>
              <w:sz w:val="52"/>
              <w:szCs w:val="40"/>
            </w:rPr>
          </w:pPr>
          <w:r>
            <w:br w:type="page"/>
          </w:r>
        </w:p>
      </w:sdtContent>
    </w:sdt>
    <w:bookmarkEnd w:id="1"/>
    <w:bookmarkEnd w:id="0"/>
    <w:p w14:paraId="79D8BF5E" w14:textId="77777777" w:rsidR="009757E6" w:rsidRDefault="009757E6" w:rsidP="009757E6">
      <w:pPr>
        <w:rPr>
          <w:rFonts w:cs="Arial"/>
          <w:sz w:val="28"/>
          <w:szCs w:val="28"/>
        </w:rPr>
      </w:pPr>
      <w:r w:rsidRPr="00A87800">
        <w:rPr>
          <w:rFonts w:cs="Arial"/>
          <w:sz w:val="28"/>
          <w:szCs w:val="28"/>
        </w:rPr>
        <w:lastRenderedPageBreak/>
        <w:t>The following information</w:t>
      </w:r>
      <w:r>
        <w:rPr>
          <w:rFonts w:cs="Arial"/>
          <w:sz w:val="28"/>
          <w:szCs w:val="28"/>
        </w:rPr>
        <w:t xml:space="preserve"> contains facts and information on the Fatal 4. </w:t>
      </w:r>
    </w:p>
    <w:p w14:paraId="0B326BCB" w14:textId="77777777" w:rsidR="009757E6" w:rsidRDefault="009757E6" w:rsidP="009757E6">
      <w:pPr>
        <w:rPr>
          <w:rFonts w:cs="Arial"/>
          <w:sz w:val="28"/>
          <w:szCs w:val="28"/>
        </w:rPr>
      </w:pPr>
      <w:r>
        <w:rPr>
          <w:rFonts w:cs="Arial"/>
          <w:sz w:val="28"/>
          <w:szCs w:val="28"/>
        </w:rPr>
        <w:t xml:space="preserve">The Fatal 4 Presentations that are available on our GMFRS Website and are aimed at 16+ due to the content and videos used. </w:t>
      </w:r>
    </w:p>
    <w:p w14:paraId="285DFAED" w14:textId="77777777" w:rsidR="009757E6" w:rsidRDefault="009757E6" w:rsidP="009757E6">
      <w:pPr>
        <w:rPr>
          <w:rFonts w:cs="Arial"/>
          <w:sz w:val="28"/>
          <w:szCs w:val="28"/>
        </w:rPr>
      </w:pPr>
      <w:r>
        <w:rPr>
          <w:rFonts w:cs="Arial"/>
          <w:sz w:val="28"/>
          <w:szCs w:val="28"/>
        </w:rPr>
        <w:t>There is also a Lesson Plan for each of the topics, to help support your delivery.</w:t>
      </w:r>
    </w:p>
    <w:p w14:paraId="38702812" w14:textId="77777777" w:rsidR="009757E6" w:rsidRDefault="009757E6" w:rsidP="009757E6">
      <w:pPr>
        <w:rPr>
          <w:rFonts w:cs="Arial"/>
          <w:sz w:val="28"/>
          <w:szCs w:val="28"/>
        </w:rPr>
      </w:pPr>
      <w:r>
        <w:rPr>
          <w:rFonts w:cs="Arial"/>
          <w:sz w:val="28"/>
          <w:szCs w:val="28"/>
        </w:rPr>
        <w:t xml:space="preserve">Please use your discretion on who and how you deliver this information to. </w:t>
      </w:r>
    </w:p>
    <w:p w14:paraId="327CF1CB" w14:textId="77777777" w:rsidR="009757E6" w:rsidRDefault="009757E6" w:rsidP="009757E6">
      <w:pPr>
        <w:rPr>
          <w:rFonts w:cs="Arial"/>
          <w:b/>
          <w:bCs/>
          <w:sz w:val="28"/>
          <w:szCs w:val="28"/>
        </w:rPr>
      </w:pPr>
      <w:r>
        <w:rPr>
          <w:rFonts w:cs="Arial"/>
          <w:b/>
          <w:bCs/>
          <w:sz w:val="28"/>
          <w:szCs w:val="28"/>
        </w:rPr>
        <w:t>Fatal 4 Fact Sheets</w:t>
      </w:r>
    </w:p>
    <w:tbl>
      <w:tblPr>
        <w:tblStyle w:val="TableGrid"/>
        <w:tblW w:w="0" w:type="auto"/>
        <w:tblLook w:val="04A0" w:firstRow="1" w:lastRow="0" w:firstColumn="1" w:lastColumn="0" w:noHBand="0" w:noVBand="1"/>
      </w:tblPr>
      <w:tblGrid>
        <w:gridCol w:w="7508"/>
        <w:gridCol w:w="1508"/>
      </w:tblGrid>
      <w:tr w:rsidR="009757E6" w14:paraId="539B252A" w14:textId="77777777" w:rsidTr="00F123A1">
        <w:tc>
          <w:tcPr>
            <w:tcW w:w="7508" w:type="dxa"/>
          </w:tcPr>
          <w:p w14:paraId="7E54C5FE" w14:textId="77777777" w:rsidR="009757E6" w:rsidRPr="00FC62D4" w:rsidRDefault="009757E6" w:rsidP="00F123A1">
            <w:pPr>
              <w:rPr>
                <w:rFonts w:cs="Arial"/>
                <w:sz w:val="28"/>
                <w:szCs w:val="28"/>
              </w:rPr>
            </w:pPr>
            <w:r w:rsidRPr="00FC62D4">
              <w:rPr>
                <w:rFonts w:cs="Arial"/>
                <w:sz w:val="28"/>
                <w:szCs w:val="28"/>
              </w:rPr>
              <w:t>Speeding</w:t>
            </w:r>
          </w:p>
        </w:tc>
        <w:tc>
          <w:tcPr>
            <w:tcW w:w="1508" w:type="dxa"/>
          </w:tcPr>
          <w:p w14:paraId="153CABE5" w14:textId="77777777" w:rsidR="009757E6" w:rsidRPr="00FC62D4" w:rsidRDefault="009757E6" w:rsidP="00F123A1">
            <w:pPr>
              <w:rPr>
                <w:rFonts w:cs="Arial"/>
                <w:sz w:val="28"/>
                <w:szCs w:val="28"/>
              </w:rPr>
            </w:pPr>
            <w:r w:rsidRPr="00FC62D4">
              <w:rPr>
                <w:rFonts w:cs="Arial"/>
                <w:sz w:val="28"/>
                <w:szCs w:val="28"/>
              </w:rPr>
              <w:t>Page 2</w:t>
            </w:r>
          </w:p>
        </w:tc>
      </w:tr>
      <w:tr w:rsidR="009757E6" w14:paraId="57F9C9FF" w14:textId="77777777" w:rsidTr="00F123A1">
        <w:tc>
          <w:tcPr>
            <w:tcW w:w="7508" w:type="dxa"/>
          </w:tcPr>
          <w:p w14:paraId="01EDA636" w14:textId="77777777" w:rsidR="009757E6" w:rsidRPr="00FC62D4" w:rsidRDefault="009757E6" w:rsidP="00F123A1">
            <w:pPr>
              <w:rPr>
                <w:rFonts w:cs="Arial"/>
                <w:sz w:val="28"/>
                <w:szCs w:val="28"/>
              </w:rPr>
            </w:pPr>
            <w:r w:rsidRPr="00FC62D4">
              <w:rPr>
                <w:rFonts w:cs="Arial"/>
                <w:sz w:val="28"/>
                <w:szCs w:val="28"/>
              </w:rPr>
              <w:t>Distraction</w:t>
            </w:r>
          </w:p>
        </w:tc>
        <w:tc>
          <w:tcPr>
            <w:tcW w:w="1508" w:type="dxa"/>
          </w:tcPr>
          <w:p w14:paraId="150E12F4" w14:textId="77777777" w:rsidR="009757E6" w:rsidRPr="00FC62D4" w:rsidRDefault="009757E6" w:rsidP="00F123A1">
            <w:pPr>
              <w:rPr>
                <w:rFonts w:cs="Arial"/>
                <w:sz w:val="28"/>
                <w:szCs w:val="28"/>
              </w:rPr>
            </w:pPr>
            <w:r w:rsidRPr="00FC62D4">
              <w:rPr>
                <w:rFonts w:cs="Arial"/>
                <w:sz w:val="28"/>
                <w:szCs w:val="28"/>
              </w:rPr>
              <w:t>Page 7</w:t>
            </w:r>
          </w:p>
        </w:tc>
      </w:tr>
      <w:tr w:rsidR="009757E6" w14:paraId="0ADB7379" w14:textId="77777777" w:rsidTr="00F123A1">
        <w:tc>
          <w:tcPr>
            <w:tcW w:w="7508" w:type="dxa"/>
          </w:tcPr>
          <w:p w14:paraId="24C724B0" w14:textId="77777777" w:rsidR="009757E6" w:rsidRPr="00FC62D4" w:rsidRDefault="009757E6" w:rsidP="00F123A1">
            <w:pPr>
              <w:rPr>
                <w:rFonts w:cs="Arial"/>
                <w:sz w:val="28"/>
                <w:szCs w:val="28"/>
              </w:rPr>
            </w:pPr>
            <w:r w:rsidRPr="00FC62D4">
              <w:rPr>
                <w:rFonts w:cs="Arial"/>
                <w:sz w:val="28"/>
                <w:szCs w:val="28"/>
              </w:rPr>
              <w:t>Drink &amp; Drug Driving</w:t>
            </w:r>
          </w:p>
        </w:tc>
        <w:tc>
          <w:tcPr>
            <w:tcW w:w="1508" w:type="dxa"/>
          </w:tcPr>
          <w:p w14:paraId="06D740BE" w14:textId="77777777" w:rsidR="009757E6" w:rsidRPr="00FC62D4" w:rsidRDefault="009757E6" w:rsidP="00F123A1">
            <w:pPr>
              <w:rPr>
                <w:rFonts w:cs="Arial"/>
                <w:sz w:val="28"/>
                <w:szCs w:val="28"/>
              </w:rPr>
            </w:pPr>
            <w:r w:rsidRPr="00FC62D4">
              <w:rPr>
                <w:rFonts w:cs="Arial"/>
                <w:sz w:val="28"/>
                <w:szCs w:val="28"/>
              </w:rPr>
              <w:t>Page 13</w:t>
            </w:r>
          </w:p>
        </w:tc>
      </w:tr>
      <w:tr w:rsidR="009757E6" w14:paraId="19737CF6" w14:textId="77777777" w:rsidTr="00F123A1">
        <w:tc>
          <w:tcPr>
            <w:tcW w:w="7508" w:type="dxa"/>
          </w:tcPr>
          <w:p w14:paraId="1FE99026" w14:textId="77777777" w:rsidR="009757E6" w:rsidRPr="00FC62D4" w:rsidRDefault="009757E6" w:rsidP="00F123A1">
            <w:pPr>
              <w:rPr>
                <w:rFonts w:cs="Arial"/>
                <w:sz w:val="28"/>
                <w:szCs w:val="28"/>
              </w:rPr>
            </w:pPr>
            <w:r w:rsidRPr="00FC62D4">
              <w:rPr>
                <w:rFonts w:cs="Arial"/>
                <w:sz w:val="28"/>
                <w:szCs w:val="28"/>
              </w:rPr>
              <w:t>Seatbelts</w:t>
            </w:r>
          </w:p>
        </w:tc>
        <w:tc>
          <w:tcPr>
            <w:tcW w:w="1508" w:type="dxa"/>
          </w:tcPr>
          <w:p w14:paraId="5E4BB534" w14:textId="77777777" w:rsidR="009757E6" w:rsidRPr="00FC62D4" w:rsidRDefault="009757E6" w:rsidP="00F123A1">
            <w:pPr>
              <w:rPr>
                <w:rFonts w:cs="Arial"/>
                <w:sz w:val="28"/>
                <w:szCs w:val="28"/>
              </w:rPr>
            </w:pPr>
            <w:r w:rsidRPr="00FC62D4">
              <w:rPr>
                <w:rFonts w:cs="Arial"/>
                <w:sz w:val="28"/>
                <w:szCs w:val="28"/>
              </w:rPr>
              <w:t>Page 17</w:t>
            </w:r>
          </w:p>
        </w:tc>
      </w:tr>
    </w:tbl>
    <w:p w14:paraId="1A53B5CE" w14:textId="77777777" w:rsidR="009757E6" w:rsidRDefault="009757E6" w:rsidP="009757E6">
      <w:pPr>
        <w:jc w:val="center"/>
        <w:rPr>
          <w:rFonts w:cs="Arial"/>
          <w:sz w:val="28"/>
          <w:szCs w:val="28"/>
        </w:rPr>
      </w:pPr>
    </w:p>
    <w:p w14:paraId="18726F30" w14:textId="77777777" w:rsidR="009757E6" w:rsidRDefault="009757E6" w:rsidP="009757E6">
      <w:pPr>
        <w:jc w:val="center"/>
        <w:rPr>
          <w:rFonts w:cs="Arial"/>
          <w:sz w:val="28"/>
          <w:szCs w:val="28"/>
        </w:rPr>
      </w:pPr>
      <w:r>
        <w:rPr>
          <w:noProof/>
        </w:rPr>
        <w:drawing>
          <wp:inline distT="0" distB="0" distL="0" distR="0" wp14:anchorId="07A17928" wp14:editId="58B1B4B8">
            <wp:extent cx="5705475" cy="2103120"/>
            <wp:effectExtent l="0" t="0" r="9525" b="0"/>
            <wp:docPr id="2050" name="Picture 2" descr="1 in 4 fatal crashes involve someone driving too fast">
              <a:extLst xmlns:a="http://schemas.openxmlformats.org/drawingml/2006/main">
                <a:ext uri="{FF2B5EF4-FFF2-40B4-BE49-F238E27FC236}">
                  <a16:creationId xmlns:a16="http://schemas.microsoft.com/office/drawing/2014/main" id="{91834160-33CE-DAC6-DD66-4A2046D131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1 in 4 fatal crashes involve someone driving too fast">
                      <a:extLst>
                        <a:ext uri="{FF2B5EF4-FFF2-40B4-BE49-F238E27FC236}">
                          <a16:creationId xmlns:a16="http://schemas.microsoft.com/office/drawing/2014/main" id="{91834160-33CE-DAC6-DD66-4A2046D13153}"/>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05475" cy="2103120"/>
                    </a:xfrm>
                    <a:prstGeom prst="rect">
                      <a:avLst/>
                    </a:prstGeom>
                    <a:noFill/>
                  </pic:spPr>
                </pic:pic>
              </a:graphicData>
            </a:graphic>
          </wp:inline>
        </w:drawing>
      </w:r>
    </w:p>
    <w:p w14:paraId="661BE603" w14:textId="77777777" w:rsidR="009757E6" w:rsidRDefault="009757E6" w:rsidP="009757E6">
      <w:pPr>
        <w:jc w:val="center"/>
        <w:rPr>
          <w:rFonts w:cs="Arial"/>
          <w:b/>
          <w:bCs/>
          <w:sz w:val="28"/>
          <w:szCs w:val="28"/>
        </w:rPr>
      </w:pPr>
    </w:p>
    <w:p w14:paraId="5753E7AA" w14:textId="77777777" w:rsidR="009757E6" w:rsidRDefault="009757E6" w:rsidP="009757E6">
      <w:pPr>
        <w:jc w:val="center"/>
        <w:rPr>
          <w:rFonts w:cs="Arial"/>
          <w:b/>
          <w:bCs/>
          <w:sz w:val="28"/>
          <w:szCs w:val="28"/>
        </w:rPr>
      </w:pPr>
    </w:p>
    <w:p w14:paraId="48EB5826" w14:textId="77777777" w:rsidR="009757E6" w:rsidRPr="00396901" w:rsidRDefault="009757E6" w:rsidP="009757E6">
      <w:pPr>
        <w:jc w:val="center"/>
        <w:rPr>
          <w:rFonts w:cs="Arial"/>
          <w:b/>
          <w:bCs/>
          <w:sz w:val="28"/>
          <w:szCs w:val="28"/>
        </w:rPr>
      </w:pPr>
      <w:r w:rsidRPr="00891CD8">
        <w:rPr>
          <w:rFonts w:cs="Arial"/>
          <w:b/>
          <w:bCs/>
          <w:sz w:val="28"/>
          <w:szCs w:val="28"/>
        </w:rPr>
        <w:t>To access GMFRS Road Safety Pages visit</w:t>
      </w:r>
      <w:r>
        <w:rPr>
          <w:rStyle w:val="Hyperlink"/>
          <w:rFonts w:cs="Arial"/>
          <w:b/>
          <w:bCs/>
          <w:sz w:val="28"/>
          <w:szCs w:val="28"/>
        </w:rPr>
        <w:t xml:space="preserve"> www.manchesterfire.gov.uk</w:t>
      </w:r>
    </w:p>
    <w:p w14:paraId="5864D32D" w14:textId="2F054FF2" w:rsidR="00241512" w:rsidRDefault="00241512" w:rsidP="00A15448">
      <w:pPr>
        <w:ind w:left="720"/>
      </w:pPr>
    </w:p>
    <w:p w14:paraId="1111D1D8" w14:textId="77777777" w:rsidR="007376DA" w:rsidRPr="00ED00A3" w:rsidRDefault="001E7DE5" w:rsidP="007376DA">
      <w:pPr>
        <w:rPr>
          <w:rFonts w:cs="Arial"/>
          <w:b/>
          <w:bCs/>
          <w:color w:val="FF0000"/>
          <w:sz w:val="40"/>
          <w:szCs w:val="40"/>
        </w:rPr>
      </w:pPr>
      <w:hyperlink r:id="rId13" w:history="1">
        <w:r w:rsidR="007376DA" w:rsidRPr="00ED00A3">
          <w:rPr>
            <w:rStyle w:val="Hyperlink"/>
            <w:rFonts w:cs="Arial"/>
            <w:b/>
            <w:bCs/>
            <w:sz w:val="40"/>
            <w:szCs w:val="40"/>
          </w:rPr>
          <w:t>Speeding</w:t>
        </w:r>
      </w:hyperlink>
    </w:p>
    <w:p w14:paraId="2BCFF404" w14:textId="77777777" w:rsidR="007376DA" w:rsidRPr="00263B24" w:rsidRDefault="007376DA" w:rsidP="007376DA">
      <w:pPr>
        <w:rPr>
          <w:rFonts w:cs="Arial"/>
          <w:b/>
          <w:bCs/>
          <w:sz w:val="32"/>
          <w:szCs w:val="32"/>
        </w:rPr>
      </w:pPr>
      <w:r w:rsidRPr="00263B24">
        <w:rPr>
          <w:rFonts w:cs="Arial"/>
          <w:b/>
          <w:bCs/>
          <w:sz w:val="32"/>
          <w:szCs w:val="32"/>
        </w:rPr>
        <w:t>Speed Limits Are Not Targets</w:t>
      </w:r>
    </w:p>
    <w:p w14:paraId="63D0F56C" w14:textId="77777777" w:rsidR="007376DA" w:rsidRPr="006E41CD" w:rsidRDefault="007376DA" w:rsidP="007376DA">
      <w:pPr>
        <w:rPr>
          <w:rFonts w:cs="Arial"/>
          <w:sz w:val="28"/>
          <w:szCs w:val="28"/>
        </w:rPr>
      </w:pPr>
      <w:r w:rsidRPr="006E41CD">
        <w:rPr>
          <w:rFonts w:cs="Arial"/>
          <w:sz w:val="28"/>
          <w:szCs w:val="28"/>
        </w:rPr>
        <w:t>Speed limits are limits, not targets. They are set as the top speed for any road, and should never be exceeded, a safe speed is often far below the posted limit.</w:t>
      </w:r>
    </w:p>
    <w:p w14:paraId="36D43F2F" w14:textId="77777777" w:rsidR="007376DA" w:rsidRPr="006E41CD" w:rsidRDefault="007376DA" w:rsidP="00C97DBE">
      <w:pPr>
        <w:pStyle w:val="ListParagraph"/>
        <w:numPr>
          <w:ilvl w:val="0"/>
          <w:numId w:val="3"/>
        </w:numPr>
      </w:pPr>
      <w:r w:rsidRPr="006E41CD">
        <w:t>When a car crashes, it’s the amount of kinetic energy that the car has which determines the force of impact. Kinetic energy is the energy of motion. Small increases in speed lead to much higher increases in kinetic energy.</w:t>
      </w:r>
    </w:p>
    <w:p w14:paraId="0788AC6B" w14:textId="77777777" w:rsidR="007376DA" w:rsidRPr="006E41CD" w:rsidRDefault="007376DA" w:rsidP="00C97DBE">
      <w:pPr>
        <w:pStyle w:val="ListParagraph"/>
        <w:numPr>
          <w:ilvl w:val="0"/>
          <w:numId w:val="3"/>
        </w:numPr>
      </w:pPr>
      <w:r w:rsidRPr="006E41CD">
        <w:t>When you’re driving, it’s hard to perceive that a slight increase in speed is so damaging. It’s easy to let speed creep up. But a crash at 30mph involves twice as much energy and destructive potential as a crash at 20mph.</w:t>
      </w:r>
    </w:p>
    <w:p w14:paraId="5E7577BA" w14:textId="77777777" w:rsidR="007376DA" w:rsidRPr="006E41CD" w:rsidRDefault="007376DA" w:rsidP="007376DA">
      <w:pPr>
        <w:jc w:val="center"/>
        <w:rPr>
          <w:rFonts w:cs="Arial"/>
          <w:sz w:val="28"/>
          <w:szCs w:val="28"/>
        </w:rPr>
      </w:pPr>
      <w:r w:rsidRPr="006E41CD">
        <w:rPr>
          <w:rFonts w:cs="Arial"/>
          <w:b/>
          <w:bCs/>
          <w:sz w:val="28"/>
          <w:szCs w:val="28"/>
        </w:rPr>
        <w:t>Crashes at higher speeds cause more severe injuries and deaths</w:t>
      </w:r>
      <w:r w:rsidRPr="006E41CD">
        <w:rPr>
          <w:rFonts w:cs="Arial"/>
          <w:sz w:val="28"/>
          <w:szCs w:val="28"/>
        </w:rPr>
        <w:t>.</w:t>
      </w:r>
    </w:p>
    <w:p w14:paraId="5B7EF8C1" w14:textId="77777777" w:rsidR="007376DA" w:rsidRPr="00A0591E" w:rsidRDefault="007376DA" w:rsidP="007376DA">
      <w:pPr>
        <w:rPr>
          <w:rFonts w:cs="Arial"/>
          <w:b/>
          <w:bCs/>
          <w:sz w:val="32"/>
          <w:szCs w:val="32"/>
        </w:rPr>
      </w:pPr>
      <w:r w:rsidRPr="00A0591E">
        <w:rPr>
          <w:rFonts w:cs="Arial"/>
          <w:b/>
          <w:bCs/>
          <w:sz w:val="32"/>
          <w:szCs w:val="32"/>
        </w:rPr>
        <w:t>‘Rural Roads Are Not Racetracks’</w:t>
      </w:r>
    </w:p>
    <w:p w14:paraId="3119EA51" w14:textId="77777777" w:rsidR="007376DA" w:rsidRPr="006E41CD" w:rsidRDefault="007376DA" w:rsidP="007376DA">
      <w:pPr>
        <w:rPr>
          <w:rFonts w:cs="Arial"/>
          <w:sz w:val="28"/>
          <w:szCs w:val="28"/>
        </w:rPr>
      </w:pPr>
      <w:r w:rsidRPr="006E41CD">
        <w:rPr>
          <w:rFonts w:cs="Arial"/>
          <w:sz w:val="28"/>
          <w:szCs w:val="28"/>
        </w:rPr>
        <w:t>Narrow, bendy roads often lack pavements or cycle paths and are unsuited to high speeds.</w:t>
      </w:r>
    </w:p>
    <w:p w14:paraId="4A3EF5F9" w14:textId="77777777" w:rsidR="007376DA" w:rsidRPr="006E41CD" w:rsidRDefault="007376DA" w:rsidP="00C97DBE">
      <w:pPr>
        <w:pStyle w:val="ListParagraph"/>
        <w:numPr>
          <w:ilvl w:val="0"/>
          <w:numId w:val="4"/>
        </w:numPr>
      </w:pPr>
      <w:r w:rsidRPr="006E41CD">
        <w:t>Rural roads pose high risks, accounting for well over half of all fatal crashes. Cyclists, motorcyclists, and car drivers are more than three times as likely to be killed per mile travelled on a rural road than an urban road.</w:t>
      </w:r>
    </w:p>
    <w:p w14:paraId="6C6F3569" w14:textId="77777777" w:rsidR="007376DA" w:rsidRPr="006E41CD" w:rsidRDefault="007376DA" w:rsidP="007376DA">
      <w:pPr>
        <w:rPr>
          <w:rFonts w:cs="Arial"/>
          <w:sz w:val="28"/>
          <w:szCs w:val="28"/>
        </w:rPr>
      </w:pPr>
    </w:p>
    <w:p w14:paraId="0160E2D4" w14:textId="77777777" w:rsidR="007376DA" w:rsidRPr="006E41CD" w:rsidRDefault="007376DA" w:rsidP="00C97DBE">
      <w:pPr>
        <w:pStyle w:val="ListParagraph"/>
        <w:numPr>
          <w:ilvl w:val="0"/>
          <w:numId w:val="4"/>
        </w:numPr>
      </w:pPr>
      <w:r w:rsidRPr="006E41CD">
        <w:t>Speed is often a major factor in rural road crashes. A study of single-carriageway rural roads estimated that a 10% increase in average speed results in a 30% increase in fatal and serious crashes.</w:t>
      </w:r>
    </w:p>
    <w:p w14:paraId="7CEA7EDB" w14:textId="77777777" w:rsidR="007376DA" w:rsidRPr="009B3501" w:rsidRDefault="007376DA" w:rsidP="009B3501">
      <w:pPr>
        <w:ind w:left="360"/>
        <w:rPr>
          <w:rFonts w:cs="Arial"/>
          <w:sz w:val="28"/>
          <w:szCs w:val="28"/>
        </w:rPr>
      </w:pPr>
    </w:p>
    <w:p w14:paraId="4B119F54" w14:textId="32F8EF27" w:rsidR="007376DA" w:rsidRDefault="007376DA" w:rsidP="00C97DBE">
      <w:pPr>
        <w:pStyle w:val="ListParagraph"/>
        <w:numPr>
          <w:ilvl w:val="0"/>
          <w:numId w:val="4"/>
        </w:numPr>
      </w:pPr>
      <w:r w:rsidRPr="006E41CD">
        <w:t>The most common crash types on rural roads are collisions at intersections, head-on collisions and running off the road.</w:t>
      </w:r>
    </w:p>
    <w:p w14:paraId="533F1106" w14:textId="77777777" w:rsidR="00C97DBE" w:rsidRDefault="00C97DBE" w:rsidP="00C97DBE">
      <w:pPr>
        <w:ind w:left="360"/>
      </w:pPr>
    </w:p>
    <w:p w14:paraId="50AF1F05" w14:textId="77777777" w:rsidR="007376DA" w:rsidRPr="00A0591E" w:rsidRDefault="007376DA" w:rsidP="007376DA">
      <w:pPr>
        <w:rPr>
          <w:rFonts w:cs="Arial"/>
          <w:b/>
          <w:bCs/>
          <w:sz w:val="32"/>
          <w:szCs w:val="32"/>
        </w:rPr>
      </w:pPr>
      <w:r w:rsidRPr="00A0591E">
        <w:rPr>
          <w:rFonts w:cs="Arial"/>
          <w:b/>
          <w:bCs/>
          <w:sz w:val="32"/>
          <w:szCs w:val="32"/>
        </w:rPr>
        <w:lastRenderedPageBreak/>
        <w:t xml:space="preserve">Stopping </w:t>
      </w:r>
      <w:r>
        <w:rPr>
          <w:rFonts w:cs="Arial"/>
          <w:b/>
          <w:bCs/>
          <w:sz w:val="32"/>
          <w:szCs w:val="32"/>
        </w:rPr>
        <w:t>D</w:t>
      </w:r>
      <w:r w:rsidRPr="00A0591E">
        <w:rPr>
          <w:rFonts w:cs="Arial"/>
          <w:b/>
          <w:bCs/>
          <w:sz w:val="32"/>
          <w:szCs w:val="32"/>
        </w:rPr>
        <w:t>istances</w:t>
      </w:r>
    </w:p>
    <w:p w14:paraId="38FDE164" w14:textId="77777777" w:rsidR="007376DA" w:rsidRPr="006E41CD" w:rsidRDefault="007376DA" w:rsidP="007376DA">
      <w:pPr>
        <w:rPr>
          <w:rFonts w:cs="Arial"/>
          <w:sz w:val="28"/>
          <w:szCs w:val="28"/>
        </w:rPr>
      </w:pPr>
      <w:r w:rsidRPr="006E41CD">
        <w:rPr>
          <w:rFonts w:cs="Arial"/>
          <w:sz w:val="28"/>
          <w:szCs w:val="28"/>
        </w:rPr>
        <w:t xml:space="preserve">A vehicle travelling at 20mph would stop in time to avoid a child running out three car-lengths in front. The same vehicle travelling at 25mph would not be able to stop in time and would hit the child at 18mph. </w:t>
      </w:r>
      <w:r w:rsidRPr="006E41CD">
        <w:rPr>
          <w:rFonts w:cs="Arial"/>
          <w:b/>
          <w:bCs/>
          <w:sz w:val="28"/>
          <w:szCs w:val="28"/>
        </w:rPr>
        <w:t>This is roughly the same impact as a child falling from an upstairs window.</w:t>
      </w:r>
    </w:p>
    <w:p w14:paraId="24DC597C" w14:textId="77777777" w:rsidR="007376DA" w:rsidRPr="006E41CD" w:rsidRDefault="007376DA" w:rsidP="007376DA">
      <w:pPr>
        <w:rPr>
          <w:rFonts w:cs="Arial"/>
          <w:sz w:val="28"/>
          <w:szCs w:val="28"/>
        </w:rPr>
      </w:pPr>
      <w:r w:rsidRPr="006E41CD">
        <w:rPr>
          <w:rFonts w:cs="Arial"/>
          <w:sz w:val="28"/>
          <w:szCs w:val="28"/>
        </w:rPr>
        <w:t>Driving is unpredictable and if something unexpected happens on the road ahead, such as a child stepping out from between parked cars, it is a driver’s speed that will determine whether they can stop in time and, if they can’t stop, how hard they will hit.</w:t>
      </w:r>
    </w:p>
    <w:p w14:paraId="34619E6C" w14:textId="77777777" w:rsidR="007376DA" w:rsidRDefault="007376DA" w:rsidP="007376DA">
      <w:pPr>
        <w:rPr>
          <w:rFonts w:cs="Arial"/>
          <w:b/>
          <w:bCs/>
          <w:noProof/>
          <w:sz w:val="28"/>
          <w:szCs w:val="28"/>
        </w:rPr>
      </w:pPr>
      <w:r w:rsidRPr="006E41CD">
        <w:rPr>
          <w:rFonts w:cs="Arial"/>
          <w:sz w:val="28"/>
          <w:szCs w:val="28"/>
        </w:rPr>
        <w:t>In adverse weather, such as icy roads stopping distance increases by up to 10 times.</w:t>
      </w:r>
      <w:r w:rsidRPr="001D4120">
        <w:rPr>
          <w:rFonts w:cs="Arial"/>
          <w:b/>
          <w:bCs/>
          <w:noProof/>
          <w:sz w:val="28"/>
          <w:szCs w:val="28"/>
        </w:rPr>
        <w:t xml:space="preserve"> </w:t>
      </w:r>
    </w:p>
    <w:p w14:paraId="580C1FC6" w14:textId="77777777" w:rsidR="007376DA" w:rsidRPr="006E41CD" w:rsidRDefault="007376DA" w:rsidP="007376DA">
      <w:pPr>
        <w:rPr>
          <w:rFonts w:cs="Arial"/>
          <w:sz w:val="28"/>
          <w:szCs w:val="28"/>
        </w:rPr>
      </w:pPr>
      <w:r w:rsidRPr="006E41CD">
        <w:rPr>
          <w:rFonts w:cs="Arial"/>
          <w:b/>
          <w:bCs/>
          <w:noProof/>
          <w:sz w:val="28"/>
          <w:szCs w:val="28"/>
        </w:rPr>
        <w:drawing>
          <wp:inline distT="0" distB="0" distL="0" distR="0" wp14:anchorId="613452DC" wp14:editId="2F5BA919">
            <wp:extent cx="6007735" cy="2686050"/>
            <wp:effectExtent l="0" t="0" r="0" b="0"/>
            <wp:docPr id="5" name="Content Placeholder 2" descr="Image showing Typical Stopping distances for vehicles in mph">
              <a:extLst xmlns:a="http://schemas.openxmlformats.org/drawingml/2006/main">
                <a:ext uri="{FF2B5EF4-FFF2-40B4-BE49-F238E27FC236}">
                  <a16:creationId xmlns:a16="http://schemas.microsoft.com/office/drawing/2014/main" id="{8F041A5F-7B1B-7A55-2E31-70D9C211A35A}"/>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2" descr="Image showing Typical Stopping distances for vehicles in mph">
                      <a:extLst>
                        <a:ext uri="{FF2B5EF4-FFF2-40B4-BE49-F238E27FC236}">
                          <a16:creationId xmlns:a16="http://schemas.microsoft.com/office/drawing/2014/main" id="{8F041A5F-7B1B-7A55-2E31-70D9C211A35A}"/>
                        </a:ext>
                      </a:extLst>
                    </pic:cNvPr>
                    <pic:cNvPicPr>
                      <a:picLocks noGrp="1" noChangeAspect="1"/>
                    </pic:cNvPicPr>
                  </pic:nvPicPr>
                  <pic:blipFill>
                    <a:blip r:embed="rId14"/>
                    <a:stretch>
                      <a:fillRect/>
                    </a:stretch>
                  </pic:blipFill>
                  <pic:spPr>
                    <a:xfrm>
                      <a:off x="0" y="0"/>
                      <a:ext cx="6007735" cy="2686050"/>
                    </a:xfrm>
                    <a:prstGeom prst="rect">
                      <a:avLst/>
                    </a:prstGeom>
                  </pic:spPr>
                </pic:pic>
              </a:graphicData>
            </a:graphic>
          </wp:inline>
        </w:drawing>
      </w:r>
    </w:p>
    <w:p w14:paraId="7DB0EB85" w14:textId="77777777" w:rsidR="007376DA" w:rsidRPr="00A0591E" w:rsidRDefault="007376DA" w:rsidP="007376DA">
      <w:pPr>
        <w:rPr>
          <w:rFonts w:cs="Arial"/>
          <w:sz w:val="32"/>
          <w:szCs w:val="32"/>
        </w:rPr>
      </w:pPr>
      <w:r w:rsidRPr="00A0591E">
        <w:rPr>
          <w:rFonts w:cs="Arial"/>
          <w:b/>
          <w:bCs/>
          <w:sz w:val="32"/>
          <w:szCs w:val="32"/>
        </w:rPr>
        <w:t xml:space="preserve">Two second rule </w:t>
      </w:r>
    </w:p>
    <w:p w14:paraId="074854F1" w14:textId="77777777" w:rsidR="007376DA" w:rsidRPr="006E41CD" w:rsidRDefault="007376DA" w:rsidP="007376DA">
      <w:pPr>
        <w:rPr>
          <w:rFonts w:cs="Arial"/>
          <w:sz w:val="28"/>
          <w:szCs w:val="28"/>
        </w:rPr>
      </w:pPr>
      <w:r w:rsidRPr="006E41CD">
        <w:rPr>
          <w:rFonts w:cs="Arial"/>
          <w:sz w:val="28"/>
          <w:szCs w:val="28"/>
        </w:rPr>
        <w:t xml:space="preserve">The two-second rule is a rule of thumb by which a driver may maintain a safe trailing distance at any speed. The rule is that a driver should ideally stay at least </w:t>
      </w:r>
      <w:r w:rsidRPr="006E41CD">
        <w:rPr>
          <w:rFonts w:cs="Arial"/>
          <w:sz w:val="28"/>
          <w:szCs w:val="28"/>
          <w:u w:val="single"/>
        </w:rPr>
        <w:t xml:space="preserve">two seconds behind </w:t>
      </w:r>
      <w:r w:rsidRPr="006E41CD">
        <w:rPr>
          <w:rFonts w:cs="Arial"/>
          <w:sz w:val="28"/>
          <w:szCs w:val="28"/>
        </w:rPr>
        <w:t>any vehicle that is directly in front of his or her vehicle.</w:t>
      </w:r>
    </w:p>
    <w:p w14:paraId="03504E38" w14:textId="77777777" w:rsidR="007376DA" w:rsidRPr="006E41CD" w:rsidRDefault="007376DA" w:rsidP="00C97DBE">
      <w:pPr>
        <w:pStyle w:val="ListParagraph"/>
        <w:numPr>
          <w:ilvl w:val="0"/>
          <w:numId w:val="5"/>
        </w:numPr>
      </w:pPr>
      <w:r w:rsidRPr="006E41CD">
        <w:lastRenderedPageBreak/>
        <w:t xml:space="preserve">Allow at least a two-second gap between you and the vehicle in front on roads carrying faster-moving traffic and in tunnels where visibility is reduced. </w:t>
      </w:r>
    </w:p>
    <w:p w14:paraId="3AD57F34" w14:textId="77777777" w:rsidR="007376DA" w:rsidRPr="006E41CD" w:rsidRDefault="007376DA" w:rsidP="007376DA">
      <w:pPr>
        <w:rPr>
          <w:rFonts w:cs="Arial"/>
          <w:sz w:val="28"/>
          <w:szCs w:val="28"/>
        </w:rPr>
      </w:pPr>
    </w:p>
    <w:p w14:paraId="2B7DC4F6" w14:textId="77777777" w:rsidR="007376DA" w:rsidRPr="006E41CD" w:rsidRDefault="007376DA" w:rsidP="00C97DBE">
      <w:pPr>
        <w:pStyle w:val="ListParagraph"/>
        <w:numPr>
          <w:ilvl w:val="0"/>
          <w:numId w:val="5"/>
        </w:numPr>
      </w:pPr>
      <w:r w:rsidRPr="006E41CD">
        <w:t>The gap should be at least doubled on wet roads and increased still further on icy roads.</w:t>
      </w:r>
    </w:p>
    <w:p w14:paraId="12F9DE66" w14:textId="77777777" w:rsidR="007376DA" w:rsidRPr="006E41CD" w:rsidRDefault="007376DA" w:rsidP="007376DA">
      <w:pPr>
        <w:rPr>
          <w:rFonts w:cs="Arial"/>
          <w:b/>
          <w:bCs/>
          <w:sz w:val="28"/>
          <w:szCs w:val="28"/>
        </w:rPr>
      </w:pPr>
    </w:p>
    <w:p w14:paraId="16D5980B" w14:textId="77777777" w:rsidR="007376DA" w:rsidRPr="00A0591E" w:rsidRDefault="007376DA" w:rsidP="007376DA">
      <w:pPr>
        <w:rPr>
          <w:rFonts w:cs="Arial"/>
          <w:b/>
          <w:bCs/>
          <w:sz w:val="32"/>
          <w:szCs w:val="32"/>
        </w:rPr>
      </w:pPr>
      <w:r w:rsidRPr="00A0591E">
        <w:rPr>
          <w:rFonts w:cs="Arial"/>
          <w:b/>
          <w:bCs/>
          <w:sz w:val="32"/>
          <w:szCs w:val="32"/>
        </w:rPr>
        <w:t>Driving at safe speeds saves lives</w:t>
      </w:r>
    </w:p>
    <w:p w14:paraId="1B369F30" w14:textId="77777777" w:rsidR="007376DA" w:rsidRPr="006E41CD" w:rsidRDefault="007376DA" w:rsidP="007376DA">
      <w:pPr>
        <w:rPr>
          <w:rFonts w:cs="Arial"/>
          <w:sz w:val="28"/>
          <w:szCs w:val="28"/>
        </w:rPr>
      </w:pPr>
      <w:r w:rsidRPr="006E41CD">
        <w:rPr>
          <w:rFonts w:cs="Arial"/>
          <w:sz w:val="28"/>
          <w:szCs w:val="28"/>
        </w:rPr>
        <w:t>Driving at a safe speed reduce the risk of road death and injury and enables more people to make safe and healthy journeys on foot and by bike.</w:t>
      </w:r>
    </w:p>
    <w:p w14:paraId="37AFCBDF" w14:textId="77777777" w:rsidR="007376DA" w:rsidRPr="006E41CD" w:rsidRDefault="007376DA" w:rsidP="00C97DBE">
      <w:pPr>
        <w:pStyle w:val="ListParagraph"/>
        <w:numPr>
          <w:ilvl w:val="0"/>
          <w:numId w:val="6"/>
        </w:numPr>
      </w:pPr>
      <w:r w:rsidRPr="006E41CD">
        <w:t>A pedestrian hit at 30mph has a 1 in 5 chance of being killed.</w:t>
      </w:r>
    </w:p>
    <w:p w14:paraId="6E2CF011" w14:textId="77777777" w:rsidR="007376DA" w:rsidRPr="006E41CD" w:rsidRDefault="007376DA" w:rsidP="007376DA">
      <w:pPr>
        <w:rPr>
          <w:rFonts w:cs="Arial"/>
          <w:sz w:val="28"/>
          <w:szCs w:val="28"/>
        </w:rPr>
      </w:pPr>
    </w:p>
    <w:p w14:paraId="4D02B602" w14:textId="77777777" w:rsidR="007376DA" w:rsidRPr="006E41CD" w:rsidRDefault="007376DA" w:rsidP="00C97DBE">
      <w:pPr>
        <w:pStyle w:val="ListParagraph"/>
        <w:numPr>
          <w:ilvl w:val="0"/>
          <w:numId w:val="6"/>
        </w:numPr>
      </w:pPr>
      <w:r w:rsidRPr="006E41CD">
        <w:t>Every day, road crashes cause devastation to individuals, families and communities across the UK and the globe. Vehicle speed is always a factor in the severity of the incident.</w:t>
      </w:r>
    </w:p>
    <w:p w14:paraId="7C0D520D" w14:textId="77777777" w:rsidR="007376DA" w:rsidRPr="006E41CD" w:rsidRDefault="007376DA" w:rsidP="00C97DBE">
      <w:pPr>
        <w:pStyle w:val="ListParagraph"/>
        <w:numPr>
          <w:ilvl w:val="0"/>
          <w:numId w:val="6"/>
        </w:numPr>
      </w:pPr>
      <w:r w:rsidRPr="006E41CD">
        <w:t xml:space="preserve">With someone injured on a UK road every four minutes, and vehicle speed playing a part in every crash, it’s time to come together to say that there is no need to speed. </w:t>
      </w:r>
    </w:p>
    <w:p w14:paraId="2611A912" w14:textId="77777777" w:rsidR="007376DA" w:rsidRPr="006E41CD" w:rsidRDefault="007376DA" w:rsidP="007376DA">
      <w:pPr>
        <w:rPr>
          <w:rFonts w:cs="Arial"/>
          <w:sz w:val="28"/>
          <w:szCs w:val="28"/>
        </w:rPr>
      </w:pPr>
    </w:p>
    <w:p w14:paraId="0E8FE432" w14:textId="77777777" w:rsidR="007376DA" w:rsidRPr="006E41CD" w:rsidRDefault="007376DA" w:rsidP="007376DA">
      <w:pPr>
        <w:rPr>
          <w:rFonts w:cs="Arial"/>
          <w:sz w:val="28"/>
          <w:szCs w:val="28"/>
          <w:u w:val="single"/>
        </w:rPr>
      </w:pPr>
      <w:r w:rsidRPr="006E41CD">
        <w:rPr>
          <w:rFonts w:cs="Arial"/>
          <w:sz w:val="28"/>
          <w:szCs w:val="28"/>
        </w:rPr>
        <w:t>Research has found that many young men who have been driving for a while are overconfident in their driving ability and believe they can safely take risks when at the wheel. This includes driving too fast, especially when in a hurry or on roads they think they know well and being more likely to use a handheld mobile at the wheel.</w:t>
      </w:r>
    </w:p>
    <w:p w14:paraId="4131FEAC" w14:textId="77777777" w:rsidR="007376DA" w:rsidRDefault="007376DA" w:rsidP="007376DA">
      <w:pPr>
        <w:contextualSpacing/>
        <w:rPr>
          <w:rFonts w:cs="Arial"/>
          <w:b/>
          <w:bCs/>
          <w:sz w:val="28"/>
          <w:szCs w:val="28"/>
        </w:rPr>
      </w:pPr>
    </w:p>
    <w:p w14:paraId="3603E247" w14:textId="0BC71401" w:rsidR="007376DA" w:rsidRDefault="007376DA" w:rsidP="007376DA">
      <w:pPr>
        <w:contextualSpacing/>
        <w:rPr>
          <w:rFonts w:cs="Arial"/>
          <w:b/>
          <w:bCs/>
          <w:sz w:val="32"/>
          <w:szCs w:val="32"/>
        </w:rPr>
      </w:pPr>
    </w:p>
    <w:p w14:paraId="74194DE1" w14:textId="77777777" w:rsidR="007376DA" w:rsidRPr="0018631D" w:rsidRDefault="007376DA" w:rsidP="007376DA">
      <w:pPr>
        <w:contextualSpacing/>
        <w:rPr>
          <w:rFonts w:cs="Arial"/>
          <w:b/>
          <w:bCs/>
          <w:sz w:val="32"/>
          <w:szCs w:val="32"/>
        </w:rPr>
      </w:pPr>
      <w:r w:rsidRPr="0018631D">
        <w:rPr>
          <w:rFonts w:cs="Arial"/>
          <w:b/>
          <w:bCs/>
          <w:sz w:val="32"/>
          <w:szCs w:val="32"/>
        </w:rPr>
        <w:lastRenderedPageBreak/>
        <w:t>Clarify why slower driving is safer</w:t>
      </w:r>
    </w:p>
    <w:p w14:paraId="09CD9F43" w14:textId="77777777" w:rsidR="007376DA" w:rsidRPr="006E41CD" w:rsidRDefault="007376DA" w:rsidP="007376DA">
      <w:pPr>
        <w:contextualSpacing/>
        <w:rPr>
          <w:rFonts w:cs="Arial"/>
          <w:b/>
          <w:bCs/>
          <w:sz w:val="28"/>
          <w:szCs w:val="28"/>
        </w:rPr>
      </w:pPr>
    </w:p>
    <w:p w14:paraId="30637DD2" w14:textId="77777777" w:rsidR="007376DA" w:rsidRPr="006E41CD" w:rsidRDefault="007376DA" w:rsidP="007376DA">
      <w:pPr>
        <w:rPr>
          <w:rFonts w:cs="Arial"/>
          <w:sz w:val="28"/>
          <w:szCs w:val="28"/>
        </w:rPr>
      </w:pPr>
      <w:r w:rsidRPr="006E41CD">
        <w:rPr>
          <w:rFonts w:cs="Arial"/>
          <w:sz w:val="28"/>
          <w:szCs w:val="28"/>
        </w:rPr>
        <w:t>The faster a vehicle is travelling, the longer it takes to stop. At higher speeds, a driver has less time to react and stop in time in an emergency.</w:t>
      </w:r>
    </w:p>
    <w:p w14:paraId="73DEA8C5" w14:textId="77777777" w:rsidR="007376DA" w:rsidRPr="006E41CD" w:rsidRDefault="007376DA" w:rsidP="00C97DBE">
      <w:pPr>
        <w:pStyle w:val="ListParagraph"/>
        <w:numPr>
          <w:ilvl w:val="0"/>
          <w:numId w:val="7"/>
        </w:numPr>
      </w:pPr>
      <w:r w:rsidRPr="006E41CD">
        <w:t>The faster we drive, the greater our risk of crashing, and the harder we hit if we crash. A crash at 30mph has twice the energy and destructive potential of a crash at 20mph.</w:t>
      </w:r>
    </w:p>
    <w:p w14:paraId="79187FA5" w14:textId="77777777" w:rsidR="007376DA" w:rsidRPr="006E41CD" w:rsidRDefault="007376DA" w:rsidP="00C97DBE">
      <w:pPr>
        <w:pStyle w:val="ListParagraph"/>
        <w:numPr>
          <w:ilvl w:val="0"/>
          <w:numId w:val="7"/>
        </w:numPr>
      </w:pPr>
      <w:r w:rsidRPr="006E41CD">
        <w:t>The greater the impact speed, the greater the chance of death. A pedestrian hit at 30mph has a very significant (one in five) chance of being killed. This rises significantly to a one in three chance if they are hit at 35mph. Even small increases in speed can lead to an increase in impact severity.</w:t>
      </w:r>
    </w:p>
    <w:p w14:paraId="796DA81F" w14:textId="77777777" w:rsidR="007376DA" w:rsidRPr="006E41CD" w:rsidRDefault="007376DA" w:rsidP="00C97DBE">
      <w:pPr>
        <w:pStyle w:val="ListParagraph"/>
        <w:numPr>
          <w:ilvl w:val="0"/>
          <w:numId w:val="7"/>
        </w:numPr>
      </w:pPr>
      <w:r w:rsidRPr="006E41CD">
        <w:t>Where traffic is slow, more people choose to walk or cycle. 20mph is an appropriate maximum speed in places where people live.</w:t>
      </w:r>
    </w:p>
    <w:p w14:paraId="34881025" w14:textId="31B18F31" w:rsidR="007376DA" w:rsidRPr="00A15448" w:rsidRDefault="007376DA" w:rsidP="00C97DBE">
      <w:pPr>
        <w:pStyle w:val="ListParagraph"/>
        <w:numPr>
          <w:ilvl w:val="0"/>
          <w:numId w:val="7"/>
        </w:numPr>
        <w:rPr>
          <w:u w:val="single"/>
        </w:rPr>
      </w:pPr>
      <w:r w:rsidRPr="006E41CD">
        <w:t>Fast moving traffic also creates unpleasant noise and air pollution, making our communities less safe and deterring people from walking and cycling.</w:t>
      </w:r>
    </w:p>
    <w:p w14:paraId="03CF11C3" w14:textId="77777777" w:rsidR="00A15448" w:rsidRPr="00A15448" w:rsidRDefault="00A15448" w:rsidP="00A15448">
      <w:pPr>
        <w:spacing w:line="259" w:lineRule="auto"/>
        <w:contextualSpacing/>
        <w:rPr>
          <w:rFonts w:cs="Arial"/>
          <w:sz w:val="28"/>
          <w:szCs w:val="28"/>
          <w:u w:val="single"/>
        </w:rPr>
      </w:pPr>
    </w:p>
    <w:p w14:paraId="4F37D384" w14:textId="77777777" w:rsidR="007376DA" w:rsidRPr="0018631D" w:rsidRDefault="007376DA" w:rsidP="007376DA">
      <w:pPr>
        <w:rPr>
          <w:rFonts w:cs="Arial"/>
          <w:b/>
          <w:bCs/>
          <w:sz w:val="32"/>
          <w:szCs w:val="32"/>
        </w:rPr>
      </w:pPr>
      <w:r w:rsidRPr="0018631D">
        <w:rPr>
          <w:rFonts w:cs="Arial"/>
          <w:b/>
          <w:bCs/>
          <w:sz w:val="32"/>
          <w:szCs w:val="32"/>
        </w:rPr>
        <w:t>Speeding Drivers and why they should expect to be caught</w:t>
      </w:r>
    </w:p>
    <w:p w14:paraId="25FD149C" w14:textId="77777777" w:rsidR="007376DA" w:rsidRPr="006E41CD" w:rsidRDefault="007376DA" w:rsidP="007376DA">
      <w:pPr>
        <w:rPr>
          <w:rFonts w:cs="Arial"/>
          <w:sz w:val="28"/>
          <w:szCs w:val="28"/>
        </w:rPr>
      </w:pPr>
      <w:r w:rsidRPr="006E41CD">
        <w:rPr>
          <w:rFonts w:cs="Arial"/>
          <w:sz w:val="28"/>
          <w:szCs w:val="28"/>
        </w:rPr>
        <w:t xml:space="preserve">Safe road users comply with road rules and share responsibility for the safety of everyone who uses roads. </w:t>
      </w:r>
    </w:p>
    <w:p w14:paraId="790C590B" w14:textId="77777777" w:rsidR="007376DA" w:rsidRPr="006E41CD" w:rsidRDefault="007376DA" w:rsidP="00C97DBE">
      <w:pPr>
        <w:pStyle w:val="ListParagraph"/>
        <w:numPr>
          <w:ilvl w:val="0"/>
          <w:numId w:val="8"/>
        </w:numPr>
      </w:pPr>
      <w:r w:rsidRPr="006E41CD">
        <w:t xml:space="preserve">Most road deaths and injuries are caused by unsafe driver behaviour, often because drivers are going too fast for road conditions. </w:t>
      </w:r>
    </w:p>
    <w:p w14:paraId="69C0F9EC" w14:textId="77777777" w:rsidR="007376DA" w:rsidRPr="006E41CD" w:rsidRDefault="007376DA" w:rsidP="007376DA">
      <w:pPr>
        <w:rPr>
          <w:rFonts w:cs="Arial"/>
          <w:sz w:val="28"/>
          <w:szCs w:val="28"/>
        </w:rPr>
      </w:pPr>
    </w:p>
    <w:p w14:paraId="2B40C78D" w14:textId="77777777" w:rsidR="007376DA" w:rsidRPr="006E41CD" w:rsidRDefault="007376DA" w:rsidP="00C97DBE">
      <w:pPr>
        <w:pStyle w:val="ListParagraph"/>
        <w:numPr>
          <w:ilvl w:val="0"/>
          <w:numId w:val="8"/>
        </w:numPr>
        <w:rPr>
          <w:u w:val="single"/>
        </w:rPr>
      </w:pPr>
      <w:r w:rsidRPr="006E41CD">
        <w:t>Investment in roads policing and a comprehensive speed enforcement programme is essential to catch speeding drivers and deter people from speeding.</w:t>
      </w:r>
    </w:p>
    <w:p w14:paraId="2ADB0843" w14:textId="298D5918" w:rsidR="00A15448" w:rsidRDefault="00A15448" w:rsidP="007376DA">
      <w:pPr>
        <w:rPr>
          <w:rFonts w:cs="Arial"/>
          <w:b/>
          <w:bCs/>
          <w:sz w:val="32"/>
          <w:szCs w:val="32"/>
        </w:rPr>
      </w:pPr>
    </w:p>
    <w:p w14:paraId="2E9FB7AD" w14:textId="77777777" w:rsidR="00C97DBE" w:rsidRDefault="00C97DBE" w:rsidP="007376DA">
      <w:pPr>
        <w:rPr>
          <w:rFonts w:cs="Arial"/>
          <w:b/>
          <w:bCs/>
          <w:sz w:val="32"/>
          <w:szCs w:val="32"/>
        </w:rPr>
      </w:pPr>
    </w:p>
    <w:p w14:paraId="6F342684" w14:textId="10F1E496" w:rsidR="007376DA" w:rsidRPr="0018631D" w:rsidRDefault="007376DA" w:rsidP="007376DA">
      <w:pPr>
        <w:rPr>
          <w:rFonts w:cs="Arial"/>
          <w:b/>
          <w:bCs/>
          <w:sz w:val="32"/>
          <w:szCs w:val="32"/>
        </w:rPr>
      </w:pPr>
      <w:r w:rsidRPr="0018631D">
        <w:rPr>
          <w:rFonts w:cs="Arial"/>
          <w:b/>
          <w:bCs/>
          <w:sz w:val="32"/>
          <w:szCs w:val="32"/>
        </w:rPr>
        <w:lastRenderedPageBreak/>
        <w:t>Speeding Penalties</w:t>
      </w:r>
    </w:p>
    <w:p w14:paraId="79BD3B8A" w14:textId="77777777" w:rsidR="007376DA" w:rsidRPr="006E41CD" w:rsidRDefault="007376DA" w:rsidP="00C97DBE">
      <w:pPr>
        <w:pStyle w:val="ListParagraph"/>
        <w:numPr>
          <w:ilvl w:val="0"/>
          <w:numId w:val="9"/>
        </w:numPr>
      </w:pPr>
      <w:r w:rsidRPr="006E41CD">
        <w:t>The minimum penalty for speeding is a £100 fine and 3 penalty points added to your licence.</w:t>
      </w:r>
    </w:p>
    <w:p w14:paraId="6BA2146B" w14:textId="77777777" w:rsidR="007376DA" w:rsidRPr="006E41CD" w:rsidRDefault="007376DA" w:rsidP="007376DA">
      <w:pPr>
        <w:rPr>
          <w:rFonts w:cs="Arial"/>
          <w:sz w:val="28"/>
          <w:szCs w:val="28"/>
        </w:rPr>
      </w:pPr>
    </w:p>
    <w:p w14:paraId="43F62D4E" w14:textId="77777777" w:rsidR="007376DA" w:rsidRPr="006E41CD" w:rsidRDefault="007376DA" w:rsidP="00C97DBE">
      <w:pPr>
        <w:pStyle w:val="ListParagraph"/>
        <w:numPr>
          <w:ilvl w:val="0"/>
          <w:numId w:val="9"/>
        </w:numPr>
      </w:pPr>
      <w:r w:rsidRPr="006E41CD">
        <w:t>You could be disqualified from driving if you build up 12 or more penalty points within a period of 3 years.</w:t>
      </w:r>
    </w:p>
    <w:p w14:paraId="5634DA7B" w14:textId="77777777" w:rsidR="007376DA" w:rsidRPr="006E41CD" w:rsidRDefault="007376DA" w:rsidP="007376DA">
      <w:pPr>
        <w:rPr>
          <w:rFonts w:cs="Arial"/>
          <w:sz w:val="28"/>
          <w:szCs w:val="28"/>
        </w:rPr>
      </w:pPr>
    </w:p>
    <w:p w14:paraId="44AE9605" w14:textId="77777777" w:rsidR="007376DA" w:rsidRPr="006E41CD" w:rsidRDefault="007376DA" w:rsidP="00C97DBE">
      <w:pPr>
        <w:pStyle w:val="ListParagraph"/>
        <w:numPr>
          <w:ilvl w:val="0"/>
          <w:numId w:val="9"/>
        </w:numPr>
        <w:rPr>
          <w:u w:val="single"/>
        </w:rPr>
      </w:pPr>
      <w:r w:rsidRPr="006E41CD">
        <w:t>New drivers, still within 2 years of passing their driving test, will have their diving licence revoked (withdrawn) if they build up 6 or more penalty points</w:t>
      </w:r>
    </w:p>
    <w:p w14:paraId="78BE28E3" w14:textId="77777777" w:rsidR="007376DA" w:rsidRDefault="007376DA" w:rsidP="007376DA">
      <w:pPr>
        <w:rPr>
          <w:rFonts w:cs="Arial"/>
          <w:sz w:val="28"/>
          <w:szCs w:val="28"/>
          <w:u w:val="single"/>
        </w:rPr>
      </w:pPr>
    </w:p>
    <w:p w14:paraId="32337BF6" w14:textId="77777777" w:rsidR="007376DA" w:rsidRPr="006E41CD" w:rsidRDefault="007376DA" w:rsidP="007376DA">
      <w:pPr>
        <w:rPr>
          <w:rFonts w:cs="Arial"/>
          <w:sz w:val="28"/>
          <w:szCs w:val="28"/>
          <w:u w:val="single"/>
        </w:rPr>
      </w:pPr>
    </w:p>
    <w:p w14:paraId="7C274AA1" w14:textId="77777777" w:rsidR="007376DA" w:rsidRPr="00513A93" w:rsidRDefault="001E7DE5" w:rsidP="007376DA">
      <w:pPr>
        <w:jc w:val="center"/>
        <w:rPr>
          <w:rFonts w:cs="Arial"/>
          <w:b/>
          <w:bCs/>
          <w:color w:val="FF0000"/>
          <w:sz w:val="40"/>
          <w:szCs w:val="40"/>
        </w:rPr>
      </w:pPr>
      <w:hyperlink r:id="rId15" w:history="1">
        <w:r w:rsidR="007376DA" w:rsidRPr="00513A93">
          <w:rPr>
            <w:rStyle w:val="Hyperlink"/>
            <w:sz w:val="40"/>
            <w:szCs w:val="40"/>
          </w:rPr>
          <w:t>Speeding penalties - GOV.UK (www.gov.uk)</w:t>
        </w:r>
      </w:hyperlink>
    </w:p>
    <w:p w14:paraId="0A670085" w14:textId="77777777" w:rsidR="007376DA" w:rsidRPr="006E41CD" w:rsidRDefault="007376DA" w:rsidP="007376DA">
      <w:pPr>
        <w:rPr>
          <w:rFonts w:cs="Arial"/>
          <w:b/>
          <w:bCs/>
          <w:color w:val="FF0000"/>
          <w:sz w:val="28"/>
          <w:szCs w:val="28"/>
        </w:rPr>
      </w:pPr>
    </w:p>
    <w:p w14:paraId="2C8BB5E0" w14:textId="77777777" w:rsidR="007376DA" w:rsidRPr="006E41CD" w:rsidRDefault="007376DA" w:rsidP="007376DA">
      <w:pPr>
        <w:rPr>
          <w:rFonts w:cs="Arial"/>
          <w:b/>
          <w:bCs/>
          <w:color w:val="FF0000"/>
          <w:sz w:val="28"/>
          <w:szCs w:val="28"/>
        </w:rPr>
      </w:pPr>
    </w:p>
    <w:p w14:paraId="06CD17C3" w14:textId="77777777" w:rsidR="007376DA" w:rsidRPr="006E41CD" w:rsidRDefault="007376DA" w:rsidP="007376DA">
      <w:pPr>
        <w:rPr>
          <w:rFonts w:cs="Arial"/>
          <w:b/>
          <w:bCs/>
          <w:color w:val="FF0000"/>
          <w:sz w:val="28"/>
          <w:szCs w:val="28"/>
        </w:rPr>
      </w:pPr>
    </w:p>
    <w:p w14:paraId="05154EF6" w14:textId="77777777" w:rsidR="007376DA" w:rsidRPr="006E41CD" w:rsidRDefault="007376DA" w:rsidP="007376DA">
      <w:pPr>
        <w:rPr>
          <w:rFonts w:cs="Arial"/>
          <w:b/>
          <w:bCs/>
          <w:color w:val="FF0000"/>
          <w:sz w:val="28"/>
          <w:szCs w:val="28"/>
        </w:rPr>
      </w:pPr>
    </w:p>
    <w:p w14:paraId="1D82F2E9" w14:textId="77777777" w:rsidR="007376DA" w:rsidRPr="006E41CD" w:rsidRDefault="007376DA" w:rsidP="007376DA">
      <w:pPr>
        <w:rPr>
          <w:rFonts w:cs="Arial"/>
          <w:b/>
          <w:bCs/>
          <w:color w:val="FF0000"/>
          <w:sz w:val="28"/>
          <w:szCs w:val="28"/>
        </w:rPr>
      </w:pPr>
    </w:p>
    <w:p w14:paraId="43AD8952" w14:textId="4056260A" w:rsidR="007376DA" w:rsidRDefault="007376DA" w:rsidP="007376DA">
      <w:pPr>
        <w:jc w:val="center"/>
        <w:rPr>
          <w:rFonts w:cs="Arial"/>
          <w:b/>
          <w:bCs/>
          <w:color w:val="FF0000"/>
          <w:sz w:val="40"/>
          <w:szCs w:val="40"/>
        </w:rPr>
      </w:pPr>
    </w:p>
    <w:p w14:paraId="43FE1E55" w14:textId="06DE6E69" w:rsidR="00C97DBE" w:rsidRDefault="00C97DBE" w:rsidP="007376DA">
      <w:pPr>
        <w:jc w:val="center"/>
        <w:rPr>
          <w:rFonts w:cs="Arial"/>
          <w:b/>
          <w:bCs/>
          <w:color w:val="FF0000"/>
          <w:sz w:val="40"/>
          <w:szCs w:val="40"/>
        </w:rPr>
      </w:pPr>
    </w:p>
    <w:p w14:paraId="1E3E6938" w14:textId="77777777" w:rsidR="00C97DBE" w:rsidRDefault="00C97DBE" w:rsidP="007376DA">
      <w:pPr>
        <w:jc w:val="center"/>
        <w:rPr>
          <w:rFonts w:cs="Arial"/>
          <w:b/>
          <w:bCs/>
          <w:color w:val="FF0000"/>
          <w:sz w:val="40"/>
          <w:szCs w:val="40"/>
        </w:rPr>
      </w:pPr>
    </w:p>
    <w:p w14:paraId="7379DCDD" w14:textId="77777777" w:rsidR="007376DA" w:rsidRDefault="007376DA" w:rsidP="007376DA">
      <w:pPr>
        <w:jc w:val="center"/>
        <w:rPr>
          <w:rFonts w:cs="Arial"/>
          <w:b/>
          <w:bCs/>
          <w:color w:val="FF0000"/>
          <w:sz w:val="40"/>
          <w:szCs w:val="40"/>
        </w:rPr>
      </w:pPr>
    </w:p>
    <w:p w14:paraId="32498F17" w14:textId="77777777" w:rsidR="007376DA" w:rsidRPr="00C05C45" w:rsidRDefault="001E7DE5" w:rsidP="007376DA">
      <w:pPr>
        <w:jc w:val="center"/>
        <w:rPr>
          <w:rFonts w:cs="Arial"/>
          <w:b/>
          <w:bCs/>
          <w:color w:val="FF0000"/>
          <w:sz w:val="40"/>
          <w:szCs w:val="40"/>
        </w:rPr>
      </w:pPr>
      <w:hyperlink r:id="rId16" w:history="1">
        <w:r w:rsidR="007376DA" w:rsidRPr="00C05C45">
          <w:rPr>
            <w:rStyle w:val="Hyperlink"/>
            <w:rFonts w:cs="Arial"/>
            <w:b/>
            <w:bCs/>
            <w:sz w:val="40"/>
            <w:szCs w:val="40"/>
          </w:rPr>
          <w:t>Distractions</w:t>
        </w:r>
      </w:hyperlink>
    </w:p>
    <w:p w14:paraId="4B032797" w14:textId="77777777" w:rsidR="007376DA" w:rsidRDefault="007376DA" w:rsidP="007376DA">
      <w:pPr>
        <w:rPr>
          <w:rFonts w:cs="Arial"/>
          <w:b/>
          <w:bCs/>
          <w:color w:val="FF0000"/>
          <w:sz w:val="28"/>
          <w:szCs w:val="28"/>
        </w:rPr>
      </w:pPr>
    </w:p>
    <w:p w14:paraId="5312BB93" w14:textId="77777777" w:rsidR="007376DA" w:rsidRPr="006E41CD" w:rsidRDefault="007376DA" w:rsidP="007376DA">
      <w:pPr>
        <w:rPr>
          <w:rFonts w:cs="Arial"/>
          <w:b/>
          <w:bCs/>
          <w:sz w:val="28"/>
          <w:szCs w:val="28"/>
        </w:rPr>
      </w:pPr>
      <w:r w:rsidRPr="006E41CD">
        <w:rPr>
          <w:rFonts w:cs="Arial"/>
          <w:b/>
          <w:bCs/>
          <w:sz w:val="28"/>
          <w:szCs w:val="28"/>
        </w:rPr>
        <w:t>Young males aged 17-24 are four times more likely to be killed or seriously injured compared with car drivers aged 25 or over.</w:t>
      </w:r>
    </w:p>
    <w:p w14:paraId="10B2C993" w14:textId="77777777" w:rsidR="007376DA" w:rsidRPr="006E41CD" w:rsidRDefault="007376DA" w:rsidP="007376DA">
      <w:pPr>
        <w:rPr>
          <w:rFonts w:cs="Arial"/>
          <w:b/>
          <w:bCs/>
          <w:sz w:val="28"/>
          <w:szCs w:val="28"/>
        </w:rPr>
      </w:pPr>
    </w:p>
    <w:p w14:paraId="35EBD7B5" w14:textId="77777777" w:rsidR="007376DA" w:rsidRPr="006E41CD" w:rsidRDefault="007376DA" w:rsidP="00C97DBE">
      <w:pPr>
        <w:pStyle w:val="ListParagraph"/>
        <w:numPr>
          <w:ilvl w:val="0"/>
          <w:numId w:val="10"/>
        </w:numPr>
      </w:pPr>
      <w:r w:rsidRPr="006E41CD">
        <w:t>Young male drivers are more likely to crash with passengers in the car.</w:t>
      </w:r>
    </w:p>
    <w:p w14:paraId="41EDDAC4" w14:textId="77777777" w:rsidR="007376DA" w:rsidRPr="006E41CD" w:rsidRDefault="007376DA" w:rsidP="00C97DBE">
      <w:pPr>
        <w:pStyle w:val="ListParagraph"/>
        <w:numPr>
          <w:ilvl w:val="0"/>
          <w:numId w:val="10"/>
        </w:numPr>
      </w:pPr>
      <w:r w:rsidRPr="006E41CD">
        <w:t>Tell them that you are going to play a film called ‘Party Car’. This Campaign’, created by (THINK! – Road safety). Is aimed at tackling driving distractions among this high-risk group.</w:t>
      </w:r>
    </w:p>
    <w:p w14:paraId="406B03BB" w14:textId="77777777" w:rsidR="007376DA" w:rsidRPr="006E41CD" w:rsidRDefault="007376DA" w:rsidP="00C97DBE">
      <w:pPr>
        <w:pStyle w:val="ListParagraph"/>
        <w:numPr>
          <w:ilvl w:val="0"/>
          <w:numId w:val="10"/>
        </w:numPr>
      </w:pPr>
      <w:r w:rsidRPr="006E41CD">
        <w:t>The campaign encourages passengers to ‘let a mate concentrate’.</w:t>
      </w:r>
    </w:p>
    <w:p w14:paraId="5B6B4656" w14:textId="77777777" w:rsidR="007376DA" w:rsidRPr="006E41CD" w:rsidRDefault="007376DA" w:rsidP="00C97DBE">
      <w:pPr>
        <w:pStyle w:val="ListParagraph"/>
        <w:numPr>
          <w:ilvl w:val="0"/>
          <w:numId w:val="10"/>
        </w:numPr>
      </w:pPr>
      <w:r w:rsidRPr="006E41CD">
        <w:t>The films show how certain behaviours which may seem minor, can be distracting to the driver.</w:t>
      </w:r>
    </w:p>
    <w:p w14:paraId="2E80EA9C" w14:textId="77777777" w:rsidR="00A15448" w:rsidRDefault="00A15448" w:rsidP="007376DA">
      <w:pPr>
        <w:contextualSpacing/>
        <w:rPr>
          <w:rFonts w:cs="Arial"/>
          <w:b/>
          <w:bCs/>
          <w:kern w:val="24"/>
          <w:sz w:val="28"/>
          <w:szCs w:val="28"/>
          <w:lang w:val="en-US"/>
        </w:rPr>
      </w:pPr>
    </w:p>
    <w:p w14:paraId="479B9CB8" w14:textId="3E250D6D" w:rsidR="007376DA" w:rsidRPr="006E41CD" w:rsidRDefault="007376DA" w:rsidP="007376DA">
      <w:pPr>
        <w:contextualSpacing/>
        <w:rPr>
          <w:rFonts w:cs="Arial"/>
          <w:b/>
          <w:bCs/>
          <w:kern w:val="24"/>
          <w:sz w:val="28"/>
          <w:szCs w:val="28"/>
        </w:rPr>
      </w:pPr>
      <w:r w:rsidRPr="006E41CD">
        <w:rPr>
          <w:rFonts w:cs="Arial"/>
          <w:b/>
          <w:bCs/>
          <w:kern w:val="24"/>
          <w:sz w:val="28"/>
          <w:szCs w:val="28"/>
          <w:lang w:val="en-US"/>
        </w:rPr>
        <w:t xml:space="preserve">Describe </w:t>
      </w:r>
      <w:r w:rsidRPr="006E41CD">
        <w:rPr>
          <w:rFonts w:cs="Arial"/>
          <w:b/>
          <w:bCs/>
          <w:kern w:val="24"/>
          <w:sz w:val="28"/>
          <w:szCs w:val="28"/>
        </w:rPr>
        <w:t xml:space="preserve">different types of driving distractions, visual, </w:t>
      </w:r>
      <w:proofErr w:type="gramStart"/>
      <w:r w:rsidRPr="006E41CD">
        <w:rPr>
          <w:rFonts w:cs="Arial"/>
          <w:b/>
          <w:bCs/>
          <w:kern w:val="24"/>
          <w:sz w:val="28"/>
          <w:szCs w:val="28"/>
        </w:rPr>
        <w:t>manual</w:t>
      </w:r>
      <w:proofErr w:type="gramEnd"/>
      <w:r w:rsidRPr="006E41CD">
        <w:rPr>
          <w:rFonts w:cs="Arial"/>
          <w:b/>
          <w:bCs/>
          <w:kern w:val="24"/>
          <w:sz w:val="28"/>
          <w:szCs w:val="28"/>
        </w:rPr>
        <w:t xml:space="preserve"> and cognitive.</w:t>
      </w:r>
    </w:p>
    <w:p w14:paraId="37D82113" w14:textId="77777777" w:rsidR="007376DA" w:rsidRPr="006E41CD" w:rsidRDefault="007376DA" w:rsidP="007376DA">
      <w:pPr>
        <w:contextualSpacing/>
        <w:rPr>
          <w:rFonts w:cs="Arial"/>
          <w:b/>
          <w:bCs/>
          <w:sz w:val="28"/>
          <w:szCs w:val="28"/>
        </w:rPr>
      </w:pPr>
    </w:p>
    <w:p w14:paraId="7979B4C2" w14:textId="77777777" w:rsidR="007376DA" w:rsidRPr="006E41CD" w:rsidRDefault="007376DA" w:rsidP="007376DA">
      <w:pPr>
        <w:rPr>
          <w:rFonts w:cs="Arial"/>
          <w:sz w:val="28"/>
          <w:szCs w:val="28"/>
        </w:rPr>
      </w:pPr>
      <w:r w:rsidRPr="006E41CD">
        <w:rPr>
          <w:rFonts w:cs="Arial"/>
          <w:b/>
          <w:bCs/>
          <w:sz w:val="28"/>
          <w:szCs w:val="28"/>
          <w:u w:val="single"/>
        </w:rPr>
        <w:t>Physical distractions</w:t>
      </w:r>
      <w:r w:rsidRPr="006E41CD">
        <w:rPr>
          <w:rFonts w:cs="Arial"/>
          <w:sz w:val="28"/>
          <w:szCs w:val="28"/>
        </w:rPr>
        <w:t>, such as texting or making a phone call, setting a sat nav, or eating. Remember it's illegal to use a hand-held phone whilst driving, as well as being potentially dangerous.</w:t>
      </w:r>
    </w:p>
    <w:p w14:paraId="3E4E85CE" w14:textId="77777777" w:rsidR="007376DA" w:rsidRPr="006E41CD" w:rsidRDefault="007376DA" w:rsidP="007376DA">
      <w:pPr>
        <w:rPr>
          <w:rFonts w:cs="Arial"/>
          <w:sz w:val="28"/>
          <w:szCs w:val="28"/>
        </w:rPr>
      </w:pPr>
      <w:r w:rsidRPr="006E41CD">
        <w:rPr>
          <w:rFonts w:cs="Arial"/>
          <w:b/>
          <w:bCs/>
          <w:sz w:val="28"/>
          <w:szCs w:val="28"/>
          <w:u w:val="single"/>
        </w:rPr>
        <w:t>Mental distractions</w:t>
      </w:r>
      <w:r w:rsidRPr="006E41CD">
        <w:rPr>
          <w:rFonts w:cs="Arial"/>
          <w:sz w:val="28"/>
          <w:szCs w:val="28"/>
        </w:rPr>
        <w:t>, such as worries, a conversation in the car or on a hands-free phone, or not paying attention to familiar roads.</w:t>
      </w:r>
    </w:p>
    <w:p w14:paraId="656FF7C4" w14:textId="77777777" w:rsidR="007376DA" w:rsidRPr="006E41CD" w:rsidRDefault="007376DA" w:rsidP="007376DA">
      <w:pPr>
        <w:rPr>
          <w:rFonts w:cs="Arial"/>
          <w:sz w:val="28"/>
          <w:szCs w:val="28"/>
        </w:rPr>
      </w:pPr>
      <w:r w:rsidRPr="006E41CD">
        <w:rPr>
          <w:rFonts w:cs="Arial"/>
          <w:b/>
          <w:bCs/>
          <w:sz w:val="28"/>
          <w:szCs w:val="28"/>
          <w:u w:val="single"/>
        </w:rPr>
        <w:t>Visual and audio distractions</w:t>
      </w:r>
      <w:r w:rsidRPr="006E41CD">
        <w:rPr>
          <w:rFonts w:cs="Arial"/>
          <w:sz w:val="28"/>
          <w:szCs w:val="28"/>
        </w:rPr>
        <w:t>, such as loud music, looking at things happening outside your car, or trying to read a sat nav.</w:t>
      </w:r>
    </w:p>
    <w:p w14:paraId="5EF169E5" w14:textId="77777777" w:rsidR="00C97DBE" w:rsidRDefault="00C97DBE" w:rsidP="007376DA">
      <w:pPr>
        <w:rPr>
          <w:rFonts w:cs="Arial"/>
          <w:b/>
          <w:bCs/>
          <w:sz w:val="28"/>
          <w:szCs w:val="28"/>
        </w:rPr>
      </w:pPr>
    </w:p>
    <w:p w14:paraId="1A07848B" w14:textId="77777777" w:rsidR="00C97DBE" w:rsidRDefault="00C97DBE" w:rsidP="007376DA">
      <w:pPr>
        <w:rPr>
          <w:rFonts w:cs="Arial"/>
          <w:b/>
          <w:bCs/>
          <w:sz w:val="28"/>
          <w:szCs w:val="28"/>
        </w:rPr>
      </w:pPr>
    </w:p>
    <w:p w14:paraId="574702D6" w14:textId="6E785952" w:rsidR="007376DA" w:rsidRPr="006E41CD" w:rsidRDefault="007376DA" w:rsidP="007376DA">
      <w:pPr>
        <w:rPr>
          <w:rFonts w:cs="Arial"/>
          <w:b/>
          <w:bCs/>
          <w:sz w:val="28"/>
          <w:szCs w:val="28"/>
        </w:rPr>
      </w:pPr>
      <w:r w:rsidRPr="006E41CD">
        <w:rPr>
          <w:rFonts w:cs="Arial"/>
          <w:b/>
          <w:bCs/>
          <w:sz w:val="28"/>
          <w:szCs w:val="28"/>
        </w:rPr>
        <w:lastRenderedPageBreak/>
        <w:t>There are simple things you can do to make sure there's nothing to distract you and that your full attention is on the road.</w:t>
      </w:r>
    </w:p>
    <w:p w14:paraId="18A7BEC0" w14:textId="77777777" w:rsidR="007376DA" w:rsidRPr="006E41CD" w:rsidRDefault="007376DA" w:rsidP="00C97DBE">
      <w:pPr>
        <w:pStyle w:val="ListParagraph"/>
        <w:numPr>
          <w:ilvl w:val="0"/>
          <w:numId w:val="11"/>
        </w:numPr>
      </w:pPr>
      <w:r w:rsidRPr="006E41CD">
        <w:t>Prepare yourself and your car before starting your journey.</w:t>
      </w:r>
    </w:p>
    <w:p w14:paraId="1622253A" w14:textId="77777777" w:rsidR="007376DA" w:rsidRPr="006E41CD" w:rsidRDefault="007376DA" w:rsidP="00C97DBE">
      <w:pPr>
        <w:pStyle w:val="ListParagraph"/>
        <w:numPr>
          <w:ilvl w:val="0"/>
          <w:numId w:val="11"/>
        </w:numPr>
      </w:pPr>
      <w:r w:rsidRPr="006E41CD">
        <w:t>Clear out clutter - cans and soft drink bottles rolling around under your seat are clearly a distraction and could even roll under the pedals and stop you from being able to use them properly.</w:t>
      </w:r>
    </w:p>
    <w:p w14:paraId="531B0849" w14:textId="77777777" w:rsidR="007376DA" w:rsidRPr="006E41CD" w:rsidRDefault="007376DA" w:rsidP="00C97DBE">
      <w:pPr>
        <w:pStyle w:val="ListParagraph"/>
        <w:numPr>
          <w:ilvl w:val="0"/>
          <w:numId w:val="11"/>
        </w:numPr>
      </w:pPr>
      <w:r w:rsidRPr="006E41CD">
        <w:t>If you need to use your sat nav, make sure it's fully charged up (or plugged into your car's charging port), and that you've already programmed the correct postcode and address.</w:t>
      </w:r>
    </w:p>
    <w:p w14:paraId="282701BC" w14:textId="77777777" w:rsidR="007376DA" w:rsidRPr="006E41CD" w:rsidRDefault="007376DA" w:rsidP="00C97DBE">
      <w:pPr>
        <w:pStyle w:val="ListParagraph"/>
        <w:numPr>
          <w:ilvl w:val="0"/>
          <w:numId w:val="11"/>
        </w:numPr>
      </w:pPr>
      <w:r w:rsidRPr="006E41CD">
        <w:t>Pre-set the radio to your favourite stations, and if you want to listen to playlists, make sure they're set up on your device before you leave.</w:t>
      </w:r>
    </w:p>
    <w:p w14:paraId="1C99BCAC" w14:textId="77777777" w:rsidR="007376DA" w:rsidRPr="006E41CD" w:rsidRDefault="007376DA" w:rsidP="00C97DBE">
      <w:pPr>
        <w:pStyle w:val="ListParagraph"/>
        <w:numPr>
          <w:ilvl w:val="0"/>
          <w:numId w:val="11"/>
        </w:numPr>
        <w:rPr>
          <w:b/>
          <w:bCs/>
        </w:rPr>
      </w:pPr>
      <w:r w:rsidRPr="006E41CD">
        <w:t>Send any texts or make calls, then pop your phone in the glove box.</w:t>
      </w:r>
    </w:p>
    <w:p w14:paraId="50E7CF8D" w14:textId="77777777" w:rsidR="007376DA" w:rsidRPr="006E41CD" w:rsidRDefault="007376DA" w:rsidP="007376DA">
      <w:pPr>
        <w:rPr>
          <w:rFonts w:cs="Arial"/>
          <w:b/>
          <w:bCs/>
          <w:sz w:val="28"/>
          <w:szCs w:val="28"/>
        </w:rPr>
      </w:pPr>
    </w:p>
    <w:p w14:paraId="68122F7C" w14:textId="77777777" w:rsidR="007376DA" w:rsidRPr="0018631D" w:rsidRDefault="007376DA" w:rsidP="007376DA">
      <w:pPr>
        <w:rPr>
          <w:rFonts w:cs="Arial"/>
          <w:b/>
          <w:bCs/>
          <w:sz w:val="32"/>
          <w:szCs w:val="32"/>
        </w:rPr>
      </w:pPr>
      <w:r w:rsidRPr="0018631D">
        <w:rPr>
          <w:rFonts w:cs="Arial"/>
          <w:b/>
          <w:bCs/>
          <w:sz w:val="32"/>
          <w:szCs w:val="32"/>
        </w:rPr>
        <w:t>Mobile Phones</w:t>
      </w:r>
    </w:p>
    <w:p w14:paraId="1CB48B08" w14:textId="77777777" w:rsidR="007376DA" w:rsidRPr="006E41CD" w:rsidRDefault="007376DA" w:rsidP="007376DA">
      <w:pPr>
        <w:contextualSpacing/>
        <w:rPr>
          <w:rFonts w:cs="Arial"/>
          <w:b/>
          <w:bCs/>
          <w:kern w:val="24"/>
          <w:sz w:val="28"/>
          <w:szCs w:val="28"/>
        </w:rPr>
      </w:pPr>
      <w:r w:rsidRPr="006E41CD">
        <w:rPr>
          <w:rFonts w:cs="Arial"/>
          <w:b/>
          <w:bCs/>
          <w:kern w:val="24"/>
          <w:sz w:val="28"/>
          <w:szCs w:val="28"/>
        </w:rPr>
        <w:t>Talk through the facts and possible consequences of using a mobile phone handheld or hands free whilst driving.</w:t>
      </w:r>
    </w:p>
    <w:p w14:paraId="5546635C" w14:textId="77777777" w:rsidR="007376DA" w:rsidRPr="006E41CD" w:rsidRDefault="007376DA" w:rsidP="007376DA">
      <w:pPr>
        <w:contextualSpacing/>
        <w:rPr>
          <w:rFonts w:cs="Arial"/>
          <w:kern w:val="24"/>
          <w:sz w:val="28"/>
          <w:szCs w:val="28"/>
        </w:rPr>
      </w:pPr>
    </w:p>
    <w:p w14:paraId="085E95C5" w14:textId="77777777" w:rsidR="007376DA" w:rsidRPr="006E41CD" w:rsidRDefault="007376DA" w:rsidP="00C97DBE">
      <w:pPr>
        <w:pStyle w:val="ListParagraph"/>
        <w:numPr>
          <w:ilvl w:val="0"/>
          <w:numId w:val="12"/>
        </w:numPr>
      </w:pPr>
      <w:r w:rsidRPr="006E41CD">
        <w:t xml:space="preserve">Much less aware of what’s happening on the road around them. </w:t>
      </w:r>
    </w:p>
    <w:p w14:paraId="2FA455C6" w14:textId="77777777" w:rsidR="007376DA" w:rsidRPr="006E41CD" w:rsidRDefault="007376DA" w:rsidP="00C97DBE">
      <w:pPr>
        <w:pStyle w:val="ListParagraph"/>
        <w:numPr>
          <w:ilvl w:val="0"/>
          <w:numId w:val="12"/>
        </w:numPr>
      </w:pPr>
      <w:r w:rsidRPr="006E41CD">
        <w:t xml:space="preserve">Fail to see road signs. </w:t>
      </w:r>
    </w:p>
    <w:p w14:paraId="4E7B510A" w14:textId="77777777" w:rsidR="007376DA" w:rsidRPr="006E41CD" w:rsidRDefault="007376DA" w:rsidP="00C97DBE">
      <w:pPr>
        <w:pStyle w:val="ListParagraph"/>
        <w:numPr>
          <w:ilvl w:val="0"/>
          <w:numId w:val="12"/>
        </w:numPr>
      </w:pPr>
      <w:r w:rsidRPr="006E41CD">
        <w:t xml:space="preserve">Fail to maintain proper lane position and steady speed. </w:t>
      </w:r>
    </w:p>
    <w:p w14:paraId="6BE0CABE" w14:textId="77777777" w:rsidR="007376DA" w:rsidRPr="006E41CD" w:rsidRDefault="007376DA" w:rsidP="00C97DBE">
      <w:pPr>
        <w:pStyle w:val="ListParagraph"/>
        <w:numPr>
          <w:ilvl w:val="0"/>
          <w:numId w:val="12"/>
        </w:numPr>
      </w:pPr>
      <w:r w:rsidRPr="006E41CD">
        <w:t xml:space="preserve">Are more likely to ‘tailgate’ the vehicle in front. </w:t>
      </w:r>
    </w:p>
    <w:p w14:paraId="29CEBA42" w14:textId="77777777" w:rsidR="007376DA" w:rsidRPr="006E41CD" w:rsidRDefault="007376DA" w:rsidP="00C97DBE">
      <w:pPr>
        <w:pStyle w:val="ListParagraph"/>
        <w:numPr>
          <w:ilvl w:val="0"/>
          <w:numId w:val="12"/>
        </w:numPr>
      </w:pPr>
      <w:r w:rsidRPr="006E41CD">
        <w:t xml:space="preserve">React more slowly, take longer to brake and longer to stop. </w:t>
      </w:r>
    </w:p>
    <w:p w14:paraId="7ACC4AB8" w14:textId="77777777" w:rsidR="007376DA" w:rsidRPr="006E41CD" w:rsidRDefault="007376DA" w:rsidP="00C97DBE">
      <w:pPr>
        <w:pStyle w:val="ListParagraph"/>
        <w:numPr>
          <w:ilvl w:val="0"/>
          <w:numId w:val="12"/>
        </w:numPr>
      </w:pPr>
      <w:r w:rsidRPr="006E41CD">
        <w:t>Are more likely to enter unsafe gaps in traffic.</w:t>
      </w:r>
    </w:p>
    <w:p w14:paraId="0A5B5F65" w14:textId="4635801C" w:rsidR="007376DA" w:rsidRDefault="007376DA" w:rsidP="00C97DBE">
      <w:pPr>
        <w:pStyle w:val="ListParagraph"/>
        <w:numPr>
          <w:ilvl w:val="0"/>
          <w:numId w:val="12"/>
        </w:numPr>
      </w:pPr>
      <w:r w:rsidRPr="006E41CD">
        <w:t xml:space="preserve">Feel more stressed and frustrated. </w:t>
      </w:r>
    </w:p>
    <w:p w14:paraId="0D808C8A" w14:textId="3E8E1E4C" w:rsidR="00A15448" w:rsidRDefault="00A15448" w:rsidP="00A15448">
      <w:pPr>
        <w:spacing w:line="259" w:lineRule="auto"/>
        <w:contextualSpacing/>
        <w:rPr>
          <w:rFonts w:cs="Arial"/>
          <w:kern w:val="24"/>
          <w:sz w:val="28"/>
          <w:szCs w:val="28"/>
        </w:rPr>
      </w:pPr>
    </w:p>
    <w:p w14:paraId="6D2D241F" w14:textId="77CFA348" w:rsidR="00A15448" w:rsidRDefault="00A15448" w:rsidP="00A15448">
      <w:pPr>
        <w:spacing w:line="259" w:lineRule="auto"/>
        <w:contextualSpacing/>
        <w:rPr>
          <w:rFonts w:cs="Arial"/>
          <w:kern w:val="24"/>
          <w:sz w:val="28"/>
          <w:szCs w:val="28"/>
        </w:rPr>
      </w:pPr>
    </w:p>
    <w:p w14:paraId="0F8984A4" w14:textId="77777777" w:rsidR="007376DA" w:rsidRPr="0018631D" w:rsidRDefault="007376DA" w:rsidP="007376DA">
      <w:pPr>
        <w:contextualSpacing/>
        <w:rPr>
          <w:rFonts w:cs="Arial"/>
          <w:b/>
          <w:bCs/>
          <w:kern w:val="24"/>
          <w:sz w:val="32"/>
          <w:szCs w:val="32"/>
          <w:lang w:val="en-US"/>
        </w:rPr>
      </w:pPr>
      <w:r>
        <w:rPr>
          <w:rFonts w:cs="Arial"/>
          <w:b/>
          <w:bCs/>
          <w:kern w:val="24"/>
          <w:sz w:val="32"/>
          <w:szCs w:val="32"/>
          <w:lang w:val="en-US"/>
        </w:rPr>
        <w:lastRenderedPageBreak/>
        <w:t>The</w:t>
      </w:r>
      <w:r w:rsidRPr="0018631D">
        <w:rPr>
          <w:rFonts w:cs="Arial"/>
          <w:b/>
          <w:bCs/>
          <w:kern w:val="24"/>
          <w:sz w:val="32"/>
          <w:szCs w:val="32"/>
        </w:rPr>
        <w:t xml:space="preserve"> current penalties for using a mobile phone whilst driving</w:t>
      </w:r>
    </w:p>
    <w:p w14:paraId="29B22E2B" w14:textId="440FB172" w:rsidR="007376DA" w:rsidRPr="006E41CD" w:rsidRDefault="007376DA" w:rsidP="00C97DBE">
      <w:pPr>
        <w:pStyle w:val="ListParagraph"/>
      </w:pPr>
      <w:r w:rsidRPr="006E41CD">
        <w:t xml:space="preserve">The current penalties for using a mobile phone whilst driving </w:t>
      </w:r>
      <w:proofErr w:type="gramStart"/>
      <w:r w:rsidRPr="006E41CD">
        <w:t>are</w:t>
      </w:r>
      <w:proofErr w:type="gramEnd"/>
    </w:p>
    <w:p w14:paraId="33A1F001" w14:textId="77777777" w:rsidR="007376DA" w:rsidRPr="006E41CD" w:rsidRDefault="007376DA" w:rsidP="00A15448"/>
    <w:p w14:paraId="66811BAC" w14:textId="77777777" w:rsidR="007376DA" w:rsidRPr="006E41CD" w:rsidRDefault="007376DA" w:rsidP="00C97DBE">
      <w:pPr>
        <w:pStyle w:val="ListParagraph"/>
        <w:numPr>
          <w:ilvl w:val="0"/>
          <w:numId w:val="13"/>
        </w:numPr>
      </w:pPr>
      <w:r w:rsidRPr="006E41CD">
        <w:t>A fixed-penalty notice – a £200 fine and six penalty points for using a handheld phone when driving</w:t>
      </w:r>
    </w:p>
    <w:p w14:paraId="254873AA" w14:textId="77777777" w:rsidR="007376DA" w:rsidRPr="006E41CD" w:rsidRDefault="007376DA" w:rsidP="00C97DBE">
      <w:pPr>
        <w:pStyle w:val="ListParagraph"/>
        <w:numPr>
          <w:ilvl w:val="0"/>
          <w:numId w:val="13"/>
        </w:numPr>
      </w:pPr>
      <w:r w:rsidRPr="006E41CD">
        <w:t>New drivers who have passed their test in the past two years will automatically lose their licence. If taken to court, you could face disqualification and a fine of up to £1,000 (£2,500 if you’re driving a lorry or a bus).</w:t>
      </w:r>
    </w:p>
    <w:p w14:paraId="6789F50F" w14:textId="77777777" w:rsidR="007376DA" w:rsidRPr="006E41CD" w:rsidRDefault="007376DA" w:rsidP="007376DA">
      <w:pPr>
        <w:rPr>
          <w:rFonts w:cs="Arial"/>
          <w:sz w:val="28"/>
          <w:szCs w:val="28"/>
        </w:rPr>
      </w:pPr>
    </w:p>
    <w:p w14:paraId="328B290D" w14:textId="77777777" w:rsidR="007376DA" w:rsidRPr="006E41CD" w:rsidRDefault="007376DA" w:rsidP="007376DA">
      <w:pPr>
        <w:rPr>
          <w:rFonts w:cs="Arial"/>
          <w:i/>
          <w:iCs/>
          <w:sz w:val="28"/>
          <w:szCs w:val="28"/>
        </w:rPr>
      </w:pPr>
      <w:r w:rsidRPr="006E41CD">
        <w:rPr>
          <w:rFonts w:cs="Arial"/>
          <w:sz w:val="28"/>
          <w:szCs w:val="28"/>
        </w:rPr>
        <w:t xml:space="preserve">Say to the group… </w:t>
      </w:r>
      <w:r w:rsidRPr="006E41CD">
        <w:rPr>
          <w:rFonts w:cs="Arial"/>
          <w:i/>
          <w:iCs/>
          <w:sz w:val="28"/>
          <w:szCs w:val="28"/>
        </w:rPr>
        <w:t>Ask yourself… Could you live with the guilt if you caused injuries or death by using a phone, sat nav, tablet, or any device that can send or receive data, whilst driving or riding a motorcycle?</w:t>
      </w:r>
    </w:p>
    <w:p w14:paraId="1FB2A114" w14:textId="77777777" w:rsidR="007376DA" w:rsidRPr="006E41CD" w:rsidRDefault="007376DA" w:rsidP="007376DA">
      <w:pPr>
        <w:rPr>
          <w:rFonts w:cs="Arial"/>
          <w:b/>
          <w:bCs/>
          <w:sz w:val="28"/>
          <w:szCs w:val="28"/>
        </w:rPr>
      </w:pPr>
    </w:p>
    <w:p w14:paraId="22DA4F70" w14:textId="0314F54B" w:rsidR="007376DA" w:rsidRPr="0018631D" w:rsidRDefault="007376DA" w:rsidP="007376DA">
      <w:pPr>
        <w:contextualSpacing/>
        <w:rPr>
          <w:rFonts w:cs="Arial"/>
          <w:b/>
          <w:bCs/>
          <w:kern w:val="24"/>
          <w:sz w:val="32"/>
          <w:szCs w:val="32"/>
          <w:lang w:val="en-US"/>
        </w:rPr>
      </w:pPr>
      <w:r w:rsidRPr="0018631D">
        <w:rPr>
          <w:rFonts w:cs="Arial"/>
          <w:b/>
          <w:bCs/>
          <w:kern w:val="24"/>
          <w:sz w:val="32"/>
          <w:szCs w:val="32"/>
          <w:lang w:val="en-US"/>
        </w:rPr>
        <w:t xml:space="preserve">How to </w:t>
      </w:r>
      <w:r w:rsidR="00C97DBE">
        <w:rPr>
          <w:rFonts w:cs="Arial"/>
          <w:b/>
          <w:bCs/>
          <w:kern w:val="24"/>
          <w:sz w:val="32"/>
          <w:szCs w:val="32"/>
        </w:rPr>
        <w:t>s</w:t>
      </w:r>
      <w:r w:rsidRPr="0018631D">
        <w:rPr>
          <w:rFonts w:cs="Arial"/>
          <w:b/>
          <w:bCs/>
          <w:kern w:val="24"/>
          <w:sz w:val="32"/>
          <w:szCs w:val="32"/>
        </w:rPr>
        <w:t>tay clear-headed whilst on the road</w:t>
      </w:r>
    </w:p>
    <w:p w14:paraId="537E46CE" w14:textId="77777777" w:rsidR="007376DA" w:rsidRPr="006E41CD" w:rsidRDefault="007376DA" w:rsidP="00C97DBE">
      <w:pPr>
        <w:pStyle w:val="ListParagraph"/>
        <w:numPr>
          <w:ilvl w:val="0"/>
          <w:numId w:val="14"/>
        </w:numPr>
      </w:pPr>
      <w:r w:rsidRPr="006E41CD">
        <w:t xml:space="preserve">It's not easy to put </w:t>
      </w:r>
      <w:proofErr w:type="gramStart"/>
      <w:r w:rsidRPr="006E41CD">
        <w:t>all of</w:t>
      </w:r>
      <w:proofErr w:type="gramEnd"/>
      <w:r w:rsidRPr="006E41CD">
        <w:t xml:space="preserve"> your worries and thoughts to one side, but you need to be as calm and focused as possible.</w:t>
      </w:r>
    </w:p>
    <w:p w14:paraId="782E97E6" w14:textId="77777777" w:rsidR="007376DA" w:rsidRPr="006E41CD" w:rsidRDefault="007376DA" w:rsidP="00C97DBE">
      <w:pPr>
        <w:pStyle w:val="ListParagraph"/>
        <w:numPr>
          <w:ilvl w:val="0"/>
          <w:numId w:val="14"/>
        </w:numPr>
      </w:pPr>
      <w:r w:rsidRPr="006E41CD">
        <w:t>If you have something on your mind, try to deal with it as much as possible before getting behind the wheel.</w:t>
      </w:r>
    </w:p>
    <w:p w14:paraId="6EEB9335" w14:textId="77777777" w:rsidR="007376DA" w:rsidRPr="006E41CD" w:rsidRDefault="007376DA" w:rsidP="00C97DBE">
      <w:pPr>
        <w:pStyle w:val="ListParagraph"/>
        <w:numPr>
          <w:ilvl w:val="0"/>
          <w:numId w:val="14"/>
        </w:numPr>
      </w:pPr>
      <w:r w:rsidRPr="006E41CD">
        <w:t>Try not to drive if you're feeling overwhelmed, stressed, or you think you won't be able to give driving your full attention.</w:t>
      </w:r>
    </w:p>
    <w:p w14:paraId="3C5F394A" w14:textId="77777777" w:rsidR="007376DA" w:rsidRPr="006E41CD" w:rsidRDefault="007376DA" w:rsidP="00C97DBE">
      <w:pPr>
        <w:pStyle w:val="ListParagraph"/>
        <w:numPr>
          <w:ilvl w:val="0"/>
          <w:numId w:val="14"/>
        </w:numPr>
      </w:pPr>
      <w:r w:rsidRPr="006E41CD">
        <w:t>If you need to make a call or send a text, wait until you've pulled over safely to use your phone.</w:t>
      </w:r>
    </w:p>
    <w:p w14:paraId="3ABB22BC" w14:textId="38DDF4BC" w:rsidR="007376DA" w:rsidRDefault="007376DA" w:rsidP="00C97DBE">
      <w:pPr>
        <w:pStyle w:val="ListParagraph"/>
        <w:numPr>
          <w:ilvl w:val="0"/>
          <w:numId w:val="14"/>
        </w:numPr>
      </w:pPr>
      <w:r w:rsidRPr="006E41CD">
        <w:t>Even if you're feeling stressed, resist the urge to smoke, vape or eat while you're driving.</w:t>
      </w:r>
    </w:p>
    <w:p w14:paraId="383053EC" w14:textId="77777777" w:rsidR="007376DA" w:rsidRPr="006E41CD" w:rsidRDefault="007376DA" w:rsidP="007376DA">
      <w:pPr>
        <w:contextualSpacing/>
        <w:rPr>
          <w:rFonts w:cs="Arial"/>
          <w:b/>
          <w:bCs/>
          <w:kern w:val="24"/>
          <w:sz w:val="28"/>
          <w:szCs w:val="28"/>
          <w:lang w:val="en-US"/>
        </w:rPr>
      </w:pPr>
      <w:r w:rsidRPr="0018631D">
        <w:rPr>
          <w:rFonts w:cs="Arial"/>
          <w:b/>
          <w:bCs/>
          <w:kern w:val="24"/>
          <w:sz w:val="32"/>
          <w:szCs w:val="32"/>
        </w:rPr>
        <w:lastRenderedPageBreak/>
        <w:t>Stay</w:t>
      </w:r>
      <w:r>
        <w:rPr>
          <w:rFonts w:cs="Arial"/>
          <w:b/>
          <w:bCs/>
          <w:kern w:val="24"/>
          <w:sz w:val="32"/>
          <w:szCs w:val="32"/>
        </w:rPr>
        <w:t>ing</w:t>
      </w:r>
      <w:r w:rsidRPr="0018631D">
        <w:rPr>
          <w:rFonts w:cs="Arial"/>
          <w:b/>
          <w:bCs/>
          <w:kern w:val="24"/>
          <w:sz w:val="32"/>
          <w:szCs w:val="32"/>
        </w:rPr>
        <w:t xml:space="preserve"> focused whilst having passengers in the </w:t>
      </w:r>
      <w:r w:rsidRPr="00C97DBE">
        <w:rPr>
          <w:rFonts w:cs="Arial"/>
          <w:b/>
          <w:bCs/>
          <w:kern w:val="24"/>
          <w:sz w:val="32"/>
          <w:szCs w:val="32"/>
        </w:rPr>
        <w:t xml:space="preserve">car </w:t>
      </w:r>
    </w:p>
    <w:p w14:paraId="31106578" w14:textId="77777777" w:rsidR="007376DA" w:rsidRPr="006E41CD" w:rsidRDefault="007376DA" w:rsidP="007376DA">
      <w:pPr>
        <w:rPr>
          <w:rFonts w:cs="Arial"/>
          <w:sz w:val="28"/>
          <w:szCs w:val="28"/>
        </w:rPr>
      </w:pPr>
    </w:p>
    <w:p w14:paraId="5D11732D" w14:textId="77777777" w:rsidR="007376DA" w:rsidRPr="006E41CD" w:rsidRDefault="007376DA" w:rsidP="00C97DBE">
      <w:pPr>
        <w:pStyle w:val="ListParagraph"/>
        <w:numPr>
          <w:ilvl w:val="0"/>
          <w:numId w:val="15"/>
        </w:numPr>
      </w:pPr>
      <w:r w:rsidRPr="006E41CD">
        <w:t xml:space="preserve">Passengers of all ages can be a distraction - from teething toddlers to overexcited friends. </w:t>
      </w:r>
    </w:p>
    <w:p w14:paraId="1BF7BF21" w14:textId="77777777" w:rsidR="007376DA" w:rsidRPr="006E41CD" w:rsidRDefault="007376DA" w:rsidP="00C97DBE">
      <w:pPr>
        <w:pStyle w:val="ListParagraph"/>
        <w:numPr>
          <w:ilvl w:val="0"/>
          <w:numId w:val="15"/>
        </w:numPr>
      </w:pPr>
      <w:r w:rsidRPr="006E41CD">
        <w:t>Kids squabbling or arguing in the back is another big distraction for drivers too!</w:t>
      </w:r>
    </w:p>
    <w:p w14:paraId="6EA18DFC" w14:textId="77777777" w:rsidR="007376DA" w:rsidRPr="006E41CD" w:rsidRDefault="007376DA" w:rsidP="00C97DBE">
      <w:pPr>
        <w:pStyle w:val="ListParagraph"/>
        <w:numPr>
          <w:ilvl w:val="0"/>
          <w:numId w:val="15"/>
        </w:numPr>
      </w:pPr>
      <w:r w:rsidRPr="006E41CD">
        <w:t>Make sure children are securely strapped into car seats and booster seats.</w:t>
      </w:r>
    </w:p>
    <w:p w14:paraId="5AD1EFB8" w14:textId="77777777" w:rsidR="007376DA" w:rsidRPr="006E41CD" w:rsidRDefault="007376DA" w:rsidP="00C97DBE">
      <w:pPr>
        <w:pStyle w:val="ListParagraph"/>
        <w:numPr>
          <w:ilvl w:val="0"/>
          <w:numId w:val="15"/>
        </w:numPr>
      </w:pPr>
      <w:r w:rsidRPr="006E41CD">
        <w:t>If you're driving with one young child, it can be less distracting for the child to ride in the front seat (in a suitable restraint) because casual eye contact is easier.</w:t>
      </w:r>
    </w:p>
    <w:p w14:paraId="16AD082C" w14:textId="77777777" w:rsidR="007376DA" w:rsidRPr="006E41CD" w:rsidRDefault="007376DA" w:rsidP="00C97DBE">
      <w:pPr>
        <w:pStyle w:val="ListParagraph"/>
        <w:numPr>
          <w:ilvl w:val="0"/>
          <w:numId w:val="15"/>
        </w:numPr>
      </w:pPr>
      <w:r w:rsidRPr="006E41CD">
        <w:t>If there are two adults in the car, one can look after any children while the other concentrates on driving.</w:t>
      </w:r>
    </w:p>
    <w:p w14:paraId="52ACEB8C" w14:textId="77777777" w:rsidR="007376DA" w:rsidRPr="006E41CD" w:rsidRDefault="007376DA" w:rsidP="00C97DBE">
      <w:pPr>
        <w:pStyle w:val="ListParagraph"/>
        <w:numPr>
          <w:ilvl w:val="0"/>
          <w:numId w:val="15"/>
        </w:numPr>
      </w:pPr>
      <w:r w:rsidRPr="006E41CD">
        <w:t>Ask passengers to keep the music at a level where you can hear the sat nav and other drivers around you.</w:t>
      </w:r>
    </w:p>
    <w:p w14:paraId="6601B69E" w14:textId="77777777" w:rsidR="007376DA" w:rsidRPr="006E41CD" w:rsidRDefault="007376DA" w:rsidP="00C97DBE">
      <w:pPr>
        <w:pStyle w:val="ListParagraph"/>
        <w:numPr>
          <w:ilvl w:val="0"/>
          <w:numId w:val="15"/>
        </w:numPr>
      </w:pPr>
      <w:r w:rsidRPr="006E41CD">
        <w:t>If you're finding the drive difficult, ask your passengers to keep conversations to a minimum.</w:t>
      </w:r>
    </w:p>
    <w:p w14:paraId="0ADB2727" w14:textId="77777777" w:rsidR="007376DA" w:rsidRPr="006E41CD" w:rsidRDefault="007376DA" w:rsidP="00C97DBE">
      <w:pPr>
        <w:pStyle w:val="ListParagraph"/>
        <w:numPr>
          <w:ilvl w:val="0"/>
          <w:numId w:val="15"/>
        </w:numPr>
        <w:rPr>
          <w:b/>
          <w:bCs/>
        </w:rPr>
      </w:pPr>
      <w:r w:rsidRPr="006E41CD">
        <w:t>Keep political discussions and any other heated topics strictly off-limits</w:t>
      </w:r>
    </w:p>
    <w:p w14:paraId="69B2BA44" w14:textId="77777777" w:rsidR="00A15448" w:rsidRDefault="00A15448" w:rsidP="007376DA">
      <w:pPr>
        <w:contextualSpacing/>
        <w:rPr>
          <w:rFonts w:cs="Arial"/>
          <w:b/>
          <w:bCs/>
          <w:kern w:val="24"/>
          <w:sz w:val="32"/>
          <w:szCs w:val="32"/>
          <w:lang w:val="en-US"/>
        </w:rPr>
      </w:pPr>
    </w:p>
    <w:p w14:paraId="3A354F8D" w14:textId="77777777" w:rsidR="007376DA" w:rsidRPr="0018631D" w:rsidRDefault="007376DA" w:rsidP="007376DA">
      <w:pPr>
        <w:contextualSpacing/>
        <w:rPr>
          <w:rFonts w:cs="Arial"/>
          <w:b/>
          <w:bCs/>
          <w:kern w:val="24"/>
          <w:sz w:val="32"/>
          <w:szCs w:val="32"/>
          <w:lang w:val="en-US"/>
        </w:rPr>
      </w:pPr>
      <w:r w:rsidRPr="0018631D">
        <w:rPr>
          <w:rFonts w:cs="Arial"/>
          <w:b/>
          <w:bCs/>
          <w:kern w:val="24"/>
          <w:sz w:val="32"/>
          <w:szCs w:val="32"/>
          <w:lang w:val="en-US"/>
        </w:rPr>
        <w:t xml:space="preserve">How to drive </w:t>
      </w:r>
      <w:r w:rsidRPr="0018631D">
        <w:rPr>
          <w:rFonts w:cs="Arial"/>
          <w:b/>
          <w:bCs/>
          <w:kern w:val="24"/>
          <w:sz w:val="32"/>
          <w:szCs w:val="32"/>
        </w:rPr>
        <w:t>safely with Pets in the car</w:t>
      </w:r>
    </w:p>
    <w:p w14:paraId="2A39B448" w14:textId="77777777" w:rsidR="007376DA" w:rsidRPr="006E41CD" w:rsidRDefault="007376DA" w:rsidP="007376DA">
      <w:pPr>
        <w:rPr>
          <w:rFonts w:cs="Arial"/>
          <w:sz w:val="28"/>
          <w:szCs w:val="28"/>
        </w:rPr>
      </w:pPr>
    </w:p>
    <w:p w14:paraId="02C602C1" w14:textId="77777777" w:rsidR="007376DA" w:rsidRPr="006E41CD" w:rsidRDefault="007376DA" w:rsidP="00C97DBE">
      <w:pPr>
        <w:pStyle w:val="ListParagraph"/>
        <w:numPr>
          <w:ilvl w:val="0"/>
          <w:numId w:val="16"/>
        </w:numPr>
      </w:pPr>
      <w:r w:rsidRPr="006E41CD">
        <w:t>There are ways of keeping your pet safe in the car, but if your pet is playing up during the drive, how can you stay calm and collected?</w:t>
      </w:r>
    </w:p>
    <w:p w14:paraId="01645C5E" w14:textId="77777777" w:rsidR="007376DA" w:rsidRPr="006E41CD" w:rsidRDefault="007376DA" w:rsidP="007376DA">
      <w:pPr>
        <w:rPr>
          <w:rFonts w:cs="Arial"/>
          <w:sz w:val="28"/>
          <w:szCs w:val="28"/>
        </w:rPr>
      </w:pPr>
    </w:p>
    <w:p w14:paraId="023822C0" w14:textId="77777777" w:rsidR="007376DA" w:rsidRPr="006E41CD" w:rsidRDefault="007376DA" w:rsidP="00C97DBE">
      <w:pPr>
        <w:pStyle w:val="ListParagraph"/>
        <w:numPr>
          <w:ilvl w:val="0"/>
          <w:numId w:val="16"/>
        </w:numPr>
      </w:pPr>
      <w:r w:rsidRPr="006E41CD">
        <w:t>Secure your pet properly, never let your pet travel loose in the car, even if you're worried the drive is stressing it out. Besides being a serious distraction, if they're free to jump about inside the car, they're more likely to be injured or injure you if you are involved in a collision.</w:t>
      </w:r>
    </w:p>
    <w:p w14:paraId="3E99C462" w14:textId="77777777" w:rsidR="007376DA" w:rsidRPr="006E41CD" w:rsidRDefault="007376DA" w:rsidP="00A15448">
      <w:pPr>
        <w:ind w:left="360"/>
      </w:pPr>
    </w:p>
    <w:p w14:paraId="2C0FC9DD" w14:textId="77777777" w:rsidR="007376DA" w:rsidRPr="006E41CD" w:rsidRDefault="007376DA" w:rsidP="00C97DBE">
      <w:pPr>
        <w:pStyle w:val="ListParagraph"/>
        <w:numPr>
          <w:ilvl w:val="0"/>
          <w:numId w:val="16"/>
        </w:numPr>
        <w:rPr>
          <w:b/>
          <w:bCs/>
        </w:rPr>
      </w:pPr>
      <w:r w:rsidRPr="006E41CD">
        <w:t>Don't attempt to reach out and calm your pet until you've pulled over and parked safely. Ensure there's plenty of fresh air and make regular stops for walks and toilet breaks, they'll benefit both of you.</w:t>
      </w:r>
    </w:p>
    <w:p w14:paraId="74BFF34E" w14:textId="77777777" w:rsidR="007376DA" w:rsidRPr="006E41CD" w:rsidRDefault="007376DA" w:rsidP="007376DA">
      <w:pPr>
        <w:rPr>
          <w:rFonts w:cs="Arial"/>
          <w:b/>
          <w:bCs/>
          <w:sz w:val="28"/>
          <w:szCs w:val="28"/>
        </w:rPr>
      </w:pPr>
    </w:p>
    <w:p w14:paraId="02E5F73E" w14:textId="77777777" w:rsidR="007376DA" w:rsidRPr="0018631D" w:rsidRDefault="007376DA" w:rsidP="007376DA">
      <w:pPr>
        <w:contextualSpacing/>
        <w:rPr>
          <w:rFonts w:cs="Arial"/>
          <w:b/>
          <w:bCs/>
          <w:kern w:val="24"/>
          <w:sz w:val="32"/>
          <w:szCs w:val="32"/>
          <w:lang w:val="en-US"/>
        </w:rPr>
      </w:pPr>
      <w:r w:rsidRPr="0018631D">
        <w:rPr>
          <w:rFonts w:cs="Arial"/>
          <w:b/>
          <w:bCs/>
          <w:kern w:val="24"/>
          <w:sz w:val="32"/>
          <w:szCs w:val="32"/>
          <w:lang w:val="en-US"/>
        </w:rPr>
        <w:t>The importance of being attentive whilst driving</w:t>
      </w:r>
    </w:p>
    <w:p w14:paraId="4B4ABB66" w14:textId="77777777" w:rsidR="007376DA" w:rsidRPr="006E41CD" w:rsidRDefault="007376DA" w:rsidP="007376DA">
      <w:pPr>
        <w:rPr>
          <w:rFonts w:cs="Arial"/>
          <w:sz w:val="28"/>
          <w:szCs w:val="28"/>
        </w:rPr>
      </w:pPr>
    </w:p>
    <w:p w14:paraId="0D04028A" w14:textId="77777777" w:rsidR="007376DA" w:rsidRPr="006E41CD" w:rsidRDefault="007376DA" w:rsidP="007376DA">
      <w:pPr>
        <w:rPr>
          <w:rFonts w:cs="Arial"/>
          <w:sz w:val="28"/>
          <w:szCs w:val="28"/>
        </w:rPr>
      </w:pPr>
      <w:r w:rsidRPr="006E41CD">
        <w:rPr>
          <w:rFonts w:cs="Arial"/>
          <w:sz w:val="28"/>
          <w:szCs w:val="28"/>
        </w:rPr>
        <w:t>The key to driving is to ensure you’re always alert and attentive to what’s going on around you. As such, distractions can hamper your ability on the road. If an incident occurs ahead and you’re too busy changing the radio station, you might not be able to avoid a collision. Therefore, you need to make sure every second on the road is spent being fully attentive.</w:t>
      </w:r>
    </w:p>
    <w:p w14:paraId="10055E17" w14:textId="77777777" w:rsidR="00A15448" w:rsidRPr="006E41CD" w:rsidRDefault="00A15448" w:rsidP="007376DA">
      <w:pPr>
        <w:rPr>
          <w:rFonts w:cs="Arial"/>
          <w:sz w:val="28"/>
          <w:szCs w:val="28"/>
        </w:rPr>
      </w:pPr>
    </w:p>
    <w:p w14:paraId="17275763" w14:textId="77777777" w:rsidR="007376DA" w:rsidRPr="0018631D" w:rsidRDefault="007376DA" w:rsidP="007376DA">
      <w:pPr>
        <w:contextualSpacing/>
        <w:rPr>
          <w:rFonts w:cs="Arial"/>
          <w:b/>
          <w:bCs/>
          <w:kern w:val="24"/>
          <w:sz w:val="32"/>
          <w:szCs w:val="32"/>
          <w:lang w:val="en-US"/>
        </w:rPr>
      </w:pPr>
      <w:r w:rsidRPr="0018631D">
        <w:rPr>
          <w:rFonts w:cs="Arial"/>
          <w:b/>
          <w:bCs/>
          <w:kern w:val="24"/>
          <w:sz w:val="32"/>
          <w:szCs w:val="32"/>
          <w:lang w:val="en-US"/>
        </w:rPr>
        <w:t>The importance of being mindful whist driving</w:t>
      </w:r>
    </w:p>
    <w:p w14:paraId="5B504003" w14:textId="77777777" w:rsidR="007376DA" w:rsidRPr="006E41CD" w:rsidRDefault="007376DA" w:rsidP="007376DA">
      <w:pPr>
        <w:rPr>
          <w:rFonts w:cs="Arial"/>
          <w:sz w:val="28"/>
          <w:szCs w:val="28"/>
        </w:rPr>
      </w:pPr>
    </w:p>
    <w:p w14:paraId="30B4A522" w14:textId="77777777" w:rsidR="007376DA" w:rsidRDefault="007376DA" w:rsidP="007376DA">
      <w:pPr>
        <w:rPr>
          <w:rFonts w:cs="Arial"/>
          <w:sz w:val="28"/>
          <w:szCs w:val="28"/>
        </w:rPr>
      </w:pPr>
      <w:r w:rsidRPr="006E41CD">
        <w:rPr>
          <w:rFonts w:cs="Arial"/>
          <w:sz w:val="28"/>
          <w:szCs w:val="28"/>
        </w:rPr>
        <w:t>Some motorists have tunnel vision, only watching what’s going on directly in front of them. This isn’t ideal though because hazards can be present everywhere. Make sure to pay attention to the whole road and be better prepared to avoid hazards when driving.</w:t>
      </w:r>
    </w:p>
    <w:p w14:paraId="4E0C846D" w14:textId="77777777" w:rsidR="007376DA" w:rsidRPr="006E41CD" w:rsidRDefault="007376DA" w:rsidP="007376DA">
      <w:pPr>
        <w:rPr>
          <w:rFonts w:cs="Arial"/>
          <w:sz w:val="28"/>
          <w:szCs w:val="28"/>
        </w:rPr>
      </w:pPr>
    </w:p>
    <w:p w14:paraId="51411DBE" w14:textId="77777777" w:rsidR="007376DA" w:rsidRPr="0018631D" w:rsidRDefault="007376DA" w:rsidP="007376DA">
      <w:pPr>
        <w:rPr>
          <w:rFonts w:cs="Arial"/>
          <w:b/>
          <w:bCs/>
          <w:sz w:val="32"/>
          <w:szCs w:val="32"/>
        </w:rPr>
      </w:pPr>
      <w:r w:rsidRPr="0018631D">
        <w:rPr>
          <w:rFonts w:cs="Arial"/>
          <w:b/>
          <w:bCs/>
          <w:kern w:val="24"/>
          <w:sz w:val="32"/>
          <w:szCs w:val="32"/>
          <w:lang w:val="en-US"/>
        </w:rPr>
        <w:t>Remember the two second gap rule</w:t>
      </w:r>
    </w:p>
    <w:p w14:paraId="4A1EDB30" w14:textId="3B215F74" w:rsidR="007376DA" w:rsidRDefault="007376DA" w:rsidP="007376DA">
      <w:pPr>
        <w:rPr>
          <w:rFonts w:cs="Arial"/>
          <w:sz w:val="28"/>
          <w:szCs w:val="28"/>
        </w:rPr>
      </w:pPr>
      <w:r w:rsidRPr="006E41CD">
        <w:rPr>
          <w:rFonts w:cs="Arial"/>
          <w:sz w:val="28"/>
          <w:szCs w:val="28"/>
        </w:rPr>
        <w:t>When driving, particularly on motorways and at high speeds, ensure to leave a lengthy gap between you and the car in front. This should be around two seconds (or two chevrons if they’re painted onto the road). In wet or icy conditions, you’ll need to leave a longer distance.</w:t>
      </w:r>
    </w:p>
    <w:p w14:paraId="747426CD" w14:textId="77777777" w:rsidR="007376DA" w:rsidRPr="006E41CD" w:rsidRDefault="007376DA" w:rsidP="007376DA">
      <w:pPr>
        <w:rPr>
          <w:rFonts w:cs="Arial"/>
          <w:sz w:val="28"/>
          <w:szCs w:val="28"/>
        </w:rPr>
      </w:pPr>
      <w:r w:rsidRPr="006E41CD">
        <w:rPr>
          <w:rFonts w:cs="Arial"/>
          <w:b/>
          <w:bCs/>
          <w:sz w:val="28"/>
          <w:szCs w:val="28"/>
        </w:rPr>
        <w:lastRenderedPageBreak/>
        <w:t>D</w:t>
      </w:r>
      <w:r w:rsidRPr="006E41CD">
        <w:rPr>
          <w:rFonts w:cs="Arial"/>
          <w:sz w:val="28"/>
          <w:szCs w:val="28"/>
        </w:rPr>
        <w:t xml:space="preserve"> Distraction is a killer</w:t>
      </w:r>
    </w:p>
    <w:p w14:paraId="27017272" w14:textId="77777777" w:rsidR="007376DA" w:rsidRPr="006E41CD" w:rsidRDefault="007376DA" w:rsidP="007376DA">
      <w:pPr>
        <w:rPr>
          <w:rFonts w:cs="Arial"/>
          <w:sz w:val="28"/>
          <w:szCs w:val="28"/>
        </w:rPr>
      </w:pPr>
      <w:r w:rsidRPr="006E41CD">
        <w:rPr>
          <w:rFonts w:cs="Arial"/>
          <w:b/>
          <w:bCs/>
          <w:sz w:val="28"/>
          <w:szCs w:val="28"/>
        </w:rPr>
        <w:t>I</w:t>
      </w:r>
      <w:r w:rsidRPr="006E41CD">
        <w:rPr>
          <w:rFonts w:cs="Arial"/>
          <w:sz w:val="28"/>
          <w:szCs w:val="28"/>
        </w:rPr>
        <w:t xml:space="preserve">     It’s your responsibility to drive safely and for the safety of others</w:t>
      </w:r>
    </w:p>
    <w:p w14:paraId="7D904F82" w14:textId="77777777" w:rsidR="007376DA" w:rsidRPr="006E41CD" w:rsidRDefault="007376DA" w:rsidP="007376DA">
      <w:pPr>
        <w:rPr>
          <w:rFonts w:cs="Arial"/>
          <w:sz w:val="28"/>
          <w:szCs w:val="28"/>
        </w:rPr>
      </w:pPr>
      <w:r w:rsidRPr="006E41CD">
        <w:rPr>
          <w:rFonts w:cs="Arial"/>
          <w:b/>
          <w:bCs/>
          <w:sz w:val="28"/>
          <w:szCs w:val="28"/>
        </w:rPr>
        <w:t>S</w:t>
      </w:r>
      <w:r w:rsidRPr="006E41CD">
        <w:rPr>
          <w:rFonts w:cs="Arial"/>
          <w:sz w:val="28"/>
          <w:szCs w:val="28"/>
        </w:rPr>
        <w:t xml:space="preserve">   Stay Safe</w:t>
      </w:r>
    </w:p>
    <w:p w14:paraId="24473519" w14:textId="77777777" w:rsidR="007376DA" w:rsidRPr="006E41CD" w:rsidRDefault="007376DA" w:rsidP="007376DA">
      <w:pPr>
        <w:rPr>
          <w:rFonts w:cs="Arial"/>
          <w:sz w:val="28"/>
          <w:szCs w:val="28"/>
        </w:rPr>
      </w:pPr>
      <w:r w:rsidRPr="006E41CD">
        <w:rPr>
          <w:rFonts w:cs="Arial"/>
          <w:b/>
          <w:bCs/>
          <w:sz w:val="28"/>
          <w:szCs w:val="28"/>
        </w:rPr>
        <w:t xml:space="preserve">T </w:t>
      </w:r>
      <w:r w:rsidRPr="006E41CD">
        <w:rPr>
          <w:rFonts w:cs="Arial"/>
          <w:sz w:val="28"/>
          <w:szCs w:val="28"/>
        </w:rPr>
        <w:t xml:space="preserve">  Take your time</w:t>
      </w:r>
    </w:p>
    <w:p w14:paraId="5ACCD81F" w14:textId="77777777" w:rsidR="007376DA" w:rsidRPr="006E41CD" w:rsidRDefault="007376DA" w:rsidP="007376DA">
      <w:pPr>
        <w:rPr>
          <w:rFonts w:cs="Arial"/>
          <w:sz w:val="28"/>
          <w:szCs w:val="28"/>
        </w:rPr>
      </w:pPr>
      <w:r w:rsidRPr="006E41CD">
        <w:rPr>
          <w:rFonts w:cs="Arial"/>
          <w:b/>
          <w:bCs/>
          <w:sz w:val="28"/>
          <w:szCs w:val="28"/>
        </w:rPr>
        <w:t>R</w:t>
      </w:r>
      <w:r w:rsidRPr="006E41CD">
        <w:rPr>
          <w:rFonts w:cs="Arial"/>
          <w:sz w:val="28"/>
          <w:szCs w:val="28"/>
        </w:rPr>
        <w:t xml:space="preserve">   Ring before you leave</w:t>
      </w:r>
    </w:p>
    <w:p w14:paraId="7F8C0782" w14:textId="77777777" w:rsidR="007376DA" w:rsidRPr="006E41CD" w:rsidRDefault="007376DA" w:rsidP="007376DA">
      <w:pPr>
        <w:rPr>
          <w:rFonts w:cs="Arial"/>
          <w:sz w:val="28"/>
          <w:szCs w:val="28"/>
        </w:rPr>
      </w:pPr>
      <w:proofErr w:type="gramStart"/>
      <w:r w:rsidRPr="006E41CD">
        <w:rPr>
          <w:rFonts w:cs="Arial"/>
          <w:b/>
          <w:bCs/>
          <w:sz w:val="28"/>
          <w:szCs w:val="28"/>
        </w:rPr>
        <w:t>A</w:t>
      </w:r>
      <w:proofErr w:type="gramEnd"/>
      <w:r w:rsidRPr="006E41CD">
        <w:rPr>
          <w:rFonts w:cs="Arial"/>
          <w:sz w:val="28"/>
          <w:szCs w:val="28"/>
        </w:rPr>
        <w:t xml:space="preserve">   Always, let a mate concentrate</w:t>
      </w:r>
    </w:p>
    <w:p w14:paraId="3A08F5CC" w14:textId="77777777" w:rsidR="007376DA" w:rsidRPr="006E41CD" w:rsidRDefault="007376DA" w:rsidP="007376DA">
      <w:pPr>
        <w:rPr>
          <w:rFonts w:cs="Arial"/>
          <w:sz w:val="28"/>
          <w:szCs w:val="28"/>
        </w:rPr>
      </w:pPr>
      <w:r w:rsidRPr="006E41CD">
        <w:rPr>
          <w:rFonts w:cs="Arial"/>
          <w:b/>
          <w:bCs/>
          <w:sz w:val="28"/>
          <w:szCs w:val="28"/>
        </w:rPr>
        <w:t>C</w:t>
      </w:r>
      <w:r w:rsidRPr="006E41CD">
        <w:rPr>
          <w:rFonts w:cs="Arial"/>
          <w:sz w:val="28"/>
          <w:szCs w:val="28"/>
        </w:rPr>
        <w:t xml:space="preserve">   Could you live with your conscience? </w:t>
      </w:r>
    </w:p>
    <w:p w14:paraId="04CA586C" w14:textId="77777777" w:rsidR="007376DA" w:rsidRPr="006E41CD" w:rsidRDefault="007376DA" w:rsidP="007376DA">
      <w:pPr>
        <w:rPr>
          <w:rFonts w:cs="Arial"/>
          <w:sz w:val="28"/>
          <w:szCs w:val="28"/>
        </w:rPr>
      </w:pPr>
      <w:r w:rsidRPr="006E41CD">
        <w:rPr>
          <w:rFonts w:cs="Arial"/>
          <w:b/>
          <w:bCs/>
          <w:sz w:val="28"/>
          <w:szCs w:val="28"/>
        </w:rPr>
        <w:t xml:space="preserve">T </w:t>
      </w:r>
      <w:r w:rsidRPr="006E41CD">
        <w:rPr>
          <w:rFonts w:cs="Arial"/>
          <w:sz w:val="28"/>
          <w:szCs w:val="28"/>
        </w:rPr>
        <w:t xml:space="preserve">  Text then pop your phone in the glove box</w:t>
      </w:r>
    </w:p>
    <w:p w14:paraId="61AEDB62" w14:textId="77777777" w:rsidR="007376DA" w:rsidRPr="006E41CD" w:rsidRDefault="007376DA" w:rsidP="007376DA">
      <w:pPr>
        <w:rPr>
          <w:rFonts w:cs="Arial"/>
          <w:sz w:val="28"/>
          <w:szCs w:val="28"/>
        </w:rPr>
      </w:pPr>
      <w:r w:rsidRPr="006E41CD">
        <w:rPr>
          <w:rFonts w:cs="Arial"/>
          <w:b/>
          <w:bCs/>
          <w:sz w:val="28"/>
          <w:szCs w:val="28"/>
        </w:rPr>
        <w:t xml:space="preserve"> I</w:t>
      </w:r>
      <w:r w:rsidRPr="006E41CD">
        <w:rPr>
          <w:rFonts w:cs="Arial"/>
          <w:sz w:val="28"/>
          <w:szCs w:val="28"/>
        </w:rPr>
        <w:t xml:space="preserve">    If your passengers are distracting you, pull over, stop the car</w:t>
      </w:r>
    </w:p>
    <w:p w14:paraId="0C2328A1" w14:textId="77777777" w:rsidR="007376DA" w:rsidRPr="006E41CD" w:rsidRDefault="007376DA" w:rsidP="007376DA">
      <w:pPr>
        <w:rPr>
          <w:rFonts w:cs="Arial"/>
          <w:sz w:val="28"/>
          <w:szCs w:val="28"/>
        </w:rPr>
      </w:pPr>
      <w:r w:rsidRPr="006E41CD">
        <w:rPr>
          <w:rFonts w:cs="Arial"/>
          <w:b/>
          <w:bCs/>
          <w:sz w:val="28"/>
          <w:szCs w:val="28"/>
        </w:rPr>
        <w:t>O</w:t>
      </w:r>
      <w:r w:rsidRPr="006E41CD">
        <w:rPr>
          <w:rFonts w:cs="Arial"/>
          <w:sz w:val="28"/>
          <w:szCs w:val="28"/>
        </w:rPr>
        <w:t xml:space="preserve">   Observe others using the roads inside and outside of the vehicle </w:t>
      </w:r>
    </w:p>
    <w:p w14:paraId="3BDA5CCA" w14:textId="77777777" w:rsidR="007376DA" w:rsidRPr="006E41CD" w:rsidRDefault="007376DA" w:rsidP="007376DA">
      <w:pPr>
        <w:rPr>
          <w:rFonts w:cs="Arial"/>
          <w:sz w:val="28"/>
          <w:szCs w:val="28"/>
        </w:rPr>
      </w:pPr>
      <w:r w:rsidRPr="006E41CD">
        <w:rPr>
          <w:rFonts w:cs="Arial"/>
          <w:b/>
          <w:bCs/>
          <w:sz w:val="28"/>
          <w:szCs w:val="28"/>
        </w:rPr>
        <w:t xml:space="preserve">N </w:t>
      </w:r>
      <w:r w:rsidRPr="006E41CD">
        <w:rPr>
          <w:rFonts w:cs="Arial"/>
          <w:sz w:val="28"/>
          <w:szCs w:val="28"/>
        </w:rPr>
        <w:t xml:space="preserve">   Never drive when eating, </w:t>
      </w:r>
      <w:proofErr w:type="gramStart"/>
      <w:r w:rsidRPr="006E41CD">
        <w:rPr>
          <w:rFonts w:cs="Arial"/>
          <w:sz w:val="28"/>
          <w:szCs w:val="28"/>
        </w:rPr>
        <w:t>drinking</w:t>
      </w:r>
      <w:proofErr w:type="gramEnd"/>
      <w:r w:rsidRPr="006E41CD">
        <w:rPr>
          <w:rFonts w:cs="Arial"/>
          <w:sz w:val="28"/>
          <w:szCs w:val="28"/>
        </w:rPr>
        <w:t xml:space="preserve"> or reading</w:t>
      </w:r>
    </w:p>
    <w:p w14:paraId="494AA75A" w14:textId="77777777" w:rsidR="00C97DBE" w:rsidRDefault="00C97DBE" w:rsidP="007376DA">
      <w:pPr>
        <w:jc w:val="center"/>
      </w:pPr>
    </w:p>
    <w:p w14:paraId="1FC32668" w14:textId="77777777" w:rsidR="00C97DBE" w:rsidRDefault="00C97DBE" w:rsidP="007376DA">
      <w:pPr>
        <w:jc w:val="center"/>
      </w:pPr>
    </w:p>
    <w:p w14:paraId="0851246C" w14:textId="77777777" w:rsidR="00C97DBE" w:rsidRDefault="00C97DBE" w:rsidP="007376DA">
      <w:pPr>
        <w:jc w:val="center"/>
      </w:pPr>
    </w:p>
    <w:p w14:paraId="0AEB653D" w14:textId="77777777" w:rsidR="00C97DBE" w:rsidRDefault="00C97DBE" w:rsidP="007376DA">
      <w:pPr>
        <w:jc w:val="center"/>
      </w:pPr>
    </w:p>
    <w:p w14:paraId="68C0571B" w14:textId="77777777" w:rsidR="00C97DBE" w:rsidRDefault="00C97DBE" w:rsidP="007376DA">
      <w:pPr>
        <w:jc w:val="center"/>
      </w:pPr>
    </w:p>
    <w:p w14:paraId="1F997786" w14:textId="77777777" w:rsidR="00C97DBE" w:rsidRDefault="00C97DBE" w:rsidP="007376DA">
      <w:pPr>
        <w:jc w:val="center"/>
      </w:pPr>
    </w:p>
    <w:p w14:paraId="3B830A7E" w14:textId="77777777" w:rsidR="00C97DBE" w:rsidRDefault="00C97DBE" w:rsidP="007376DA">
      <w:pPr>
        <w:jc w:val="center"/>
      </w:pPr>
    </w:p>
    <w:p w14:paraId="1A811866" w14:textId="77777777" w:rsidR="00C97DBE" w:rsidRDefault="00C97DBE" w:rsidP="007376DA">
      <w:pPr>
        <w:jc w:val="center"/>
      </w:pPr>
    </w:p>
    <w:p w14:paraId="233D4645" w14:textId="77777777" w:rsidR="00C97DBE" w:rsidRDefault="00C97DBE" w:rsidP="007376DA">
      <w:pPr>
        <w:jc w:val="center"/>
      </w:pPr>
    </w:p>
    <w:p w14:paraId="7FE8BC9D" w14:textId="77777777" w:rsidR="00C97DBE" w:rsidRDefault="00C97DBE" w:rsidP="007376DA">
      <w:pPr>
        <w:jc w:val="center"/>
      </w:pPr>
    </w:p>
    <w:p w14:paraId="6631FC5C" w14:textId="77777777" w:rsidR="00C97DBE" w:rsidRDefault="00C97DBE" w:rsidP="007376DA">
      <w:pPr>
        <w:jc w:val="center"/>
      </w:pPr>
    </w:p>
    <w:p w14:paraId="1431E19F" w14:textId="77777777" w:rsidR="00C97DBE" w:rsidRDefault="00C97DBE" w:rsidP="007376DA">
      <w:pPr>
        <w:jc w:val="center"/>
      </w:pPr>
    </w:p>
    <w:p w14:paraId="04A6AD84" w14:textId="26AB4990" w:rsidR="007376DA" w:rsidRPr="00C05C45" w:rsidRDefault="001E7DE5" w:rsidP="007376DA">
      <w:pPr>
        <w:jc w:val="center"/>
        <w:rPr>
          <w:rFonts w:cs="Arial"/>
          <w:b/>
          <w:bCs/>
          <w:color w:val="FF0000"/>
          <w:sz w:val="40"/>
          <w:szCs w:val="40"/>
        </w:rPr>
      </w:pPr>
      <w:hyperlink r:id="rId17" w:history="1">
        <w:r w:rsidR="007376DA" w:rsidRPr="00C05C45">
          <w:rPr>
            <w:rStyle w:val="Hyperlink"/>
            <w:rFonts w:cs="Arial"/>
            <w:b/>
            <w:bCs/>
            <w:sz w:val="40"/>
            <w:szCs w:val="40"/>
          </w:rPr>
          <w:t>Drink &amp; Drug Driving</w:t>
        </w:r>
      </w:hyperlink>
    </w:p>
    <w:p w14:paraId="095B4B37" w14:textId="77777777" w:rsidR="007376DA" w:rsidRPr="006E41CD" w:rsidRDefault="007376DA" w:rsidP="007376DA">
      <w:pPr>
        <w:rPr>
          <w:rFonts w:cs="Arial"/>
          <w:b/>
          <w:bCs/>
          <w:color w:val="FF0000"/>
          <w:sz w:val="28"/>
          <w:szCs w:val="28"/>
        </w:rPr>
      </w:pPr>
    </w:p>
    <w:p w14:paraId="0E61418B" w14:textId="77777777" w:rsidR="007376DA" w:rsidRPr="006E41CD" w:rsidRDefault="007376DA" w:rsidP="007376DA">
      <w:pPr>
        <w:rPr>
          <w:rFonts w:cs="Arial"/>
          <w:sz w:val="28"/>
          <w:szCs w:val="28"/>
        </w:rPr>
      </w:pPr>
      <w:r w:rsidRPr="006E41CD">
        <w:rPr>
          <w:rFonts w:cs="Arial"/>
          <w:b/>
          <w:bCs/>
          <w:sz w:val="28"/>
          <w:szCs w:val="28"/>
        </w:rPr>
        <w:t>Over 200 people are killed and more than 1,100 seriously injured in drink drive crashes each year.</w:t>
      </w:r>
      <w:r w:rsidRPr="006E41CD">
        <w:rPr>
          <w:rFonts w:cs="Arial"/>
          <w:sz w:val="28"/>
          <w:szCs w:val="28"/>
        </w:rPr>
        <w:t xml:space="preserve"> </w:t>
      </w:r>
    </w:p>
    <w:p w14:paraId="441C2CB1" w14:textId="77777777" w:rsidR="007376DA" w:rsidRPr="006E41CD" w:rsidRDefault="007376DA" w:rsidP="00C97DBE">
      <w:pPr>
        <w:pStyle w:val="ListParagraph"/>
        <w:numPr>
          <w:ilvl w:val="0"/>
          <w:numId w:val="17"/>
        </w:numPr>
      </w:pPr>
      <w:r w:rsidRPr="006E41CD">
        <w:t>Often it is an innocent person who suffers, not the driver who is over the drink drive limit. Pedestrians, motorcyclists, pedal cyclists, and vehicle passengers are killed or seriously injured by drink drivers each year, as are around 40 children.</w:t>
      </w:r>
    </w:p>
    <w:p w14:paraId="6855041D" w14:textId="77777777" w:rsidR="007376DA" w:rsidRPr="006E41CD" w:rsidRDefault="007376DA" w:rsidP="00C97DBE">
      <w:pPr>
        <w:pStyle w:val="ListParagraph"/>
        <w:numPr>
          <w:ilvl w:val="0"/>
          <w:numId w:val="17"/>
        </w:numPr>
      </w:pPr>
      <w:r w:rsidRPr="006E41CD">
        <w:t xml:space="preserve">The legal drink drive limit is 80mg of alcohol per 100ml of blood. </w:t>
      </w:r>
    </w:p>
    <w:p w14:paraId="2C8553FE" w14:textId="77777777" w:rsidR="007376DA" w:rsidRPr="006E41CD" w:rsidRDefault="007376DA" w:rsidP="00C97DBE">
      <w:pPr>
        <w:pStyle w:val="ListParagraph"/>
        <w:numPr>
          <w:ilvl w:val="0"/>
          <w:numId w:val="17"/>
        </w:numPr>
      </w:pPr>
      <w:r w:rsidRPr="006E41CD">
        <w:t xml:space="preserve">Every year the police breath test over half a million drivers or riders, and over 60,000 (c12% of those tested) fail or refuse to take the test. They then face a driving ban of at least 12 months, a large fine and possible imprisonment. </w:t>
      </w:r>
    </w:p>
    <w:p w14:paraId="57534478" w14:textId="77777777" w:rsidR="007376DA" w:rsidRPr="006E41CD" w:rsidRDefault="007376DA" w:rsidP="00C97DBE">
      <w:pPr>
        <w:pStyle w:val="ListParagraph"/>
        <w:numPr>
          <w:ilvl w:val="0"/>
          <w:numId w:val="17"/>
        </w:numPr>
      </w:pPr>
      <w:r w:rsidRPr="006E41CD">
        <w:t>However, the risk of crashing increases well below the legal limit. Drivers with a blood alcohol level between 20 mg/100 ml and 50 mg/100 ml are three times more likely to be killed in a crash than those who have no alcohol in their blood.</w:t>
      </w:r>
    </w:p>
    <w:p w14:paraId="30769FEA" w14:textId="77777777" w:rsidR="007376DA" w:rsidRPr="006E41CD" w:rsidRDefault="007376DA" w:rsidP="007376DA">
      <w:pPr>
        <w:rPr>
          <w:rFonts w:cs="Arial"/>
          <w:b/>
          <w:bCs/>
          <w:color w:val="FF0000"/>
          <w:sz w:val="28"/>
          <w:szCs w:val="28"/>
        </w:rPr>
      </w:pPr>
    </w:p>
    <w:p w14:paraId="51E19233" w14:textId="77777777" w:rsidR="007376DA" w:rsidRPr="006E41CD" w:rsidRDefault="007376DA" w:rsidP="007376DA">
      <w:pPr>
        <w:rPr>
          <w:rFonts w:cs="Arial"/>
          <w:sz w:val="28"/>
          <w:szCs w:val="28"/>
        </w:rPr>
      </w:pPr>
      <w:r w:rsidRPr="006E41CD">
        <w:rPr>
          <w:rFonts w:cs="Arial"/>
          <w:b/>
          <w:bCs/>
          <w:sz w:val="28"/>
          <w:szCs w:val="28"/>
        </w:rPr>
        <w:t>Alcohol impairs judgement, making drivers over-confident and more likely to take risks</w:t>
      </w:r>
      <w:r w:rsidRPr="006E41CD">
        <w:rPr>
          <w:rFonts w:cs="Arial"/>
          <w:sz w:val="28"/>
          <w:szCs w:val="28"/>
        </w:rPr>
        <w:t xml:space="preserve">. </w:t>
      </w:r>
    </w:p>
    <w:p w14:paraId="55B27F39" w14:textId="77777777" w:rsidR="007376DA" w:rsidRPr="006E41CD" w:rsidRDefault="007376DA" w:rsidP="00C97DBE">
      <w:pPr>
        <w:pStyle w:val="ListParagraph"/>
        <w:numPr>
          <w:ilvl w:val="0"/>
          <w:numId w:val="24"/>
        </w:numPr>
      </w:pPr>
      <w:r w:rsidRPr="006E41CD">
        <w:t>It slows their reactions, increases stopping distances, affects judgement of speed and distance, and reduces the field of vision. Even a small amount, well below the legal limit, seriously affects the ability to drive safely.</w:t>
      </w:r>
    </w:p>
    <w:p w14:paraId="3BC79F99" w14:textId="77777777" w:rsidR="007376DA" w:rsidRPr="006E41CD" w:rsidRDefault="007376DA" w:rsidP="00C97DBE">
      <w:pPr>
        <w:pStyle w:val="ListParagraph"/>
        <w:numPr>
          <w:ilvl w:val="0"/>
          <w:numId w:val="24"/>
        </w:numPr>
      </w:pPr>
      <w:r w:rsidRPr="006E41CD">
        <w:t xml:space="preserve">Alcohol is absorbed into the bloodstream very quickly, but it takes about an hour for 1 unit to be removed by a healthy liver.  </w:t>
      </w:r>
    </w:p>
    <w:p w14:paraId="384F1CB3" w14:textId="77777777" w:rsidR="007376DA" w:rsidRPr="006E41CD" w:rsidRDefault="007376DA" w:rsidP="00C97DBE">
      <w:pPr>
        <w:pStyle w:val="ListParagraph"/>
        <w:numPr>
          <w:ilvl w:val="0"/>
          <w:numId w:val="24"/>
        </w:numPr>
      </w:pPr>
      <w:r w:rsidRPr="006E41CD">
        <w:t>Drinkers cannot be sure how much alcohol they are consuming because the alcoholic strength of drinks varies enormously, as does the size of measures.</w:t>
      </w:r>
    </w:p>
    <w:p w14:paraId="4E0CD292" w14:textId="77777777" w:rsidR="007376DA" w:rsidRPr="006E41CD" w:rsidRDefault="007376DA" w:rsidP="007376DA">
      <w:pPr>
        <w:rPr>
          <w:rFonts w:cs="Arial"/>
          <w:sz w:val="28"/>
          <w:szCs w:val="28"/>
        </w:rPr>
      </w:pPr>
    </w:p>
    <w:p w14:paraId="5CF7192F" w14:textId="77777777" w:rsidR="007376DA" w:rsidRPr="006E41CD" w:rsidRDefault="007376DA" w:rsidP="00C97DBE">
      <w:pPr>
        <w:pStyle w:val="ListParagraph"/>
        <w:numPr>
          <w:ilvl w:val="0"/>
          <w:numId w:val="24"/>
        </w:numPr>
      </w:pPr>
      <w:r w:rsidRPr="006E41CD">
        <w:lastRenderedPageBreak/>
        <w:t>Never rely on trying to calculate accurately how much alcohol is in your body, and whether you are above or below the drink drive limit.</w:t>
      </w:r>
    </w:p>
    <w:p w14:paraId="0E8DFA5E" w14:textId="77777777" w:rsidR="007376DA" w:rsidRPr="006E41CD" w:rsidRDefault="007376DA" w:rsidP="00A15448">
      <w:pPr>
        <w:ind w:left="360"/>
      </w:pPr>
    </w:p>
    <w:p w14:paraId="77CA96E7" w14:textId="77777777" w:rsidR="007376DA" w:rsidRPr="006E41CD" w:rsidRDefault="007376DA" w:rsidP="00C97DBE">
      <w:pPr>
        <w:pStyle w:val="ListParagraph"/>
        <w:numPr>
          <w:ilvl w:val="0"/>
          <w:numId w:val="24"/>
        </w:numPr>
      </w:pPr>
      <w:r w:rsidRPr="006E41CD">
        <w:t>Remember, you may still be over the limit the next morning after drinking the night before!</w:t>
      </w:r>
    </w:p>
    <w:p w14:paraId="320C02F2" w14:textId="77777777" w:rsidR="007376DA" w:rsidRPr="006E41CD" w:rsidRDefault="007376DA" w:rsidP="007376DA">
      <w:pPr>
        <w:rPr>
          <w:rFonts w:cs="Arial"/>
          <w:sz w:val="28"/>
          <w:szCs w:val="28"/>
        </w:rPr>
      </w:pPr>
    </w:p>
    <w:p w14:paraId="11D9CE77" w14:textId="77777777" w:rsidR="007376DA" w:rsidRPr="006E41CD" w:rsidRDefault="007376DA" w:rsidP="007376DA">
      <w:pPr>
        <w:rPr>
          <w:rFonts w:cs="Arial"/>
          <w:b/>
          <w:bCs/>
          <w:sz w:val="28"/>
          <w:szCs w:val="28"/>
        </w:rPr>
      </w:pPr>
      <w:r w:rsidRPr="006E41CD">
        <w:rPr>
          <w:rFonts w:cs="Arial"/>
          <w:b/>
          <w:bCs/>
          <w:sz w:val="28"/>
          <w:szCs w:val="28"/>
        </w:rPr>
        <w:t xml:space="preserve">Drink-driving penalties and that It’s an offence to drive, attempt to drive, or </w:t>
      </w:r>
      <w:proofErr w:type="gramStart"/>
      <w:r w:rsidRPr="006E41CD">
        <w:rPr>
          <w:rFonts w:cs="Arial"/>
          <w:b/>
          <w:bCs/>
          <w:sz w:val="28"/>
          <w:szCs w:val="28"/>
        </w:rPr>
        <w:t>be in charge of</w:t>
      </w:r>
      <w:proofErr w:type="gramEnd"/>
      <w:r w:rsidRPr="006E41CD">
        <w:rPr>
          <w:rFonts w:cs="Arial"/>
          <w:b/>
          <w:bCs/>
          <w:sz w:val="28"/>
          <w:szCs w:val="28"/>
        </w:rPr>
        <w:t xml:space="preserve"> a motor vehicle on a road or public place if the level of alcohol in your breath, blood or urine exceeds the prescribed limit.</w:t>
      </w:r>
    </w:p>
    <w:p w14:paraId="020C25F9" w14:textId="77777777" w:rsidR="007376DA" w:rsidRPr="006E41CD" w:rsidRDefault="007376DA" w:rsidP="007376DA">
      <w:pPr>
        <w:rPr>
          <w:rFonts w:cs="Arial"/>
          <w:sz w:val="28"/>
          <w:szCs w:val="28"/>
        </w:rPr>
      </w:pPr>
      <w:r w:rsidRPr="006E41CD">
        <w:rPr>
          <w:rFonts w:cs="Arial"/>
          <w:sz w:val="28"/>
          <w:szCs w:val="28"/>
        </w:rPr>
        <w:t xml:space="preserve">You could be imprisoned, banned from </w:t>
      </w:r>
      <w:proofErr w:type="gramStart"/>
      <w:r w:rsidRPr="006E41CD">
        <w:rPr>
          <w:rFonts w:cs="Arial"/>
          <w:sz w:val="28"/>
          <w:szCs w:val="28"/>
        </w:rPr>
        <w:t>driving</w:t>
      </w:r>
      <w:proofErr w:type="gramEnd"/>
      <w:r w:rsidRPr="006E41CD">
        <w:rPr>
          <w:rFonts w:cs="Arial"/>
          <w:sz w:val="28"/>
          <w:szCs w:val="28"/>
        </w:rPr>
        <w:t xml:space="preserve"> and face a fine if you’re found guilty of drink-driving.</w:t>
      </w:r>
    </w:p>
    <w:p w14:paraId="2719614E" w14:textId="77777777" w:rsidR="007376DA" w:rsidRPr="006E41CD" w:rsidRDefault="007376DA" w:rsidP="007376DA">
      <w:pPr>
        <w:rPr>
          <w:rFonts w:cs="Arial"/>
          <w:sz w:val="28"/>
          <w:szCs w:val="28"/>
        </w:rPr>
      </w:pPr>
      <w:r w:rsidRPr="006E41CD">
        <w:rPr>
          <w:rFonts w:cs="Arial"/>
          <w:sz w:val="28"/>
          <w:szCs w:val="28"/>
        </w:rPr>
        <w:t>The actual penalty you get is up to the magistrates who hears your case and depends on your offence.</w:t>
      </w:r>
    </w:p>
    <w:p w14:paraId="13B6A863" w14:textId="77777777" w:rsidR="007376DA" w:rsidRPr="006E41CD" w:rsidRDefault="007376DA" w:rsidP="007376DA">
      <w:pPr>
        <w:rPr>
          <w:rFonts w:cs="Arial"/>
          <w:sz w:val="28"/>
          <w:szCs w:val="28"/>
        </w:rPr>
      </w:pPr>
      <w:r w:rsidRPr="006E41CD">
        <w:rPr>
          <w:rFonts w:cs="Arial"/>
          <w:sz w:val="28"/>
          <w:szCs w:val="28"/>
        </w:rPr>
        <w:t>In addition to these penalties are the everyday consequences of being caught drink driving which can include:</w:t>
      </w:r>
    </w:p>
    <w:p w14:paraId="6166872C" w14:textId="77777777" w:rsidR="007376DA" w:rsidRPr="006E41CD" w:rsidRDefault="007376DA" w:rsidP="00A15448">
      <w:pPr>
        <w:numPr>
          <w:ilvl w:val="0"/>
          <w:numId w:val="18"/>
        </w:numPr>
        <w:spacing w:line="259" w:lineRule="auto"/>
        <w:rPr>
          <w:rFonts w:cs="Arial"/>
          <w:sz w:val="28"/>
          <w:szCs w:val="28"/>
        </w:rPr>
      </w:pPr>
      <w:r w:rsidRPr="006E41CD">
        <w:rPr>
          <w:rFonts w:cs="Arial"/>
          <w:sz w:val="28"/>
          <w:szCs w:val="28"/>
        </w:rPr>
        <w:t>Increase in car insurance costs.</w:t>
      </w:r>
    </w:p>
    <w:p w14:paraId="355C9F71" w14:textId="77777777" w:rsidR="007376DA" w:rsidRPr="006E41CD" w:rsidRDefault="007376DA" w:rsidP="00A15448">
      <w:pPr>
        <w:numPr>
          <w:ilvl w:val="0"/>
          <w:numId w:val="18"/>
        </w:numPr>
        <w:spacing w:line="259" w:lineRule="auto"/>
        <w:rPr>
          <w:rFonts w:cs="Arial"/>
          <w:sz w:val="28"/>
          <w:szCs w:val="28"/>
        </w:rPr>
      </w:pPr>
      <w:r w:rsidRPr="006E41CD">
        <w:rPr>
          <w:rFonts w:cs="Arial"/>
          <w:sz w:val="28"/>
          <w:szCs w:val="28"/>
        </w:rPr>
        <w:t>Job loss.</w:t>
      </w:r>
    </w:p>
    <w:p w14:paraId="3D5D8093" w14:textId="77777777" w:rsidR="007376DA" w:rsidRPr="006E41CD" w:rsidRDefault="007376DA" w:rsidP="00A15448">
      <w:pPr>
        <w:numPr>
          <w:ilvl w:val="0"/>
          <w:numId w:val="18"/>
        </w:numPr>
        <w:spacing w:line="259" w:lineRule="auto"/>
        <w:rPr>
          <w:rFonts w:cs="Arial"/>
          <w:sz w:val="28"/>
          <w:szCs w:val="28"/>
        </w:rPr>
      </w:pPr>
      <w:r w:rsidRPr="006E41CD">
        <w:rPr>
          <w:rFonts w:cs="Arial"/>
          <w:sz w:val="28"/>
          <w:szCs w:val="28"/>
        </w:rPr>
        <w:t>Trouble getting into countries like the USA.</w:t>
      </w:r>
    </w:p>
    <w:p w14:paraId="471A6F07" w14:textId="77777777" w:rsidR="007376DA" w:rsidRPr="006E41CD" w:rsidRDefault="007376DA" w:rsidP="00A15448">
      <w:pPr>
        <w:numPr>
          <w:ilvl w:val="0"/>
          <w:numId w:val="18"/>
        </w:numPr>
        <w:spacing w:line="259" w:lineRule="auto"/>
        <w:rPr>
          <w:rFonts w:cs="Arial"/>
          <w:sz w:val="28"/>
          <w:szCs w:val="28"/>
        </w:rPr>
      </w:pPr>
      <w:r w:rsidRPr="006E41CD">
        <w:rPr>
          <w:rFonts w:cs="Arial"/>
          <w:sz w:val="28"/>
          <w:szCs w:val="28"/>
        </w:rPr>
        <w:t>The shame of having a criminal record.</w:t>
      </w:r>
    </w:p>
    <w:p w14:paraId="5C224166" w14:textId="77777777" w:rsidR="007376DA" w:rsidRPr="006E41CD" w:rsidRDefault="007376DA" w:rsidP="007376DA">
      <w:pPr>
        <w:rPr>
          <w:rFonts w:cs="Arial"/>
          <w:b/>
          <w:bCs/>
          <w:color w:val="FF0000"/>
          <w:sz w:val="28"/>
          <w:szCs w:val="28"/>
        </w:rPr>
      </w:pPr>
      <w:r w:rsidRPr="006E41CD">
        <w:rPr>
          <w:rFonts w:cs="Arial"/>
          <w:sz w:val="28"/>
          <w:szCs w:val="28"/>
        </w:rPr>
        <w:t>Loss of independence and those who depend on you.</w:t>
      </w:r>
    </w:p>
    <w:p w14:paraId="2933C870" w14:textId="77777777" w:rsidR="007376DA" w:rsidRPr="006E41CD" w:rsidRDefault="007376DA" w:rsidP="007376DA">
      <w:pPr>
        <w:rPr>
          <w:rFonts w:cs="Arial"/>
          <w:b/>
          <w:bCs/>
          <w:color w:val="FF0000"/>
          <w:sz w:val="28"/>
          <w:szCs w:val="28"/>
        </w:rPr>
      </w:pPr>
    </w:p>
    <w:p w14:paraId="429D371F" w14:textId="77777777" w:rsidR="007376DA" w:rsidRDefault="007376DA" w:rsidP="007376DA">
      <w:pPr>
        <w:rPr>
          <w:rFonts w:cs="Arial"/>
          <w:b/>
          <w:bCs/>
          <w:sz w:val="28"/>
          <w:szCs w:val="28"/>
        </w:rPr>
      </w:pPr>
    </w:p>
    <w:p w14:paraId="24587036" w14:textId="77777777" w:rsidR="007376DA" w:rsidRDefault="007376DA" w:rsidP="007376DA">
      <w:pPr>
        <w:rPr>
          <w:rFonts w:cs="Arial"/>
          <w:b/>
          <w:bCs/>
          <w:sz w:val="28"/>
          <w:szCs w:val="28"/>
        </w:rPr>
      </w:pPr>
    </w:p>
    <w:p w14:paraId="6FD59A30" w14:textId="77777777" w:rsidR="007376DA" w:rsidRPr="006E41CD" w:rsidRDefault="007376DA" w:rsidP="007376DA">
      <w:pPr>
        <w:rPr>
          <w:rFonts w:cs="Arial"/>
          <w:b/>
          <w:bCs/>
          <w:kern w:val="24"/>
          <w:sz w:val="28"/>
          <w:szCs w:val="28"/>
        </w:rPr>
      </w:pPr>
      <w:r w:rsidRPr="006E41CD">
        <w:rPr>
          <w:rFonts w:cs="Arial"/>
          <w:b/>
          <w:bCs/>
          <w:sz w:val="28"/>
          <w:szCs w:val="28"/>
        </w:rPr>
        <w:lastRenderedPageBreak/>
        <w:t>A</w:t>
      </w:r>
      <w:r w:rsidRPr="006E41CD">
        <w:rPr>
          <w:rFonts w:cs="Arial"/>
          <w:b/>
          <w:bCs/>
          <w:kern w:val="24"/>
          <w:sz w:val="28"/>
          <w:szCs w:val="28"/>
        </w:rPr>
        <w:t>lmost 100 people are killed each year in accidents involving drivers who were impaired by illegal drugs or medicines), over 400 are seriously injured and around 1,100 slightly injured.</w:t>
      </w:r>
    </w:p>
    <w:p w14:paraId="708903B8" w14:textId="77777777" w:rsidR="007376DA" w:rsidRPr="006E41CD" w:rsidRDefault="007376DA" w:rsidP="007376DA">
      <w:pPr>
        <w:contextualSpacing/>
        <w:rPr>
          <w:rFonts w:cs="Arial"/>
          <w:kern w:val="24"/>
          <w:sz w:val="28"/>
          <w:szCs w:val="28"/>
        </w:rPr>
      </w:pPr>
    </w:p>
    <w:p w14:paraId="5360936B" w14:textId="77777777" w:rsidR="007376DA" w:rsidRPr="006E41CD" w:rsidRDefault="007376DA" w:rsidP="007376DA">
      <w:pPr>
        <w:contextualSpacing/>
        <w:rPr>
          <w:rFonts w:cs="Arial"/>
          <w:kern w:val="24"/>
          <w:sz w:val="28"/>
          <w:szCs w:val="28"/>
        </w:rPr>
      </w:pPr>
      <w:r w:rsidRPr="006E41CD">
        <w:rPr>
          <w:rFonts w:cs="Arial"/>
          <w:kern w:val="24"/>
          <w:sz w:val="28"/>
          <w:szCs w:val="28"/>
        </w:rPr>
        <w:t xml:space="preserve">A new drug drive law came into force in England and Wales in March 2015 and made it an offence to drive, attempt to drive, or </w:t>
      </w:r>
      <w:proofErr w:type="gramStart"/>
      <w:r w:rsidRPr="006E41CD">
        <w:rPr>
          <w:rFonts w:cs="Arial"/>
          <w:kern w:val="24"/>
          <w:sz w:val="28"/>
          <w:szCs w:val="28"/>
        </w:rPr>
        <w:t>be in charge of</w:t>
      </w:r>
      <w:proofErr w:type="gramEnd"/>
      <w:r w:rsidRPr="006E41CD">
        <w:rPr>
          <w:rFonts w:cs="Arial"/>
          <w:kern w:val="24"/>
          <w:sz w:val="28"/>
          <w:szCs w:val="28"/>
        </w:rPr>
        <w:t xml:space="preserve"> a motor vehicle with certain drugs in the body above a specified limit. This applies to illegal drugs, prescribed </w:t>
      </w:r>
      <w:proofErr w:type="gramStart"/>
      <w:r w:rsidRPr="006E41CD">
        <w:rPr>
          <w:rFonts w:cs="Arial"/>
          <w:kern w:val="24"/>
          <w:sz w:val="28"/>
          <w:szCs w:val="28"/>
        </w:rPr>
        <w:t>medicines</w:t>
      </w:r>
      <w:proofErr w:type="gramEnd"/>
      <w:r w:rsidRPr="006E41CD">
        <w:rPr>
          <w:rFonts w:cs="Arial"/>
          <w:kern w:val="24"/>
          <w:sz w:val="28"/>
          <w:szCs w:val="28"/>
        </w:rPr>
        <w:t xml:space="preserve"> and over-the-counter medicines.</w:t>
      </w:r>
    </w:p>
    <w:p w14:paraId="3B04472A" w14:textId="77777777" w:rsidR="007376DA" w:rsidRPr="006E41CD" w:rsidRDefault="007376DA" w:rsidP="007376DA">
      <w:pPr>
        <w:contextualSpacing/>
        <w:rPr>
          <w:rFonts w:cs="Arial"/>
          <w:kern w:val="24"/>
          <w:sz w:val="28"/>
          <w:szCs w:val="28"/>
        </w:rPr>
      </w:pPr>
    </w:p>
    <w:p w14:paraId="2E2AE130" w14:textId="7A464DE4" w:rsidR="007376DA" w:rsidRPr="006E41CD" w:rsidRDefault="007376DA" w:rsidP="007376DA">
      <w:pPr>
        <w:rPr>
          <w:rFonts w:cs="Arial"/>
          <w:b/>
          <w:bCs/>
          <w:color w:val="FF0000"/>
          <w:sz w:val="28"/>
          <w:szCs w:val="28"/>
        </w:rPr>
      </w:pPr>
      <w:r w:rsidRPr="006E41CD">
        <w:rPr>
          <w:rFonts w:cs="Arial"/>
          <w:kern w:val="24"/>
          <w:sz w:val="28"/>
          <w:szCs w:val="28"/>
        </w:rPr>
        <w:t xml:space="preserve">The law sets very low limits for eight illegal drugs, such as cannabis, cocaine, </w:t>
      </w:r>
      <w:r w:rsidR="00A15448" w:rsidRPr="006E41CD">
        <w:rPr>
          <w:rFonts w:cs="Arial"/>
          <w:kern w:val="24"/>
          <w:sz w:val="28"/>
          <w:szCs w:val="28"/>
        </w:rPr>
        <w:t>ecstasy,</w:t>
      </w:r>
      <w:r w:rsidRPr="006E41CD">
        <w:rPr>
          <w:rFonts w:cs="Arial"/>
          <w:kern w:val="24"/>
          <w:sz w:val="28"/>
          <w:szCs w:val="28"/>
        </w:rPr>
        <w:t xml:space="preserve"> and ketamine, so taking even a very small amount could put a person over the limit.</w:t>
      </w:r>
    </w:p>
    <w:p w14:paraId="3E0DBA7D" w14:textId="77777777" w:rsidR="007376DA" w:rsidRPr="006E41CD" w:rsidRDefault="007376DA" w:rsidP="007376DA">
      <w:pPr>
        <w:rPr>
          <w:rFonts w:cs="Arial"/>
          <w:b/>
          <w:bCs/>
          <w:color w:val="FF0000"/>
          <w:sz w:val="28"/>
          <w:szCs w:val="28"/>
        </w:rPr>
      </w:pPr>
    </w:p>
    <w:p w14:paraId="2FB83543" w14:textId="77777777" w:rsidR="007376DA" w:rsidRPr="006E41CD" w:rsidRDefault="007376DA" w:rsidP="007376DA">
      <w:pPr>
        <w:rPr>
          <w:rFonts w:cs="Arial"/>
          <w:b/>
          <w:bCs/>
          <w:kern w:val="24"/>
          <w:sz w:val="28"/>
          <w:szCs w:val="28"/>
        </w:rPr>
      </w:pPr>
      <w:r w:rsidRPr="006E41CD">
        <w:rPr>
          <w:rFonts w:cs="Arial"/>
          <w:b/>
          <w:bCs/>
          <w:kern w:val="24"/>
          <w:sz w:val="28"/>
          <w:szCs w:val="28"/>
        </w:rPr>
        <w:t xml:space="preserve">Explain the effects of illegal drugs for individuals. </w:t>
      </w:r>
    </w:p>
    <w:p w14:paraId="48E01BBD" w14:textId="77777777" w:rsidR="007376DA" w:rsidRPr="006E41CD" w:rsidRDefault="007376DA" w:rsidP="007376DA">
      <w:pPr>
        <w:ind w:left="360"/>
        <w:rPr>
          <w:rFonts w:cs="Arial"/>
          <w:kern w:val="24"/>
          <w:sz w:val="28"/>
          <w:szCs w:val="28"/>
        </w:rPr>
      </w:pPr>
      <w:r w:rsidRPr="006E41CD">
        <w:rPr>
          <w:rFonts w:cs="Arial"/>
          <w:b/>
          <w:bCs/>
          <w:kern w:val="24"/>
          <w:sz w:val="28"/>
          <w:szCs w:val="28"/>
        </w:rPr>
        <w:t>Slower reactions</w:t>
      </w:r>
      <w:r w:rsidRPr="006E41CD">
        <w:rPr>
          <w:rFonts w:cs="Arial"/>
          <w:kern w:val="24"/>
          <w:sz w:val="28"/>
          <w:szCs w:val="28"/>
        </w:rPr>
        <w:t xml:space="preserve"> - Panic attacks or paranoia –Tremors.                                     </w:t>
      </w:r>
    </w:p>
    <w:p w14:paraId="5894F7AD" w14:textId="77777777" w:rsidR="007376DA" w:rsidRPr="006E41CD" w:rsidRDefault="007376DA" w:rsidP="007376DA">
      <w:pPr>
        <w:ind w:left="360"/>
        <w:rPr>
          <w:rFonts w:cs="Arial"/>
          <w:kern w:val="24"/>
          <w:sz w:val="28"/>
          <w:szCs w:val="28"/>
        </w:rPr>
      </w:pPr>
      <w:r w:rsidRPr="006E41CD">
        <w:rPr>
          <w:rFonts w:cs="Arial"/>
          <w:b/>
          <w:bCs/>
          <w:kern w:val="24"/>
          <w:sz w:val="28"/>
          <w:szCs w:val="28"/>
        </w:rPr>
        <w:t>Poor concentration</w:t>
      </w:r>
      <w:r w:rsidRPr="006E41CD">
        <w:rPr>
          <w:rFonts w:cs="Arial"/>
          <w:kern w:val="24"/>
          <w:sz w:val="28"/>
          <w:szCs w:val="28"/>
        </w:rPr>
        <w:t xml:space="preserve"> – Aggression.</w:t>
      </w:r>
    </w:p>
    <w:p w14:paraId="65EE95C4" w14:textId="77777777" w:rsidR="007376DA" w:rsidRPr="006E41CD" w:rsidRDefault="007376DA" w:rsidP="007376DA">
      <w:pPr>
        <w:ind w:left="360"/>
        <w:rPr>
          <w:rFonts w:cs="Arial"/>
          <w:kern w:val="24"/>
          <w:sz w:val="28"/>
          <w:szCs w:val="28"/>
        </w:rPr>
      </w:pPr>
      <w:r w:rsidRPr="006E41CD">
        <w:rPr>
          <w:rFonts w:cs="Arial"/>
          <w:b/>
          <w:bCs/>
          <w:kern w:val="24"/>
          <w:sz w:val="28"/>
          <w:szCs w:val="28"/>
        </w:rPr>
        <w:t>Confused thinking</w:t>
      </w:r>
      <w:r w:rsidRPr="006E41CD">
        <w:rPr>
          <w:rFonts w:cs="Arial"/>
          <w:kern w:val="24"/>
          <w:sz w:val="28"/>
          <w:szCs w:val="28"/>
        </w:rPr>
        <w:t xml:space="preserve"> - Erratic behaviour - Dizziness – Cramps.</w:t>
      </w:r>
    </w:p>
    <w:p w14:paraId="0CF46BF4" w14:textId="77777777" w:rsidR="007376DA" w:rsidRPr="006E41CD" w:rsidRDefault="007376DA" w:rsidP="007376DA">
      <w:pPr>
        <w:ind w:left="360"/>
        <w:rPr>
          <w:rFonts w:cs="Arial"/>
          <w:kern w:val="24"/>
          <w:sz w:val="28"/>
          <w:szCs w:val="28"/>
        </w:rPr>
      </w:pPr>
      <w:r w:rsidRPr="006E41CD">
        <w:rPr>
          <w:rFonts w:cs="Arial"/>
          <w:b/>
          <w:bCs/>
          <w:kern w:val="24"/>
          <w:sz w:val="28"/>
          <w:szCs w:val="28"/>
        </w:rPr>
        <w:t>Distorted perception</w:t>
      </w:r>
      <w:r w:rsidRPr="006E41CD">
        <w:rPr>
          <w:rFonts w:cs="Arial"/>
          <w:kern w:val="24"/>
          <w:sz w:val="28"/>
          <w:szCs w:val="28"/>
        </w:rPr>
        <w:t xml:space="preserve"> - Blurred vision.</w:t>
      </w:r>
    </w:p>
    <w:p w14:paraId="17DE2AC3" w14:textId="77777777" w:rsidR="007376DA" w:rsidRPr="006E41CD" w:rsidRDefault="007376DA" w:rsidP="007376DA">
      <w:pPr>
        <w:ind w:left="360"/>
        <w:rPr>
          <w:rFonts w:cs="Arial"/>
          <w:kern w:val="24"/>
          <w:sz w:val="28"/>
          <w:szCs w:val="28"/>
        </w:rPr>
      </w:pPr>
      <w:r w:rsidRPr="006E41CD">
        <w:rPr>
          <w:rFonts w:cs="Arial"/>
          <w:b/>
          <w:bCs/>
          <w:kern w:val="24"/>
          <w:sz w:val="28"/>
          <w:szCs w:val="28"/>
        </w:rPr>
        <w:t>Over confidence</w:t>
      </w:r>
      <w:r w:rsidRPr="006E41CD">
        <w:rPr>
          <w:rFonts w:cs="Arial"/>
          <w:kern w:val="24"/>
          <w:sz w:val="28"/>
          <w:szCs w:val="28"/>
        </w:rPr>
        <w:t>, resulting in taking unnecessary risks.</w:t>
      </w:r>
    </w:p>
    <w:p w14:paraId="411B3A61" w14:textId="77777777" w:rsidR="007376DA" w:rsidRPr="006E41CD" w:rsidRDefault="007376DA" w:rsidP="007376DA">
      <w:pPr>
        <w:ind w:left="360"/>
        <w:rPr>
          <w:rFonts w:cs="Arial"/>
          <w:b/>
          <w:bCs/>
          <w:color w:val="FF0000"/>
          <w:sz w:val="28"/>
          <w:szCs w:val="28"/>
        </w:rPr>
      </w:pPr>
      <w:r w:rsidRPr="006E41CD">
        <w:rPr>
          <w:rFonts w:cs="Arial"/>
          <w:b/>
          <w:bCs/>
          <w:kern w:val="24"/>
          <w:sz w:val="28"/>
          <w:szCs w:val="28"/>
        </w:rPr>
        <w:t>Poor co-ordination</w:t>
      </w:r>
      <w:r w:rsidRPr="006E41CD">
        <w:rPr>
          <w:rFonts w:cs="Arial"/>
          <w:kern w:val="24"/>
          <w:sz w:val="28"/>
          <w:szCs w:val="28"/>
        </w:rPr>
        <w:t xml:space="preserve"> - Severe fatigue the following day.</w:t>
      </w:r>
    </w:p>
    <w:p w14:paraId="4C9B7647" w14:textId="77777777" w:rsidR="007376DA" w:rsidRPr="006E41CD" w:rsidRDefault="007376DA" w:rsidP="007376DA">
      <w:pPr>
        <w:rPr>
          <w:rFonts w:cs="Arial"/>
          <w:b/>
          <w:bCs/>
          <w:color w:val="FF0000"/>
          <w:sz w:val="28"/>
          <w:szCs w:val="28"/>
        </w:rPr>
      </w:pPr>
    </w:p>
    <w:p w14:paraId="03154FDF" w14:textId="77777777" w:rsidR="007376DA" w:rsidRPr="006E41CD" w:rsidRDefault="007376DA" w:rsidP="007376DA">
      <w:pPr>
        <w:rPr>
          <w:rFonts w:cs="Arial"/>
          <w:b/>
          <w:bCs/>
          <w:sz w:val="28"/>
          <w:szCs w:val="28"/>
        </w:rPr>
      </w:pPr>
      <w:r w:rsidRPr="006E41CD">
        <w:rPr>
          <w:rFonts w:cs="Arial"/>
          <w:b/>
          <w:bCs/>
          <w:sz w:val="28"/>
          <w:szCs w:val="28"/>
        </w:rPr>
        <w:t>Illegal drugs and zero tolerance for people taking illegal drugs and driving.</w:t>
      </w:r>
    </w:p>
    <w:p w14:paraId="63A5DBD3" w14:textId="77777777" w:rsidR="007376DA" w:rsidRPr="006E41CD" w:rsidRDefault="007376DA" w:rsidP="007376DA">
      <w:pPr>
        <w:rPr>
          <w:rFonts w:cs="Arial"/>
          <w:sz w:val="28"/>
          <w:szCs w:val="28"/>
        </w:rPr>
      </w:pPr>
    </w:p>
    <w:p w14:paraId="6CEF283C" w14:textId="77777777" w:rsidR="007376DA" w:rsidRPr="006E41CD" w:rsidRDefault="007376DA" w:rsidP="007376DA">
      <w:pPr>
        <w:rPr>
          <w:rFonts w:cs="Arial"/>
          <w:sz w:val="28"/>
          <w:szCs w:val="28"/>
        </w:rPr>
      </w:pPr>
      <w:r w:rsidRPr="006E41CD">
        <w:rPr>
          <w:rFonts w:cs="Arial"/>
          <w:sz w:val="28"/>
          <w:szCs w:val="28"/>
        </w:rPr>
        <w:lastRenderedPageBreak/>
        <w:t>The Police only need to obtain a blood sample and show that any of the specified drugs are present above the limit specified.</w:t>
      </w:r>
    </w:p>
    <w:p w14:paraId="2DE77CEF" w14:textId="77777777" w:rsidR="007376DA" w:rsidRPr="006E41CD" w:rsidRDefault="007376DA" w:rsidP="007376DA">
      <w:pPr>
        <w:rPr>
          <w:rFonts w:cs="Arial"/>
          <w:sz w:val="28"/>
          <w:szCs w:val="28"/>
        </w:rPr>
      </w:pPr>
      <w:r w:rsidRPr="006E41CD">
        <w:rPr>
          <w:rFonts w:cs="Arial"/>
          <w:sz w:val="28"/>
          <w:szCs w:val="28"/>
        </w:rPr>
        <w:t>They can also use a roadside '</w:t>
      </w:r>
      <w:proofErr w:type="spellStart"/>
      <w:r w:rsidRPr="006E41CD">
        <w:rPr>
          <w:rFonts w:cs="Arial"/>
          <w:sz w:val="28"/>
          <w:szCs w:val="28"/>
        </w:rPr>
        <w:t>drugalyser</w:t>
      </w:r>
      <w:proofErr w:type="spellEnd"/>
      <w:r w:rsidRPr="006E41CD">
        <w:rPr>
          <w:rFonts w:cs="Arial"/>
          <w:sz w:val="28"/>
          <w:szCs w:val="28"/>
        </w:rPr>
        <w:t>' to test for cannabis and cocaine.</w:t>
      </w:r>
    </w:p>
    <w:p w14:paraId="24B0AF79" w14:textId="77777777" w:rsidR="007376DA" w:rsidRPr="006E41CD" w:rsidRDefault="007376DA" w:rsidP="007376DA">
      <w:pPr>
        <w:rPr>
          <w:rFonts w:cs="Arial"/>
          <w:sz w:val="28"/>
          <w:szCs w:val="28"/>
        </w:rPr>
      </w:pPr>
      <w:r w:rsidRPr="006E41CD">
        <w:rPr>
          <w:rFonts w:cs="Arial"/>
          <w:sz w:val="28"/>
          <w:szCs w:val="28"/>
        </w:rPr>
        <w:t>Prescribed or otherwise. If you’re taking any of the specified 'medicinal' drugs don't stop taking your medicines.</w:t>
      </w:r>
    </w:p>
    <w:p w14:paraId="294875D9" w14:textId="77777777" w:rsidR="007376DA" w:rsidRPr="006E41CD" w:rsidRDefault="007376DA" w:rsidP="00A15448">
      <w:pPr>
        <w:numPr>
          <w:ilvl w:val="0"/>
          <w:numId w:val="19"/>
        </w:numPr>
        <w:spacing w:line="259" w:lineRule="auto"/>
        <w:rPr>
          <w:rFonts w:cs="Arial"/>
          <w:sz w:val="28"/>
          <w:szCs w:val="28"/>
        </w:rPr>
      </w:pPr>
      <w:r w:rsidRPr="006E41CD">
        <w:rPr>
          <w:rFonts w:cs="Arial"/>
          <w:sz w:val="28"/>
          <w:szCs w:val="28"/>
        </w:rPr>
        <w:t>If you're not sure if you’re safe to drive, check with your pharmacist or doctor.</w:t>
      </w:r>
    </w:p>
    <w:p w14:paraId="5BDDC4D8" w14:textId="77777777" w:rsidR="007376DA" w:rsidRPr="006E41CD" w:rsidRDefault="007376DA" w:rsidP="00A15448">
      <w:pPr>
        <w:numPr>
          <w:ilvl w:val="0"/>
          <w:numId w:val="19"/>
        </w:numPr>
        <w:spacing w:line="259" w:lineRule="auto"/>
        <w:rPr>
          <w:rFonts w:cs="Arial"/>
          <w:sz w:val="28"/>
          <w:szCs w:val="28"/>
        </w:rPr>
      </w:pPr>
      <w:r w:rsidRPr="006E41CD">
        <w:rPr>
          <w:rFonts w:cs="Arial"/>
          <w:sz w:val="28"/>
          <w:szCs w:val="28"/>
        </w:rPr>
        <w:t>Follow the advice of a healthcare professional and read the accompanying leaflet.</w:t>
      </w:r>
    </w:p>
    <w:p w14:paraId="65D58974" w14:textId="77777777" w:rsidR="007376DA" w:rsidRPr="006E41CD" w:rsidRDefault="007376DA" w:rsidP="007376DA">
      <w:pPr>
        <w:rPr>
          <w:rFonts w:cs="Arial"/>
          <w:b/>
          <w:bCs/>
          <w:color w:val="FF0000"/>
          <w:sz w:val="28"/>
          <w:szCs w:val="28"/>
        </w:rPr>
      </w:pPr>
    </w:p>
    <w:p w14:paraId="4C071210" w14:textId="77777777" w:rsidR="007376DA" w:rsidRDefault="007376DA" w:rsidP="007376DA">
      <w:pPr>
        <w:rPr>
          <w:rFonts w:cs="Arial"/>
          <w:b/>
          <w:bCs/>
          <w:color w:val="FF0000"/>
          <w:sz w:val="28"/>
          <w:szCs w:val="28"/>
        </w:rPr>
      </w:pPr>
    </w:p>
    <w:p w14:paraId="464CD15E" w14:textId="77777777" w:rsidR="007376DA" w:rsidRPr="00374662" w:rsidRDefault="001E7DE5" w:rsidP="007376DA">
      <w:pPr>
        <w:jc w:val="center"/>
        <w:rPr>
          <w:rFonts w:cs="Arial"/>
          <w:b/>
          <w:bCs/>
          <w:color w:val="FF0000"/>
          <w:sz w:val="40"/>
          <w:szCs w:val="40"/>
        </w:rPr>
      </w:pPr>
      <w:hyperlink r:id="rId18" w:history="1">
        <w:r w:rsidR="007376DA" w:rsidRPr="00374662">
          <w:rPr>
            <w:rStyle w:val="Hyperlink"/>
            <w:sz w:val="40"/>
            <w:szCs w:val="40"/>
          </w:rPr>
          <w:t>Drink-driving penalties - GOV.UK (www.gov.uk)</w:t>
        </w:r>
      </w:hyperlink>
    </w:p>
    <w:p w14:paraId="0C08F006" w14:textId="77777777" w:rsidR="007376DA" w:rsidRDefault="007376DA" w:rsidP="007376DA">
      <w:pPr>
        <w:rPr>
          <w:rFonts w:cs="Arial"/>
          <w:b/>
          <w:bCs/>
          <w:color w:val="FF0000"/>
          <w:sz w:val="28"/>
          <w:szCs w:val="28"/>
        </w:rPr>
      </w:pPr>
    </w:p>
    <w:p w14:paraId="4DECC6BC" w14:textId="77777777" w:rsidR="007376DA" w:rsidRDefault="007376DA" w:rsidP="007376DA">
      <w:pPr>
        <w:rPr>
          <w:rFonts w:cs="Arial"/>
          <w:b/>
          <w:bCs/>
          <w:color w:val="FF0000"/>
          <w:sz w:val="28"/>
          <w:szCs w:val="28"/>
        </w:rPr>
      </w:pPr>
    </w:p>
    <w:p w14:paraId="0F90E8C0" w14:textId="77777777" w:rsidR="007376DA" w:rsidRDefault="007376DA" w:rsidP="007376DA">
      <w:pPr>
        <w:rPr>
          <w:rFonts w:cs="Arial"/>
          <w:b/>
          <w:bCs/>
          <w:color w:val="FF0000"/>
          <w:sz w:val="28"/>
          <w:szCs w:val="28"/>
        </w:rPr>
      </w:pPr>
    </w:p>
    <w:p w14:paraId="453DC80B" w14:textId="77777777" w:rsidR="007376DA" w:rsidRDefault="007376DA" w:rsidP="007376DA">
      <w:pPr>
        <w:rPr>
          <w:rFonts w:cs="Arial"/>
          <w:b/>
          <w:bCs/>
          <w:color w:val="FF0000"/>
          <w:sz w:val="28"/>
          <w:szCs w:val="28"/>
        </w:rPr>
      </w:pPr>
    </w:p>
    <w:p w14:paraId="6E3033F9" w14:textId="77777777" w:rsidR="007376DA" w:rsidRDefault="007376DA" w:rsidP="007376DA">
      <w:pPr>
        <w:rPr>
          <w:rFonts w:cs="Arial"/>
          <w:b/>
          <w:bCs/>
          <w:color w:val="FF0000"/>
          <w:sz w:val="28"/>
          <w:szCs w:val="28"/>
        </w:rPr>
      </w:pPr>
    </w:p>
    <w:p w14:paraId="4A46B977" w14:textId="77777777" w:rsidR="007376DA" w:rsidRDefault="007376DA" w:rsidP="007376DA">
      <w:pPr>
        <w:rPr>
          <w:rFonts w:cs="Arial"/>
          <w:b/>
          <w:bCs/>
          <w:color w:val="FF0000"/>
          <w:sz w:val="28"/>
          <w:szCs w:val="28"/>
        </w:rPr>
      </w:pPr>
    </w:p>
    <w:p w14:paraId="1645D430" w14:textId="77777777" w:rsidR="007376DA" w:rsidRDefault="007376DA" w:rsidP="007376DA">
      <w:pPr>
        <w:rPr>
          <w:rFonts w:cs="Arial"/>
          <w:b/>
          <w:bCs/>
          <w:color w:val="FF0000"/>
          <w:sz w:val="28"/>
          <w:szCs w:val="28"/>
        </w:rPr>
      </w:pPr>
    </w:p>
    <w:p w14:paraId="0FE9F3A2" w14:textId="171D22E6" w:rsidR="007376DA" w:rsidRDefault="007376DA" w:rsidP="007376DA">
      <w:pPr>
        <w:rPr>
          <w:rFonts w:cs="Arial"/>
          <w:b/>
          <w:bCs/>
          <w:color w:val="FF0000"/>
          <w:sz w:val="28"/>
          <w:szCs w:val="28"/>
        </w:rPr>
      </w:pPr>
    </w:p>
    <w:p w14:paraId="53D08A46" w14:textId="77777777" w:rsidR="00C97DBE" w:rsidRDefault="00C97DBE" w:rsidP="007376DA">
      <w:pPr>
        <w:rPr>
          <w:rFonts w:cs="Arial"/>
          <w:b/>
          <w:bCs/>
          <w:color w:val="FF0000"/>
          <w:sz w:val="28"/>
          <w:szCs w:val="28"/>
        </w:rPr>
      </w:pPr>
    </w:p>
    <w:p w14:paraId="1D343830" w14:textId="77777777" w:rsidR="007376DA" w:rsidRDefault="007376DA" w:rsidP="007376DA">
      <w:pPr>
        <w:rPr>
          <w:rFonts w:cs="Arial"/>
          <w:b/>
          <w:bCs/>
          <w:color w:val="FF0000"/>
          <w:sz w:val="28"/>
          <w:szCs w:val="28"/>
        </w:rPr>
      </w:pPr>
    </w:p>
    <w:p w14:paraId="775C54F6" w14:textId="77777777" w:rsidR="007376DA" w:rsidRDefault="007376DA" w:rsidP="007376DA">
      <w:pPr>
        <w:rPr>
          <w:rFonts w:cs="Arial"/>
          <w:b/>
          <w:bCs/>
          <w:color w:val="FF0000"/>
          <w:sz w:val="28"/>
          <w:szCs w:val="28"/>
        </w:rPr>
      </w:pPr>
    </w:p>
    <w:p w14:paraId="3EA3D7CC" w14:textId="77777777" w:rsidR="007376DA" w:rsidRPr="00C05C45" w:rsidRDefault="001E7DE5" w:rsidP="007376DA">
      <w:pPr>
        <w:jc w:val="center"/>
        <w:rPr>
          <w:rFonts w:cs="Arial"/>
          <w:b/>
          <w:bCs/>
          <w:color w:val="FF0000"/>
          <w:sz w:val="40"/>
          <w:szCs w:val="40"/>
        </w:rPr>
      </w:pPr>
      <w:hyperlink r:id="rId19" w:history="1">
        <w:r w:rsidR="007376DA" w:rsidRPr="00C05C45">
          <w:rPr>
            <w:rStyle w:val="Hyperlink"/>
            <w:rFonts w:cs="Arial"/>
            <w:b/>
            <w:bCs/>
            <w:sz w:val="40"/>
            <w:szCs w:val="40"/>
          </w:rPr>
          <w:t>Seatbelts</w:t>
        </w:r>
      </w:hyperlink>
    </w:p>
    <w:p w14:paraId="75DF507C" w14:textId="77777777" w:rsidR="007376DA" w:rsidRPr="0018631D" w:rsidRDefault="007376DA" w:rsidP="007376DA">
      <w:pPr>
        <w:rPr>
          <w:rFonts w:cs="Arial"/>
          <w:b/>
          <w:bCs/>
          <w:sz w:val="32"/>
          <w:szCs w:val="32"/>
        </w:rPr>
      </w:pPr>
      <w:r w:rsidRPr="0018631D">
        <w:rPr>
          <w:rFonts w:cs="Arial"/>
          <w:b/>
          <w:bCs/>
          <w:sz w:val="32"/>
          <w:szCs w:val="32"/>
        </w:rPr>
        <w:t>The laws for seat belt wearing</w:t>
      </w:r>
    </w:p>
    <w:p w14:paraId="131FA541" w14:textId="77777777" w:rsidR="007376DA" w:rsidRPr="006E41CD" w:rsidRDefault="007376DA" w:rsidP="007376DA">
      <w:pPr>
        <w:rPr>
          <w:rFonts w:cs="Arial"/>
          <w:sz w:val="28"/>
          <w:szCs w:val="28"/>
        </w:rPr>
      </w:pPr>
      <w:r w:rsidRPr="006E41CD">
        <w:rPr>
          <w:rFonts w:cs="Arial"/>
          <w:sz w:val="28"/>
          <w:szCs w:val="28"/>
        </w:rPr>
        <w:t>You must wear a seat belt if one is fitted in the seat you’re using and there are only a few exceptions.</w:t>
      </w:r>
    </w:p>
    <w:p w14:paraId="401359FF" w14:textId="77777777" w:rsidR="007376DA" w:rsidRPr="006E41CD" w:rsidRDefault="007376DA" w:rsidP="007376DA">
      <w:pPr>
        <w:rPr>
          <w:rFonts w:cs="Arial"/>
          <w:sz w:val="28"/>
          <w:szCs w:val="28"/>
        </w:rPr>
      </w:pPr>
      <w:r w:rsidRPr="006E41CD">
        <w:rPr>
          <w:rFonts w:cs="Arial"/>
          <w:sz w:val="28"/>
          <w:szCs w:val="28"/>
        </w:rPr>
        <w:t>You’re also only allowed one person in each seat fitted with a seat belt.</w:t>
      </w:r>
    </w:p>
    <w:p w14:paraId="41706BFF" w14:textId="77777777" w:rsidR="007376DA" w:rsidRPr="006E41CD" w:rsidRDefault="007376DA" w:rsidP="007376DA">
      <w:pPr>
        <w:rPr>
          <w:rFonts w:cs="Arial"/>
          <w:sz w:val="28"/>
          <w:szCs w:val="28"/>
          <w:u w:val="single"/>
        </w:rPr>
      </w:pPr>
      <w:r w:rsidRPr="006E41CD">
        <w:rPr>
          <w:rFonts w:cs="Arial"/>
          <w:b/>
          <w:bCs/>
          <w:sz w:val="28"/>
          <w:szCs w:val="28"/>
        </w:rPr>
        <w:t>You can be fined up to £500 if you don’t wear a seat belt when you’re supposed to.</w:t>
      </w:r>
    </w:p>
    <w:p w14:paraId="43F34827" w14:textId="77777777" w:rsidR="007376DA" w:rsidRPr="006E41CD" w:rsidRDefault="007376DA" w:rsidP="007376DA">
      <w:pPr>
        <w:rPr>
          <w:rFonts w:cs="Arial"/>
          <w:b/>
          <w:bCs/>
          <w:sz w:val="28"/>
          <w:szCs w:val="28"/>
        </w:rPr>
      </w:pPr>
      <w:r w:rsidRPr="006E41CD">
        <w:rPr>
          <w:rFonts w:cs="Arial"/>
          <w:b/>
          <w:bCs/>
          <w:sz w:val="28"/>
          <w:szCs w:val="28"/>
        </w:rPr>
        <w:t>Tell the audience the main reason to wear a seat belt is that it’s a safety precaution that prevents you from…</w:t>
      </w:r>
    </w:p>
    <w:p w14:paraId="62D46E66" w14:textId="77777777" w:rsidR="007376DA" w:rsidRPr="006E41CD" w:rsidRDefault="007376DA" w:rsidP="00C97DBE">
      <w:pPr>
        <w:pStyle w:val="ListParagraph"/>
        <w:numPr>
          <w:ilvl w:val="0"/>
          <w:numId w:val="20"/>
        </w:numPr>
      </w:pPr>
      <w:r w:rsidRPr="006E41CD">
        <w:t>Getting killed by the force of the airbag opening.</w:t>
      </w:r>
    </w:p>
    <w:p w14:paraId="26AF5E99" w14:textId="77777777" w:rsidR="007376DA" w:rsidRPr="006E41CD" w:rsidRDefault="007376DA" w:rsidP="00C97DBE">
      <w:pPr>
        <w:pStyle w:val="ListParagraph"/>
        <w:numPr>
          <w:ilvl w:val="0"/>
          <w:numId w:val="20"/>
        </w:numPr>
      </w:pPr>
      <w:r w:rsidRPr="006E41CD">
        <w:t>Hitting the dashboard with your head during an accident.</w:t>
      </w:r>
    </w:p>
    <w:p w14:paraId="40559E90" w14:textId="77777777" w:rsidR="007376DA" w:rsidRPr="006E41CD" w:rsidRDefault="007376DA" w:rsidP="00C97DBE">
      <w:pPr>
        <w:pStyle w:val="ListParagraph"/>
        <w:numPr>
          <w:ilvl w:val="0"/>
          <w:numId w:val="20"/>
        </w:numPr>
      </w:pPr>
      <w:r w:rsidRPr="006E41CD">
        <w:t>Tumbling with your vehicle in case it flips over and starts rolling.</w:t>
      </w:r>
    </w:p>
    <w:p w14:paraId="2CF2F769" w14:textId="77777777" w:rsidR="007376DA" w:rsidRDefault="007376DA" w:rsidP="00C97DBE">
      <w:pPr>
        <w:pStyle w:val="ListParagraph"/>
        <w:numPr>
          <w:ilvl w:val="0"/>
          <w:numId w:val="20"/>
        </w:numPr>
      </w:pPr>
      <w:r w:rsidRPr="006E41CD">
        <w:t>Being ejected out of your vehicle in a crash.</w:t>
      </w:r>
    </w:p>
    <w:p w14:paraId="0BCFB7AD" w14:textId="77777777" w:rsidR="007376DA" w:rsidRPr="0018631D" w:rsidRDefault="007376DA" w:rsidP="007376DA">
      <w:pPr>
        <w:rPr>
          <w:rFonts w:cs="Arial"/>
          <w:b/>
          <w:bCs/>
          <w:sz w:val="32"/>
          <w:szCs w:val="32"/>
        </w:rPr>
      </w:pPr>
      <w:r w:rsidRPr="0018631D">
        <w:rPr>
          <w:rFonts w:cs="Arial"/>
          <w:b/>
          <w:bCs/>
          <w:sz w:val="32"/>
          <w:szCs w:val="32"/>
        </w:rPr>
        <w:t>Tell the group, children must</w:t>
      </w:r>
    </w:p>
    <w:p w14:paraId="3AC60D16" w14:textId="77777777" w:rsidR="007376DA" w:rsidRPr="006E41CD" w:rsidRDefault="007376DA" w:rsidP="007376DA">
      <w:pPr>
        <w:rPr>
          <w:rFonts w:cs="Arial"/>
          <w:sz w:val="28"/>
          <w:szCs w:val="28"/>
        </w:rPr>
      </w:pPr>
      <w:r w:rsidRPr="006E41CD">
        <w:rPr>
          <w:rFonts w:cs="Arial"/>
          <w:sz w:val="28"/>
          <w:szCs w:val="28"/>
        </w:rPr>
        <w:t>Be in the correct car seat for their height or weight until they reach 135 centimetres tall or their 12th birthday, whichever is first.</w:t>
      </w:r>
    </w:p>
    <w:p w14:paraId="6736B0D0" w14:textId="77777777" w:rsidR="007376DA" w:rsidRPr="006E41CD" w:rsidRDefault="007376DA" w:rsidP="007376DA">
      <w:pPr>
        <w:rPr>
          <w:rFonts w:cs="Arial"/>
          <w:sz w:val="28"/>
          <w:szCs w:val="28"/>
        </w:rPr>
      </w:pPr>
      <w:r w:rsidRPr="006E41CD">
        <w:rPr>
          <w:rFonts w:cs="Arial"/>
          <w:sz w:val="28"/>
          <w:szCs w:val="28"/>
        </w:rPr>
        <w:t>Wearing a seat belt if they’re 12 or 13 years old, or younger and over 135cm tall.</w:t>
      </w:r>
    </w:p>
    <w:p w14:paraId="382A15B2" w14:textId="77777777" w:rsidR="007376DA" w:rsidRDefault="007376DA" w:rsidP="007376DA">
      <w:pPr>
        <w:rPr>
          <w:rFonts w:cs="Arial"/>
          <w:b/>
          <w:bCs/>
          <w:sz w:val="28"/>
          <w:szCs w:val="28"/>
        </w:rPr>
      </w:pPr>
    </w:p>
    <w:p w14:paraId="5C178601" w14:textId="77777777" w:rsidR="007376DA" w:rsidRPr="006E41CD" w:rsidRDefault="007376DA" w:rsidP="007376DA">
      <w:pPr>
        <w:rPr>
          <w:rFonts w:cs="Arial"/>
          <w:b/>
          <w:bCs/>
          <w:sz w:val="28"/>
          <w:szCs w:val="28"/>
        </w:rPr>
      </w:pPr>
      <w:r w:rsidRPr="006E41CD">
        <w:rPr>
          <w:rFonts w:cs="Arial"/>
          <w:b/>
          <w:bCs/>
          <w:sz w:val="28"/>
          <w:szCs w:val="28"/>
        </w:rPr>
        <w:t>You can be fined up to £500 if a child under 14 isn’t in the correct car seat or wearing a seat belt while you’re driving.</w:t>
      </w:r>
    </w:p>
    <w:p w14:paraId="0D7CB0D4" w14:textId="50002F23" w:rsidR="007376DA" w:rsidRDefault="007376DA" w:rsidP="007376DA">
      <w:pPr>
        <w:rPr>
          <w:rFonts w:cs="Arial"/>
          <w:b/>
          <w:bCs/>
          <w:sz w:val="28"/>
          <w:szCs w:val="28"/>
        </w:rPr>
      </w:pPr>
    </w:p>
    <w:p w14:paraId="321D38F8" w14:textId="77777777" w:rsidR="00C97DBE" w:rsidRPr="006E41CD" w:rsidRDefault="00C97DBE" w:rsidP="007376DA">
      <w:pPr>
        <w:rPr>
          <w:rFonts w:cs="Arial"/>
          <w:b/>
          <w:bCs/>
          <w:sz w:val="28"/>
          <w:szCs w:val="28"/>
        </w:rPr>
      </w:pPr>
    </w:p>
    <w:p w14:paraId="03986E0A" w14:textId="77777777" w:rsidR="007376DA" w:rsidRPr="006E41CD" w:rsidRDefault="007376DA" w:rsidP="007376DA">
      <w:pPr>
        <w:rPr>
          <w:rFonts w:cs="Arial"/>
          <w:b/>
          <w:bCs/>
          <w:sz w:val="28"/>
          <w:szCs w:val="28"/>
        </w:rPr>
      </w:pPr>
      <w:r w:rsidRPr="006E41CD">
        <w:rPr>
          <w:rFonts w:cs="Arial"/>
          <w:b/>
          <w:bCs/>
          <w:sz w:val="28"/>
          <w:szCs w:val="28"/>
        </w:rPr>
        <w:lastRenderedPageBreak/>
        <w:t>Talk about children and teenagers wearing seat belts.</w:t>
      </w:r>
    </w:p>
    <w:p w14:paraId="09C231E1" w14:textId="77777777" w:rsidR="007376DA" w:rsidRPr="006E41CD" w:rsidRDefault="007376DA" w:rsidP="00C97DBE">
      <w:pPr>
        <w:pStyle w:val="ListParagraph"/>
        <w:numPr>
          <w:ilvl w:val="0"/>
          <w:numId w:val="21"/>
        </w:numPr>
      </w:pPr>
      <w:r w:rsidRPr="006E41CD">
        <w:t xml:space="preserve">Children and teenagers think that seat belts are uncomfortable and awkward. </w:t>
      </w:r>
    </w:p>
    <w:p w14:paraId="75B2E510" w14:textId="77777777" w:rsidR="007376DA" w:rsidRPr="006E41CD" w:rsidRDefault="007376DA" w:rsidP="00C97DBE">
      <w:pPr>
        <w:pStyle w:val="ListParagraph"/>
        <w:numPr>
          <w:ilvl w:val="0"/>
          <w:numId w:val="21"/>
        </w:numPr>
      </w:pPr>
      <w:r w:rsidRPr="006E41CD">
        <w:t xml:space="preserve">They believe that they would be depriving themselves of comfort and style by wearing seat belts. </w:t>
      </w:r>
    </w:p>
    <w:p w14:paraId="0F6A508D" w14:textId="77777777" w:rsidR="007376DA" w:rsidRPr="006E41CD" w:rsidRDefault="007376DA" w:rsidP="00C97DBE">
      <w:pPr>
        <w:pStyle w:val="ListParagraph"/>
        <w:numPr>
          <w:ilvl w:val="0"/>
          <w:numId w:val="21"/>
        </w:numPr>
      </w:pPr>
      <w:r w:rsidRPr="006E41CD">
        <w:t>They also believe that they are invincible and will never be involved in an accident.</w:t>
      </w:r>
    </w:p>
    <w:p w14:paraId="42198838" w14:textId="77777777" w:rsidR="007376DA" w:rsidRPr="006E41CD" w:rsidRDefault="007376DA" w:rsidP="007376DA">
      <w:pPr>
        <w:contextualSpacing/>
        <w:rPr>
          <w:rFonts w:cs="Arial"/>
          <w:kern w:val="24"/>
          <w:sz w:val="28"/>
          <w:szCs w:val="28"/>
        </w:rPr>
      </w:pPr>
      <w:r w:rsidRPr="006E41CD">
        <w:rPr>
          <w:rFonts w:cs="Arial"/>
          <w:b/>
          <w:bCs/>
          <w:kern w:val="24"/>
          <w:sz w:val="28"/>
          <w:szCs w:val="28"/>
        </w:rPr>
        <w:t>Talk through reasons when you don’t need to wear a seat belt if the group want to discuss this. We always recommend that you always wear a seat belt where fitted, unless there is medical exception, however these some of the legal exemptions.</w:t>
      </w:r>
    </w:p>
    <w:p w14:paraId="688BA1AF" w14:textId="77777777" w:rsidR="007376DA" w:rsidRPr="006E41CD" w:rsidRDefault="007376DA" w:rsidP="007376DA">
      <w:pPr>
        <w:contextualSpacing/>
        <w:rPr>
          <w:rFonts w:cs="Arial"/>
          <w:kern w:val="24"/>
          <w:sz w:val="28"/>
          <w:szCs w:val="28"/>
        </w:rPr>
      </w:pPr>
    </w:p>
    <w:p w14:paraId="4FC6B281" w14:textId="77777777" w:rsidR="007376DA" w:rsidRPr="006E41CD" w:rsidRDefault="007376DA" w:rsidP="00C97DBE">
      <w:pPr>
        <w:pStyle w:val="ListParagraph"/>
        <w:numPr>
          <w:ilvl w:val="0"/>
          <w:numId w:val="22"/>
        </w:numPr>
      </w:pPr>
      <w:r w:rsidRPr="006E41CD">
        <w:t>A driver who is reversing or supervising a learner driver who is reversing.</w:t>
      </w:r>
    </w:p>
    <w:p w14:paraId="14BAE957" w14:textId="77777777" w:rsidR="007376DA" w:rsidRPr="006E41CD" w:rsidRDefault="007376DA" w:rsidP="00C97DBE">
      <w:pPr>
        <w:pStyle w:val="ListParagraph"/>
        <w:numPr>
          <w:ilvl w:val="0"/>
          <w:numId w:val="22"/>
        </w:numPr>
      </w:pPr>
      <w:r w:rsidRPr="006E41CD">
        <w:t>In a vehicle being used for police, fire, and rescue services.</w:t>
      </w:r>
    </w:p>
    <w:p w14:paraId="6196665A" w14:textId="77777777" w:rsidR="007376DA" w:rsidRPr="006E41CD" w:rsidRDefault="007376DA" w:rsidP="00C97DBE">
      <w:pPr>
        <w:pStyle w:val="ListParagraph"/>
        <w:numPr>
          <w:ilvl w:val="0"/>
          <w:numId w:val="22"/>
        </w:numPr>
      </w:pPr>
      <w:r w:rsidRPr="006E41CD">
        <w:t>A passenger in a trade vehicle and you’re investigating a fault.</w:t>
      </w:r>
    </w:p>
    <w:p w14:paraId="61E169ED" w14:textId="77777777" w:rsidR="007376DA" w:rsidRPr="006E41CD" w:rsidRDefault="007376DA" w:rsidP="00C97DBE">
      <w:pPr>
        <w:pStyle w:val="ListParagraph"/>
        <w:numPr>
          <w:ilvl w:val="0"/>
          <w:numId w:val="22"/>
        </w:numPr>
      </w:pPr>
      <w:r w:rsidRPr="006E41CD">
        <w:t>Driving a goods vehicle on deliveries that is travelling no more than 50 metres between stops.</w:t>
      </w:r>
    </w:p>
    <w:p w14:paraId="1FA9A422" w14:textId="77777777" w:rsidR="007376DA" w:rsidRPr="006E41CD" w:rsidRDefault="007376DA" w:rsidP="00C97DBE">
      <w:pPr>
        <w:pStyle w:val="ListParagraph"/>
        <w:numPr>
          <w:ilvl w:val="0"/>
          <w:numId w:val="22"/>
        </w:numPr>
      </w:pPr>
      <w:r w:rsidRPr="006E41CD">
        <w:t>A licensed taxi driver who is ‘plying for hire’ or carrying passengers.</w:t>
      </w:r>
    </w:p>
    <w:p w14:paraId="4A0A6991" w14:textId="77777777" w:rsidR="007376DA" w:rsidRPr="006E41CD" w:rsidRDefault="007376DA" w:rsidP="00C97DBE">
      <w:pPr>
        <w:pStyle w:val="ListParagraph"/>
        <w:numPr>
          <w:ilvl w:val="0"/>
          <w:numId w:val="22"/>
        </w:numPr>
        <w:rPr>
          <w:u w:val="single"/>
        </w:rPr>
      </w:pPr>
      <w:r w:rsidRPr="006E41CD">
        <w:t>Your doctor may say you don’t have to wear a seat belt for a medical reason.</w:t>
      </w:r>
    </w:p>
    <w:p w14:paraId="7BBB7519" w14:textId="77777777" w:rsidR="007376DA" w:rsidRDefault="007376DA" w:rsidP="007376DA">
      <w:pPr>
        <w:contextualSpacing/>
        <w:rPr>
          <w:rFonts w:cs="Arial"/>
          <w:b/>
          <w:bCs/>
          <w:kern w:val="24"/>
          <w:sz w:val="32"/>
          <w:szCs w:val="32"/>
          <w:lang w:val="en-US"/>
        </w:rPr>
      </w:pPr>
    </w:p>
    <w:p w14:paraId="618834BE" w14:textId="77777777" w:rsidR="007376DA" w:rsidRPr="0018631D" w:rsidRDefault="007376DA" w:rsidP="007376DA">
      <w:pPr>
        <w:contextualSpacing/>
        <w:rPr>
          <w:rFonts w:cs="Arial"/>
          <w:b/>
          <w:bCs/>
          <w:kern w:val="24"/>
          <w:sz w:val="32"/>
          <w:szCs w:val="32"/>
        </w:rPr>
      </w:pPr>
      <w:r w:rsidRPr="0018631D">
        <w:rPr>
          <w:rFonts w:cs="Arial"/>
          <w:b/>
          <w:bCs/>
          <w:kern w:val="24"/>
          <w:sz w:val="32"/>
          <w:szCs w:val="32"/>
          <w:lang w:val="en-US"/>
        </w:rPr>
        <w:t>Clarify</w:t>
      </w:r>
      <w:r w:rsidRPr="0018631D">
        <w:rPr>
          <w:rFonts w:eastAsiaTheme="minorEastAsia" w:cs="Arial"/>
          <w:b/>
          <w:bCs/>
          <w:color w:val="3B3838" w:themeColor="background2" w:themeShade="40"/>
          <w:kern w:val="24"/>
          <w:sz w:val="32"/>
          <w:szCs w:val="32"/>
        </w:rPr>
        <w:t xml:space="preserve"> the law - </w:t>
      </w:r>
      <w:r w:rsidRPr="0018631D">
        <w:rPr>
          <w:rFonts w:cs="Arial"/>
          <w:b/>
          <w:bCs/>
          <w:kern w:val="24"/>
          <w:sz w:val="32"/>
          <w:szCs w:val="32"/>
        </w:rPr>
        <w:t>If your vehicle does not have seat belts</w:t>
      </w:r>
    </w:p>
    <w:p w14:paraId="415C562F" w14:textId="77777777" w:rsidR="007376DA" w:rsidRPr="006E41CD" w:rsidRDefault="007376DA" w:rsidP="007376DA">
      <w:pPr>
        <w:contextualSpacing/>
        <w:rPr>
          <w:rFonts w:cs="Arial"/>
          <w:kern w:val="24"/>
          <w:sz w:val="28"/>
          <w:szCs w:val="28"/>
        </w:rPr>
      </w:pPr>
    </w:p>
    <w:p w14:paraId="0E6317E7" w14:textId="77777777" w:rsidR="007376DA" w:rsidRPr="006E41CD" w:rsidRDefault="007376DA" w:rsidP="00C97DBE">
      <w:pPr>
        <w:pStyle w:val="ListParagraph"/>
        <w:numPr>
          <w:ilvl w:val="0"/>
          <w:numId w:val="23"/>
        </w:numPr>
      </w:pPr>
      <w:r w:rsidRPr="006E41CD">
        <w:t>If your vehicle doesn’t have seat belts, for example it’s a classic car, you aren’t allowed to carry any children under 3 years old in it.</w:t>
      </w:r>
    </w:p>
    <w:p w14:paraId="1E98EAAD" w14:textId="77777777" w:rsidR="007376DA" w:rsidRPr="006E41CD" w:rsidRDefault="007376DA" w:rsidP="00C97DBE">
      <w:pPr>
        <w:pStyle w:val="ListParagraph"/>
        <w:numPr>
          <w:ilvl w:val="0"/>
          <w:numId w:val="23"/>
        </w:numPr>
      </w:pPr>
      <w:r w:rsidRPr="006E41CD">
        <w:t>Children over 3 are only allowed to sit in the back seats.</w:t>
      </w:r>
    </w:p>
    <w:p w14:paraId="36344A7F" w14:textId="77777777" w:rsidR="007376DA" w:rsidRPr="006E41CD" w:rsidRDefault="007376DA" w:rsidP="00C97DBE">
      <w:pPr>
        <w:pStyle w:val="ListParagraph"/>
        <w:numPr>
          <w:ilvl w:val="0"/>
          <w:numId w:val="23"/>
        </w:numPr>
      </w:pPr>
      <w:r w:rsidRPr="006E41CD">
        <w:t xml:space="preserve">These rules only apply if your vehicle was originally made without seat belts. </w:t>
      </w:r>
    </w:p>
    <w:p w14:paraId="0E873A65" w14:textId="77777777" w:rsidR="007376DA" w:rsidRPr="006E41CD" w:rsidRDefault="007376DA" w:rsidP="00C97DBE">
      <w:pPr>
        <w:pStyle w:val="ListParagraph"/>
        <w:numPr>
          <w:ilvl w:val="0"/>
          <w:numId w:val="23"/>
        </w:numPr>
      </w:pPr>
      <w:r w:rsidRPr="006E41CD">
        <w:lastRenderedPageBreak/>
        <w:t>You must wear a seat belt if you’re pregnant, unless your doctor says you don’t have to for medical reasons.</w:t>
      </w:r>
    </w:p>
    <w:p w14:paraId="1BDB354F" w14:textId="77777777" w:rsidR="007376DA" w:rsidRPr="006E41CD" w:rsidRDefault="007376DA" w:rsidP="00C97DBE">
      <w:pPr>
        <w:pStyle w:val="ListParagraph"/>
        <w:numPr>
          <w:ilvl w:val="0"/>
          <w:numId w:val="23"/>
        </w:numPr>
      </w:pPr>
      <w:r w:rsidRPr="006E41CD">
        <w:t>You must wear a seat belt if you’re a disabled driver or passenger unless you don’t have to for medical reasons. You may need to adapt your vehicle.</w:t>
      </w:r>
    </w:p>
    <w:p w14:paraId="5BE49EE9" w14:textId="77777777" w:rsidR="007376DA" w:rsidRPr="006E41CD" w:rsidRDefault="007376DA" w:rsidP="00C97DBE">
      <w:pPr>
        <w:pStyle w:val="ListParagraph"/>
        <w:numPr>
          <w:ilvl w:val="0"/>
          <w:numId w:val="23"/>
        </w:numPr>
        <w:rPr>
          <w:u w:val="single"/>
        </w:rPr>
      </w:pPr>
      <w:r w:rsidRPr="006E41CD">
        <w:t>Animals must be suitably restrained.</w:t>
      </w:r>
    </w:p>
    <w:p w14:paraId="6CB12B88" w14:textId="77777777" w:rsidR="007376DA" w:rsidRPr="00EE04FB" w:rsidRDefault="007376DA" w:rsidP="00EE04FB">
      <w:pPr>
        <w:ind w:left="360"/>
        <w:jc w:val="center"/>
        <w:rPr>
          <w:rFonts w:cs="Arial"/>
          <w:sz w:val="40"/>
          <w:szCs w:val="40"/>
          <w:u w:val="single"/>
        </w:rPr>
      </w:pPr>
    </w:p>
    <w:p w14:paraId="1FAA3EB4" w14:textId="77777777" w:rsidR="007376DA" w:rsidRPr="0027212E" w:rsidRDefault="001E7DE5" w:rsidP="007376DA">
      <w:pPr>
        <w:jc w:val="center"/>
        <w:rPr>
          <w:rFonts w:cs="Arial"/>
          <w:sz w:val="40"/>
          <w:szCs w:val="40"/>
          <w:u w:val="single"/>
        </w:rPr>
      </w:pPr>
      <w:hyperlink r:id="rId20" w:history="1">
        <w:r w:rsidR="007376DA" w:rsidRPr="0027212E">
          <w:rPr>
            <w:rStyle w:val="Hyperlink"/>
            <w:sz w:val="40"/>
            <w:szCs w:val="40"/>
          </w:rPr>
          <w:t>Seat belts: the law: Overview - GOV.UK (www.gov.uk)</w:t>
        </w:r>
      </w:hyperlink>
    </w:p>
    <w:p w14:paraId="748AD301" w14:textId="15405364" w:rsidR="00050314" w:rsidRDefault="00050314" w:rsidP="00540E5B">
      <w:pPr>
        <w:rPr>
          <w:b/>
          <w:bCs/>
        </w:rPr>
      </w:pPr>
    </w:p>
    <w:sectPr w:rsidR="00050314" w:rsidSect="0090052D">
      <w:footerReference w:type="default" r:id="rId21"/>
      <w:type w:val="continuous"/>
      <w:pgSz w:w="11906" w:h="16838" w:code="9"/>
      <w:pgMar w:top="1440" w:right="1440" w:bottom="1276" w:left="1440" w:header="709" w:footer="69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60B14" w14:textId="77777777" w:rsidR="00BF7B62" w:rsidRDefault="00BF7B62" w:rsidP="00480DA1">
      <w:pPr>
        <w:spacing w:after="0" w:line="240" w:lineRule="auto"/>
      </w:pPr>
      <w:r>
        <w:separator/>
      </w:r>
    </w:p>
    <w:p w14:paraId="35A3F028" w14:textId="77777777" w:rsidR="00BF7B62" w:rsidRDefault="00BF7B62"/>
    <w:p w14:paraId="6D410BF7" w14:textId="77777777" w:rsidR="00BF7B62" w:rsidRDefault="00BF7B62" w:rsidP="005B52A7"/>
    <w:p w14:paraId="7374EFF9" w14:textId="77777777" w:rsidR="00BF7B62" w:rsidRDefault="00BF7B62" w:rsidP="005B52A7"/>
  </w:endnote>
  <w:endnote w:type="continuationSeparator" w:id="0">
    <w:p w14:paraId="3F9E6701" w14:textId="77777777" w:rsidR="00BF7B62" w:rsidRDefault="00BF7B62" w:rsidP="00480DA1">
      <w:pPr>
        <w:spacing w:after="0" w:line="240" w:lineRule="auto"/>
      </w:pPr>
      <w:r>
        <w:continuationSeparator/>
      </w:r>
    </w:p>
    <w:p w14:paraId="3AE2729F" w14:textId="77777777" w:rsidR="00BF7B62" w:rsidRDefault="00BF7B62"/>
    <w:p w14:paraId="1C540EC3" w14:textId="77777777" w:rsidR="00BF7B62" w:rsidRDefault="00BF7B62" w:rsidP="005B52A7"/>
    <w:p w14:paraId="5FC70FE0" w14:textId="77777777" w:rsidR="00BF7B62" w:rsidRDefault="00BF7B62" w:rsidP="005B52A7"/>
  </w:endnote>
  <w:endnote w:type="continuationNotice" w:id="1">
    <w:p w14:paraId="3D0309AF" w14:textId="77777777" w:rsidR="00BF7B62" w:rsidRDefault="00BF7B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FGAZL W+ Colfax">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1117909"/>
      <w:docPartObj>
        <w:docPartGallery w:val="Page Numbers (Bottom of Page)"/>
        <w:docPartUnique/>
      </w:docPartObj>
    </w:sdtPr>
    <w:sdtEndPr/>
    <w:sdtContent>
      <w:p w14:paraId="19E9AB69" w14:textId="24D3136A" w:rsidR="00E07B85" w:rsidRPr="00D31BB7" w:rsidRDefault="00E07B85" w:rsidP="00915B8A">
        <w:pPr>
          <w:pStyle w:val="PageNumber1"/>
        </w:pPr>
        <w:r w:rsidRPr="00D31BB7">
          <w:fldChar w:fldCharType="begin"/>
        </w:r>
        <w:r w:rsidRPr="00D31BB7">
          <w:instrText xml:space="preserve"> PAGE   \* MERGEFORMAT </w:instrText>
        </w:r>
        <w:r w:rsidRPr="00D31BB7">
          <w:fldChar w:fldCharType="separate"/>
        </w:r>
        <w:r w:rsidRPr="00D31BB7">
          <w:t>2</w:t>
        </w:r>
        <w:r w:rsidRPr="00D31BB7">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127AD" w14:textId="77777777" w:rsidR="00BF7B62" w:rsidRDefault="00BF7B62" w:rsidP="00915B8A">
      <w:pPr>
        <w:pStyle w:val="Footer"/>
      </w:pPr>
      <w:r w:rsidRPr="00F31327">
        <w:separator/>
      </w:r>
    </w:p>
    <w:p w14:paraId="7D9BE83E" w14:textId="77777777" w:rsidR="00BF7B62" w:rsidRPr="00F31327" w:rsidRDefault="00BF7B62" w:rsidP="00915B8A">
      <w:pPr>
        <w:pStyle w:val="Footer"/>
      </w:pPr>
    </w:p>
  </w:footnote>
  <w:footnote w:type="continuationSeparator" w:id="0">
    <w:p w14:paraId="125C21D7" w14:textId="77777777" w:rsidR="00BF7B62" w:rsidRDefault="00BF7B62" w:rsidP="00480DA1">
      <w:pPr>
        <w:spacing w:after="0" w:line="240" w:lineRule="auto"/>
      </w:pPr>
      <w:r>
        <w:continuationSeparator/>
      </w:r>
    </w:p>
    <w:p w14:paraId="738AFA7C" w14:textId="77777777" w:rsidR="00BF7B62" w:rsidRDefault="00BF7B62"/>
    <w:p w14:paraId="35B86EE5" w14:textId="77777777" w:rsidR="00BF7B62" w:rsidRDefault="00BF7B62" w:rsidP="005B52A7"/>
    <w:p w14:paraId="7F8306CD" w14:textId="77777777" w:rsidR="00BF7B62" w:rsidRDefault="00BF7B62" w:rsidP="005B52A7"/>
  </w:footnote>
  <w:footnote w:type="continuationNotice" w:id="1">
    <w:p w14:paraId="4BDF9E6C" w14:textId="77777777" w:rsidR="00BF7B62" w:rsidRDefault="00BF7B6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1942"/>
    <w:multiLevelType w:val="hybridMultilevel"/>
    <w:tmpl w:val="6C78B8C4"/>
    <w:lvl w:ilvl="0" w:tplc="21AAD9B6">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25E99"/>
    <w:multiLevelType w:val="hybridMultilevel"/>
    <w:tmpl w:val="A08EE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B7868"/>
    <w:multiLevelType w:val="hybridMultilevel"/>
    <w:tmpl w:val="F5BCF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D818AB"/>
    <w:multiLevelType w:val="hybridMultilevel"/>
    <w:tmpl w:val="96E44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C0780F"/>
    <w:multiLevelType w:val="hybridMultilevel"/>
    <w:tmpl w:val="5B9C08DA"/>
    <w:lvl w:ilvl="0" w:tplc="21AAD9B6">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CF7342"/>
    <w:multiLevelType w:val="hybridMultilevel"/>
    <w:tmpl w:val="DBFC1170"/>
    <w:lvl w:ilvl="0" w:tplc="78BEB4D2">
      <w:start w:val="1"/>
      <w:numFmt w:val="bullet"/>
      <w:lvlText w:val="•"/>
      <w:lvlJc w:val="left"/>
      <w:pPr>
        <w:tabs>
          <w:tab w:val="num" w:pos="720"/>
        </w:tabs>
        <w:ind w:left="720" w:hanging="360"/>
      </w:pPr>
      <w:rPr>
        <w:rFonts w:ascii="Arial" w:hAnsi="Arial" w:hint="default"/>
      </w:rPr>
    </w:lvl>
    <w:lvl w:ilvl="1" w:tplc="8C76240C" w:tentative="1">
      <w:start w:val="1"/>
      <w:numFmt w:val="bullet"/>
      <w:lvlText w:val="•"/>
      <w:lvlJc w:val="left"/>
      <w:pPr>
        <w:tabs>
          <w:tab w:val="num" w:pos="1440"/>
        </w:tabs>
        <w:ind w:left="1440" w:hanging="360"/>
      </w:pPr>
      <w:rPr>
        <w:rFonts w:ascii="Arial" w:hAnsi="Arial" w:hint="default"/>
      </w:rPr>
    </w:lvl>
    <w:lvl w:ilvl="2" w:tplc="5FE41E7E" w:tentative="1">
      <w:start w:val="1"/>
      <w:numFmt w:val="bullet"/>
      <w:lvlText w:val="•"/>
      <w:lvlJc w:val="left"/>
      <w:pPr>
        <w:tabs>
          <w:tab w:val="num" w:pos="2160"/>
        </w:tabs>
        <w:ind w:left="2160" w:hanging="360"/>
      </w:pPr>
      <w:rPr>
        <w:rFonts w:ascii="Arial" w:hAnsi="Arial" w:hint="default"/>
      </w:rPr>
    </w:lvl>
    <w:lvl w:ilvl="3" w:tplc="30EC52BE" w:tentative="1">
      <w:start w:val="1"/>
      <w:numFmt w:val="bullet"/>
      <w:lvlText w:val="•"/>
      <w:lvlJc w:val="left"/>
      <w:pPr>
        <w:tabs>
          <w:tab w:val="num" w:pos="2880"/>
        </w:tabs>
        <w:ind w:left="2880" w:hanging="360"/>
      </w:pPr>
      <w:rPr>
        <w:rFonts w:ascii="Arial" w:hAnsi="Arial" w:hint="default"/>
      </w:rPr>
    </w:lvl>
    <w:lvl w:ilvl="4" w:tplc="C0CE140C" w:tentative="1">
      <w:start w:val="1"/>
      <w:numFmt w:val="bullet"/>
      <w:lvlText w:val="•"/>
      <w:lvlJc w:val="left"/>
      <w:pPr>
        <w:tabs>
          <w:tab w:val="num" w:pos="3600"/>
        </w:tabs>
        <w:ind w:left="3600" w:hanging="360"/>
      </w:pPr>
      <w:rPr>
        <w:rFonts w:ascii="Arial" w:hAnsi="Arial" w:hint="default"/>
      </w:rPr>
    </w:lvl>
    <w:lvl w:ilvl="5" w:tplc="7B18C7BE" w:tentative="1">
      <w:start w:val="1"/>
      <w:numFmt w:val="bullet"/>
      <w:lvlText w:val="•"/>
      <w:lvlJc w:val="left"/>
      <w:pPr>
        <w:tabs>
          <w:tab w:val="num" w:pos="4320"/>
        </w:tabs>
        <w:ind w:left="4320" w:hanging="360"/>
      </w:pPr>
      <w:rPr>
        <w:rFonts w:ascii="Arial" w:hAnsi="Arial" w:hint="default"/>
      </w:rPr>
    </w:lvl>
    <w:lvl w:ilvl="6" w:tplc="53D6C362" w:tentative="1">
      <w:start w:val="1"/>
      <w:numFmt w:val="bullet"/>
      <w:lvlText w:val="•"/>
      <w:lvlJc w:val="left"/>
      <w:pPr>
        <w:tabs>
          <w:tab w:val="num" w:pos="5040"/>
        </w:tabs>
        <w:ind w:left="5040" w:hanging="360"/>
      </w:pPr>
      <w:rPr>
        <w:rFonts w:ascii="Arial" w:hAnsi="Arial" w:hint="default"/>
      </w:rPr>
    </w:lvl>
    <w:lvl w:ilvl="7" w:tplc="119E29FE" w:tentative="1">
      <w:start w:val="1"/>
      <w:numFmt w:val="bullet"/>
      <w:lvlText w:val="•"/>
      <w:lvlJc w:val="left"/>
      <w:pPr>
        <w:tabs>
          <w:tab w:val="num" w:pos="5760"/>
        </w:tabs>
        <w:ind w:left="5760" w:hanging="360"/>
      </w:pPr>
      <w:rPr>
        <w:rFonts w:ascii="Arial" w:hAnsi="Arial" w:hint="default"/>
      </w:rPr>
    </w:lvl>
    <w:lvl w:ilvl="8" w:tplc="73F6485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BD0E95"/>
    <w:multiLevelType w:val="hybridMultilevel"/>
    <w:tmpl w:val="20CC7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7B31EE"/>
    <w:multiLevelType w:val="hybridMultilevel"/>
    <w:tmpl w:val="72A238EA"/>
    <w:lvl w:ilvl="0" w:tplc="21AAD9B6">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E77BC5"/>
    <w:multiLevelType w:val="hybridMultilevel"/>
    <w:tmpl w:val="2E528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57238C"/>
    <w:multiLevelType w:val="hybridMultilevel"/>
    <w:tmpl w:val="BBEAA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831F20"/>
    <w:multiLevelType w:val="hybridMultilevel"/>
    <w:tmpl w:val="28F6C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FF0E68"/>
    <w:multiLevelType w:val="hybridMultilevel"/>
    <w:tmpl w:val="DD86E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4C4986"/>
    <w:multiLevelType w:val="hybridMultilevel"/>
    <w:tmpl w:val="B1FE1252"/>
    <w:lvl w:ilvl="0" w:tplc="39328DC4">
      <w:start w:val="1"/>
      <w:numFmt w:val="bullet"/>
      <w:lvlText w:val="•"/>
      <w:lvlJc w:val="left"/>
      <w:pPr>
        <w:tabs>
          <w:tab w:val="num" w:pos="720"/>
        </w:tabs>
        <w:ind w:left="720" w:hanging="360"/>
      </w:pPr>
      <w:rPr>
        <w:rFonts w:ascii="Arial" w:hAnsi="Arial" w:hint="default"/>
      </w:rPr>
    </w:lvl>
    <w:lvl w:ilvl="1" w:tplc="FF68BE22" w:tentative="1">
      <w:start w:val="1"/>
      <w:numFmt w:val="bullet"/>
      <w:lvlText w:val="•"/>
      <w:lvlJc w:val="left"/>
      <w:pPr>
        <w:tabs>
          <w:tab w:val="num" w:pos="1440"/>
        </w:tabs>
        <w:ind w:left="1440" w:hanging="360"/>
      </w:pPr>
      <w:rPr>
        <w:rFonts w:ascii="Arial" w:hAnsi="Arial" w:hint="default"/>
      </w:rPr>
    </w:lvl>
    <w:lvl w:ilvl="2" w:tplc="C3A42638" w:tentative="1">
      <w:start w:val="1"/>
      <w:numFmt w:val="bullet"/>
      <w:lvlText w:val="•"/>
      <w:lvlJc w:val="left"/>
      <w:pPr>
        <w:tabs>
          <w:tab w:val="num" w:pos="2160"/>
        </w:tabs>
        <w:ind w:left="2160" w:hanging="360"/>
      </w:pPr>
      <w:rPr>
        <w:rFonts w:ascii="Arial" w:hAnsi="Arial" w:hint="default"/>
      </w:rPr>
    </w:lvl>
    <w:lvl w:ilvl="3" w:tplc="7B1ECDDA" w:tentative="1">
      <w:start w:val="1"/>
      <w:numFmt w:val="bullet"/>
      <w:lvlText w:val="•"/>
      <w:lvlJc w:val="left"/>
      <w:pPr>
        <w:tabs>
          <w:tab w:val="num" w:pos="2880"/>
        </w:tabs>
        <w:ind w:left="2880" w:hanging="360"/>
      </w:pPr>
      <w:rPr>
        <w:rFonts w:ascii="Arial" w:hAnsi="Arial" w:hint="default"/>
      </w:rPr>
    </w:lvl>
    <w:lvl w:ilvl="4" w:tplc="9BB86516" w:tentative="1">
      <w:start w:val="1"/>
      <w:numFmt w:val="bullet"/>
      <w:lvlText w:val="•"/>
      <w:lvlJc w:val="left"/>
      <w:pPr>
        <w:tabs>
          <w:tab w:val="num" w:pos="3600"/>
        </w:tabs>
        <w:ind w:left="3600" w:hanging="360"/>
      </w:pPr>
      <w:rPr>
        <w:rFonts w:ascii="Arial" w:hAnsi="Arial" w:hint="default"/>
      </w:rPr>
    </w:lvl>
    <w:lvl w:ilvl="5" w:tplc="7794D60E" w:tentative="1">
      <w:start w:val="1"/>
      <w:numFmt w:val="bullet"/>
      <w:lvlText w:val="•"/>
      <w:lvlJc w:val="left"/>
      <w:pPr>
        <w:tabs>
          <w:tab w:val="num" w:pos="4320"/>
        </w:tabs>
        <w:ind w:left="4320" w:hanging="360"/>
      </w:pPr>
      <w:rPr>
        <w:rFonts w:ascii="Arial" w:hAnsi="Arial" w:hint="default"/>
      </w:rPr>
    </w:lvl>
    <w:lvl w:ilvl="6" w:tplc="83D0632C" w:tentative="1">
      <w:start w:val="1"/>
      <w:numFmt w:val="bullet"/>
      <w:lvlText w:val="•"/>
      <w:lvlJc w:val="left"/>
      <w:pPr>
        <w:tabs>
          <w:tab w:val="num" w:pos="5040"/>
        </w:tabs>
        <w:ind w:left="5040" w:hanging="360"/>
      </w:pPr>
      <w:rPr>
        <w:rFonts w:ascii="Arial" w:hAnsi="Arial" w:hint="default"/>
      </w:rPr>
    </w:lvl>
    <w:lvl w:ilvl="7" w:tplc="FB1C02F0" w:tentative="1">
      <w:start w:val="1"/>
      <w:numFmt w:val="bullet"/>
      <w:lvlText w:val="•"/>
      <w:lvlJc w:val="left"/>
      <w:pPr>
        <w:tabs>
          <w:tab w:val="num" w:pos="5760"/>
        </w:tabs>
        <w:ind w:left="5760" w:hanging="360"/>
      </w:pPr>
      <w:rPr>
        <w:rFonts w:ascii="Arial" w:hAnsi="Arial" w:hint="default"/>
      </w:rPr>
    </w:lvl>
    <w:lvl w:ilvl="8" w:tplc="EBC0E69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D9B2B84"/>
    <w:multiLevelType w:val="hybridMultilevel"/>
    <w:tmpl w:val="C7B03C18"/>
    <w:lvl w:ilvl="0" w:tplc="DC2C306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534182"/>
    <w:multiLevelType w:val="hybridMultilevel"/>
    <w:tmpl w:val="C5644848"/>
    <w:lvl w:ilvl="0" w:tplc="21AAD9B6">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4D3330"/>
    <w:multiLevelType w:val="hybridMultilevel"/>
    <w:tmpl w:val="E93C4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E65AAD"/>
    <w:multiLevelType w:val="hybridMultilevel"/>
    <w:tmpl w:val="B2366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6A02E8"/>
    <w:multiLevelType w:val="hybridMultilevel"/>
    <w:tmpl w:val="7D98A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66775C"/>
    <w:multiLevelType w:val="hybridMultilevel"/>
    <w:tmpl w:val="140C8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E5084A"/>
    <w:multiLevelType w:val="hybridMultilevel"/>
    <w:tmpl w:val="81D68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D84215"/>
    <w:multiLevelType w:val="hybridMultilevel"/>
    <w:tmpl w:val="D01A0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651187"/>
    <w:multiLevelType w:val="hybridMultilevel"/>
    <w:tmpl w:val="1E200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2A14E0"/>
    <w:multiLevelType w:val="hybridMultilevel"/>
    <w:tmpl w:val="F69A1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935831"/>
    <w:multiLevelType w:val="hybridMultilevel"/>
    <w:tmpl w:val="9476FEDC"/>
    <w:lvl w:ilvl="0" w:tplc="E1029B66">
      <w:start w:val="1"/>
      <w:numFmt w:val="decimal"/>
      <w:pStyle w:val="NormalWeb"/>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45035404">
    <w:abstractNumId w:val="23"/>
  </w:num>
  <w:num w:numId="2" w16cid:durableId="2054116693">
    <w:abstractNumId w:val="13"/>
  </w:num>
  <w:num w:numId="3" w16cid:durableId="1391343200">
    <w:abstractNumId w:val="6"/>
  </w:num>
  <w:num w:numId="4" w16cid:durableId="917011812">
    <w:abstractNumId w:val="20"/>
  </w:num>
  <w:num w:numId="5" w16cid:durableId="1182820900">
    <w:abstractNumId w:val="1"/>
  </w:num>
  <w:num w:numId="6" w16cid:durableId="676081197">
    <w:abstractNumId w:val="11"/>
  </w:num>
  <w:num w:numId="7" w16cid:durableId="1069032665">
    <w:abstractNumId w:val="8"/>
  </w:num>
  <w:num w:numId="8" w16cid:durableId="1531993833">
    <w:abstractNumId w:val="9"/>
  </w:num>
  <w:num w:numId="9" w16cid:durableId="1718123613">
    <w:abstractNumId w:val="17"/>
  </w:num>
  <w:num w:numId="10" w16cid:durableId="1354696941">
    <w:abstractNumId w:val="16"/>
  </w:num>
  <w:num w:numId="11" w16cid:durableId="793331514">
    <w:abstractNumId w:val="22"/>
  </w:num>
  <w:num w:numId="12" w16cid:durableId="907109464">
    <w:abstractNumId w:val="19"/>
  </w:num>
  <w:num w:numId="13" w16cid:durableId="1326737174">
    <w:abstractNumId w:val="15"/>
  </w:num>
  <w:num w:numId="14" w16cid:durableId="295990026">
    <w:abstractNumId w:val="10"/>
  </w:num>
  <w:num w:numId="15" w16cid:durableId="459736233">
    <w:abstractNumId w:val="18"/>
  </w:num>
  <w:num w:numId="16" w16cid:durableId="140267371">
    <w:abstractNumId w:val="2"/>
  </w:num>
  <w:num w:numId="17" w16cid:durableId="15352330">
    <w:abstractNumId w:val="3"/>
  </w:num>
  <w:num w:numId="18" w16cid:durableId="1022241162">
    <w:abstractNumId w:val="5"/>
  </w:num>
  <w:num w:numId="19" w16cid:durableId="1593277501">
    <w:abstractNumId w:val="12"/>
  </w:num>
  <w:num w:numId="20" w16cid:durableId="168638372">
    <w:abstractNumId w:val="14"/>
  </w:num>
  <w:num w:numId="21" w16cid:durableId="1131172624">
    <w:abstractNumId w:val="4"/>
  </w:num>
  <w:num w:numId="22" w16cid:durableId="1473980424">
    <w:abstractNumId w:val="0"/>
  </w:num>
  <w:num w:numId="23" w16cid:durableId="2053846927">
    <w:abstractNumId w:val="7"/>
  </w:num>
  <w:num w:numId="24" w16cid:durableId="932319175">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4F4"/>
    <w:rsid w:val="00006B20"/>
    <w:rsid w:val="00024BA9"/>
    <w:rsid w:val="0003419E"/>
    <w:rsid w:val="00044B62"/>
    <w:rsid w:val="000455EA"/>
    <w:rsid w:val="00045FB5"/>
    <w:rsid w:val="00050314"/>
    <w:rsid w:val="00065525"/>
    <w:rsid w:val="00080AE6"/>
    <w:rsid w:val="00081F54"/>
    <w:rsid w:val="0008250C"/>
    <w:rsid w:val="0009143E"/>
    <w:rsid w:val="00097DA4"/>
    <w:rsid w:val="000B5E35"/>
    <w:rsid w:val="000D6055"/>
    <w:rsid w:val="000E7204"/>
    <w:rsid w:val="000F47C5"/>
    <w:rsid w:val="001134F5"/>
    <w:rsid w:val="00114089"/>
    <w:rsid w:val="00114E2D"/>
    <w:rsid w:val="001313B5"/>
    <w:rsid w:val="00140536"/>
    <w:rsid w:val="001523FB"/>
    <w:rsid w:val="00152821"/>
    <w:rsid w:val="001551C7"/>
    <w:rsid w:val="00175530"/>
    <w:rsid w:val="00193389"/>
    <w:rsid w:val="001B2DAF"/>
    <w:rsid w:val="001C6FDE"/>
    <w:rsid w:val="001E02B6"/>
    <w:rsid w:val="001E3661"/>
    <w:rsid w:val="001E7DE5"/>
    <w:rsid w:val="001F1A8C"/>
    <w:rsid w:val="001F472D"/>
    <w:rsid w:val="0020768D"/>
    <w:rsid w:val="0021274A"/>
    <w:rsid w:val="00216AF6"/>
    <w:rsid w:val="00220049"/>
    <w:rsid w:val="00222526"/>
    <w:rsid w:val="002369A7"/>
    <w:rsid w:val="00236B4F"/>
    <w:rsid w:val="00241512"/>
    <w:rsid w:val="00242863"/>
    <w:rsid w:val="00252CF7"/>
    <w:rsid w:val="00282CF0"/>
    <w:rsid w:val="002926CA"/>
    <w:rsid w:val="002B6C89"/>
    <w:rsid w:val="002B76F9"/>
    <w:rsid w:val="002C2606"/>
    <w:rsid w:val="002C5A2A"/>
    <w:rsid w:val="002D17AD"/>
    <w:rsid w:val="002E1E90"/>
    <w:rsid w:val="002E262A"/>
    <w:rsid w:val="002E3E1D"/>
    <w:rsid w:val="002E78B0"/>
    <w:rsid w:val="002F410F"/>
    <w:rsid w:val="002F6D57"/>
    <w:rsid w:val="0031652E"/>
    <w:rsid w:val="00320231"/>
    <w:rsid w:val="003224F3"/>
    <w:rsid w:val="0036147F"/>
    <w:rsid w:val="00367F98"/>
    <w:rsid w:val="003A5163"/>
    <w:rsid w:val="003B0E7C"/>
    <w:rsid w:val="003B55AF"/>
    <w:rsid w:val="003E2101"/>
    <w:rsid w:val="003F2AA1"/>
    <w:rsid w:val="00414F30"/>
    <w:rsid w:val="004163FF"/>
    <w:rsid w:val="004276F9"/>
    <w:rsid w:val="004347B0"/>
    <w:rsid w:val="00480DA1"/>
    <w:rsid w:val="00481274"/>
    <w:rsid w:val="0049372A"/>
    <w:rsid w:val="004A6735"/>
    <w:rsid w:val="004B2B45"/>
    <w:rsid w:val="004B4305"/>
    <w:rsid w:val="004D3398"/>
    <w:rsid w:val="004D62B0"/>
    <w:rsid w:val="004F479B"/>
    <w:rsid w:val="004F7AC2"/>
    <w:rsid w:val="00502EA1"/>
    <w:rsid w:val="00517911"/>
    <w:rsid w:val="005213DF"/>
    <w:rsid w:val="00527B83"/>
    <w:rsid w:val="00527D38"/>
    <w:rsid w:val="00531122"/>
    <w:rsid w:val="00540E5B"/>
    <w:rsid w:val="00542734"/>
    <w:rsid w:val="005435F0"/>
    <w:rsid w:val="005459A1"/>
    <w:rsid w:val="00560FB1"/>
    <w:rsid w:val="005620C6"/>
    <w:rsid w:val="005655DE"/>
    <w:rsid w:val="00585DB1"/>
    <w:rsid w:val="00594178"/>
    <w:rsid w:val="00595E4B"/>
    <w:rsid w:val="005A0A12"/>
    <w:rsid w:val="005A7638"/>
    <w:rsid w:val="005B1BAC"/>
    <w:rsid w:val="005B3B07"/>
    <w:rsid w:val="005B4BD3"/>
    <w:rsid w:val="005B52A7"/>
    <w:rsid w:val="005D413D"/>
    <w:rsid w:val="005E7B73"/>
    <w:rsid w:val="00623B61"/>
    <w:rsid w:val="00624EC6"/>
    <w:rsid w:val="00640957"/>
    <w:rsid w:val="00654377"/>
    <w:rsid w:val="00657410"/>
    <w:rsid w:val="00660AFA"/>
    <w:rsid w:val="0067358F"/>
    <w:rsid w:val="0068604E"/>
    <w:rsid w:val="006971DA"/>
    <w:rsid w:val="006A43BD"/>
    <w:rsid w:val="006B7FA8"/>
    <w:rsid w:val="006C4025"/>
    <w:rsid w:val="006D4D20"/>
    <w:rsid w:val="006E18B6"/>
    <w:rsid w:val="006E4F0A"/>
    <w:rsid w:val="006F3CF7"/>
    <w:rsid w:val="006F3D67"/>
    <w:rsid w:val="006F4440"/>
    <w:rsid w:val="006F7DA0"/>
    <w:rsid w:val="00700AA0"/>
    <w:rsid w:val="007056A0"/>
    <w:rsid w:val="00713088"/>
    <w:rsid w:val="00735567"/>
    <w:rsid w:val="007376DA"/>
    <w:rsid w:val="007415C5"/>
    <w:rsid w:val="0074791C"/>
    <w:rsid w:val="00756EFF"/>
    <w:rsid w:val="00770B36"/>
    <w:rsid w:val="007717CC"/>
    <w:rsid w:val="0077233A"/>
    <w:rsid w:val="00783659"/>
    <w:rsid w:val="0078731B"/>
    <w:rsid w:val="00787A67"/>
    <w:rsid w:val="007A146E"/>
    <w:rsid w:val="007D15AD"/>
    <w:rsid w:val="007E01D4"/>
    <w:rsid w:val="007F0748"/>
    <w:rsid w:val="00814D4A"/>
    <w:rsid w:val="0083116A"/>
    <w:rsid w:val="0083219B"/>
    <w:rsid w:val="00845DB2"/>
    <w:rsid w:val="00865A21"/>
    <w:rsid w:val="008663D1"/>
    <w:rsid w:val="00890C81"/>
    <w:rsid w:val="008A7B0A"/>
    <w:rsid w:val="008B6D66"/>
    <w:rsid w:val="008C1CBC"/>
    <w:rsid w:val="008C6E60"/>
    <w:rsid w:val="008C7C03"/>
    <w:rsid w:val="008D0846"/>
    <w:rsid w:val="008D0A42"/>
    <w:rsid w:val="008D2FE2"/>
    <w:rsid w:val="008D7601"/>
    <w:rsid w:val="008F3F46"/>
    <w:rsid w:val="008F3F50"/>
    <w:rsid w:val="0090052D"/>
    <w:rsid w:val="00901D3B"/>
    <w:rsid w:val="009021E3"/>
    <w:rsid w:val="00903B0D"/>
    <w:rsid w:val="00913662"/>
    <w:rsid w:val="00915B8A"/>
    <w:rsid w:val="00916136"/>
    <w:rsid w:val="00940020"/>
    <w:rsid w:val="00945ACC"/>
    <w:rsid w:val="00950ED7"/>
    <w:rsid w:val="00953B64"/>
    <w:rsid w:val="00970490"/>
    <w:rsid w:val="00970A63"/>
    <w:rsid w:val="00973EE9"/>
    <w:rsid w:val="009757E6"/>
    <w:rsid w:val="009912DD"/>
    <w:rsid w:val="0099415C"/>
    <w:rsid w:val="009960CA"/>
    <w:rsid w:val="009B3501"/>
    <w:rsid w:val="009C19D1"/>
    <w:rsid w:val="009D580F"/>
    <w:rsid w:val="009E1A2D"/>
    <w:rsid w:val="009E5CC5"/>
    <w:rsid w:val="009F1C6C"/>
    <w:rsid w:val="00A03F3F"/>
    <w:rsid w:val="00A068FF"/>
    <w:rsid w:val="00A071B8"/>
    <w:rsid w:val="00A14EEF"/>
    <w:rsid w:val="00A15448"/>
    <w:rsid w:val="00A23C7B"/>
    <w:rsid w:val="00A326E9"/>
    <w:rsid w:val="00A34D82"/>
    <w:rsid w:val="00A42284"/>
    <w:rsid w:val="00A43744"/>
    <w:rsid w:val="00A466D6"/>
    <w:rsid w:val="00A501AB"/>
    <w:rsid w:val="00A556FD"/>
    <w:rsid w:val="00A90FB9"/>
    <w:rsid w:val="00AA3F6F"/>
    <w:rsid w:val="00AC2C92"/>
    <w:rsid w:val="00AD1093"/>
    <w:rsid w:val="00AD4FEB"/>
    <w:rsid w:val="00AD5111"/>
    <w:rsid w:val="00AE1D3E"/>
    <w:rsid w:val="00AE555A"/>
    <w:rsid w:val="00AE628E"/>
    <w:rsid w:val="00AF06E2"/>
    <w:rsid w:val="00AF5D0D"/>
    <w:rsid w:val="00B04DD1"/>
    <w:rsid w:val="00B107BB"/>
    <w:rsid w:val="00B11E6E"/>
    <w:rsid w:val="00B14EBD"/>
    <w:rsid w:val="00B329A4"/>
    <w:rsid w:val="00B34EDD"/>
    <w:rsid w:val="00B51A36"/>
    <w:rsid w:val="00B61316"/>
    <w:rsid w:val="00B73172"/>
    <w:rsid w:val="00B848FC"/>
    <w:rsid w:val="00B9641A"/>
    <w:rsid w:val="00BA316C"/>
    <w:rsid w:val="00BA7228"/>
    <w:rsid w:val="00BA72ED"/>
    <w:rsid w:val="00BC1718"/>
    <w:rsid w:val="00BC18F3"/>
    <w:rsid w:val="00BE6E65"/>
    <w:rsid w:val="00BF671C"/>
    <w:rsid w:val="00BF7B62"/>
    <w:rsid w:val="00C0566E"/>
    <w:rsid w:val="00C071B8"/>
    <w:rsid w:val="00C11F04"/>
    <w:rsid w:val="00C21BE0"/>
    <w:rsid w:val="00C33A0B"/>
    <w:rsid w:val="00C441C4"/>
    <w:rsid w:val="00C52A69"/>
    <w:rsid w:val="00C6042D"/>
    <w:rsid w:val="00C71BA5"/>
    <w:rsid w:val="00C81740"/>
    <w:rsid w:val="00C84D54"/>
    <w:rsid w:val="00C93BD0"/>
    <w:rsid w:val="00C97DBE"/>
    <w:rsid w:val="00CA0009"/>
    <w:rsid w:val="00CA787F"/>
    <w:rsid w:val="00CA7C0A"/>
    <w:rsid w:val="00CB2147"/>
    <w:rsid w:val="00CB5284"/>
    <w:rsid w:val="00CC0940"/>
    <w:rsid w:val="00CC33CC"/>
    <w:rsid w:val="00CC7C8B"/>
    <w:rsid w:val="00CD04F4"/>
    <w:rsid w:val="00CF7895"/>
    <w:rsid w:val="00D10587"/>
    <w:rsid w:val="00D11148"/>
    <w:rsid w:val="00D1227A"/>
    <w:rsid w:val="00D20A38"/>
    <w:rsid w:val="00D31BB7"/>
    <w:rsid w:val="00D33118"/>
    <w:rsid w:val="00D347E9"/>
    <w:rsid w:val="00D62ED3"/>
    <w:rsid w:val="00D63212"/>
    <w:rsid w:val="00D6645C"/>
    <w:rsid w:val="00D83C9D"/>
    <w:rsid w:val="00D90BFC"/>
    <w:rsid w:val="00D9134B"/>
    <w:rsid w:val="00D91A31"/>
    <w:rsid w:val="00D93D58"/>
    <w:rsid w:val="00D96A63"/>
    <w:rsid w:val="00D96C0A"/>
    <w:rsid w:val="00DA2BAB"/>
    <w:rsid w:val="00DA5AFA"/>
    <w:rsid w:val="00DB0B1A"/>
    <w:rsid w:val="00DB4B4A"/>
    <w:rsid w:val="00DC5429"/>
    <w:rsid w:val="00DD6357"/>
    <w:rsid w:val="00DD767F"/>
    <w:rsid w:val="00DE12B5"/>
    <w:rsid w:val="00DE1D36"/>
    <w:rsid w:val="00E07B85"/>
    <w:rsid w:val="00E17A24"/>
    <w:rsid w:val="00E36BFF"/>
    <w:rsid w:val="00E4776E"/>
    <w:rsid w:val="00E5494C"/>
    <w:rsid w:val="00E57E83"/>
    <w:rsid w:val="00E61E8B"/>
    <w:rsid w:val="00E704B8"/>
    <w:rsid w:val="00E744B3"/>
    <w:rsid w:val="00E95AB3"/>
    <w:rsid w:val="00E96762"/>
    <w:rsid w:val="00EA22F4"/>
    <w:rsid w:val="00EA4031"/>
    <w:rsid w:val="00EA5C49"/>
    <w:rsid w:val="00EA7654"/>
    <w:rsid w:val="00EB0559"/>
    <w:rsid w:val="00EC0792"/>
    <w:rsid w:val="00EC4CAB"/>
    <w:rsid w:val="00ED403F"/>
    <w:rsid w:val="00ED5825"/>
    <w:rsid w:val="00EE04FB"/>
    <w:rsid w:val="00EE195D"/>
    <w:rsid w:val="00EE36E7"/>
    <w:rsid w:val="00EF0772"/>
    <w:rsid w:val="00EF1598"/>
    <w:rsid w:val="00EF5AE3"/>
    <w:rsid w:val="00EF7BC3"/>
    <w:rsid w:val="00F00241"/>
    <w:rsid w:val="00F03827"/>
    <w:rsid w:val="00F05C23"/>
    <w:rsid w:val="00F16C14"/>
    <w:rsid w:val="00F208A5"/>
    <w:rsid w:val="00F31327"/>
    <w:rsid w:val="00F63FD5"/>
    <w:rsid w:val="00F843D9"/>
    <w:rsid w:val="00F87F46"/>
    <w:rsid w:val="00F951AD"/>
    <w:rsid w:val="00F951F3"/>
    <w:rsid w:val="00F974DB"/>
    <w:rsid w:val="00FB19B1"/>
    <w:rsid w:val="00FB306D"/>
    <w:rsid w:val="00FB4A8C"/>
    <w:rsid w:val="00FC0AAA"/>
    <w:rsid w:val="00FC6BBE"/>
    <w:rsid w:val="00FD3C96"/>
    <w:rsid w:val="00FD43B5"/>
    <w:rsid w:val="00FD63A5"/>
    <w:rsid w:val="00FE0819"/>
    <w:rsid w:val="00FE40F6"/>
    <w:rsid w:val="00FE5E4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1467F7C"/>
  <w15:chartTrackingRefBased/>
  <w15:docId w15:val="{63754175-203E-423C-8690-CDB77CD4D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F3F"/>
    <w:pPr>
      <w:spacing w:line="360" w:lineRule="auto"/>
    </w:pPr>
    <w:rPr>
      <w:rFonts w:ascii="Arial" w:hAnsi="Arial"/>
      <w:color w:val="262626" w:themeColor="text1" w:themeTint="D9"/>
      <w:sz w:val="24"/>
    </w:rPr>
  </w:style>
  <w:style w:type="paragraph" w:styleId="Heading1">
    <w:name w:val="heading 1"/>
    <w:basedOn w:val="Normal"/>
    <w:next w:val="Normal"/>
    <w:link w:val="Heading1Char"/>
    <w:autoRedefine/>
    <w:uiPriority w:val="9"/>
    <w:qFormat/>
    <w:rsid w:val="00DD6357"/>
    <w:pPr>
      <w:keepNext/>
      <w:keepLines/>
      <w:spacing w:before="240" w:after="0" w:line="240" w:lineRule="auto"/>
      <w:outlineLvl w:val="0"/>
    </w:pPr>
    <w:rPr>
      <w:rFonts w:eastAsiaTheme="majorEastAsia" w:cs="Arial"/>
      <w:b/>
      <w:bCs/>
      <w:noProof/>
      <w:color w:val="FFFFFF" w:themeColor="background1"/>
      <w:sz w:val="72"/>
      <w:szCs w:val="40"/>
    </w:rPr>
  </w:style>
  <w:style w:type="paragraph" w:styleId="Heading2">
    <w:name w:val="heading 2"/>
    <w:basedOn w:val="Normal"/>
    <w:next w:val="Normal"/>
    <w:link w:val="Heading2Char"/>
    <w:autoRedefine/>
    <w:uiPriority w:val="9"/>
    <w:unhideWhenUsed/>
    <w:qFormat/>
    <w:rsid w:val="008A7B0A"/>
    <w:pPr>
      <w:spacing w:before="240" w:after="240" w:line="240" w:lineRule="auto"/>
      <w:outlineLvl w:val="1"/>
    </w:pPr>
    <w:rPr>
      <w:b/>
      <w:bCs/>
      <w:color w:val="124B60" w:themeColor="accent2"/>
      <w:sz w:val="52"/>
      <w:szCs w:val="40"/>
    </w:rPr>
  </w:style>
  <w:style w:type="paragraph" w:styleId="Heading3">
    <w:name w:val="heading 3"/>
    <w:basedOn w:val="Normal"/>
    <w:next w:val="Normal"/>
    <w:link w:val="Heading3Char"/>
    <w:autoRedefine/>
    <w:uiPriority w:val="9"/>
    <w:unhideWhenUsed/>
    <w:qFormat/>
    <w:rsid w:val="00E5494C"/>
    <w:pPr>
      <w:outlineLvl w:val="2"/>
    </w:pPr>
    <w:rPr>
      <w:b/>
      <w:bCs/>
      <w:sz w:val="32"/>
      <w:szCs w:val="24"/>
    </w:rPr>
  </w:style>
  <w:style w:type="paragraph" w:styleId="Heading4">
    <w:name w:val="heading 4"/>
    <w:basedOn w:val="Normal"/>
    <w:next w:val="Normal"/>
    <w:link w:val="Heading4Char"/>
    <w:autoRedefine/>
    <w:uiPriority w:val="9"/>
    <w:unhideWhenUsed/>
    <w:qFormat/>
    <w:rsid w:val="00AF06E2"/>
    <w:pPr>
      <w:spacing w:after="240" w:line="240" w:lineRule="auto"/>
      <w:outlineLvl w:val="3"/>
    </w:pPr>
    <w:rPr>
      <w:rFonts w:cstheme="minorHAnsi"/>
      <w:b/>
      <w:sz w:val="28"/>
    </w:rPr>
  </w:style>
  <w:style w:type="paragraph" w:styleId="Heading5">
    <w:name w:val="heading 5"/>
    <w:basedOn w:val="Normal"/>
    <w:next w:val="Normal"/>
    <w:link w:val="Heading5Char"/>
    <w:autoRedefine/>
    <w:uiPriority w:val="9"/>
    <w:unhideWhenUsed/>
    <w:qFormat/>
    <w:rsid w:val="00E5494C"/>
    <w:pPr>
      <w:outlineLvl w:val="4"/>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rsid w:val="00C21BE0"/>
    <w:rPr>
      <w:b/>
      <w:bCs/>
    </w:rPr>
  </w:style>
  <w:style w:type="paragraph" w:styleId="NormalWeb">
    <w:name w:val="Normal (Web)"/>
    <w:aliases w:val="Numbered paragraphs"/>
    <w:basedOn w:val="Normal"/>
    <w:autoRedefine/>
    <w:uiPriority w:val="99"/>
    <w:unhideWhenUsed/>
    <w:rsid w:val="005459A1"/>
    <w:pPr>
      <w:numPr>
        <w:numId w:val="1"/>
      </w:numPr>
      <w:shd w:val="clear" w:color="auto" w:fill="FFFFFF"/>
      <w:spacing w:after="225"/>
      <w:ind w:left="714" w:hanging="357"/>
    </w:pPr>
    <w:rPr>
      <w:rFonts w:eastAsia="Times New Roman" w:cs="Times New Roman"/>
      <w:szCs w:val="24"/>
      <w:lang w:eastAsia="en-GB"/>
    </w:rPr>
  </w:style>
  <w:style w:type="table" w:styleId="TableGrid">
    <w:name w:val="Table Grid"/>
    <w:basedOn w:val="TableNormal"/>
    <w:uiPriority w:val="39"/>
    <w:rsid w:val="00B34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List Paragraph11,OBC Bullet,List Paragrap,Colorful List - Accent 12,Bullet Styl,Bullet,No Spacing11,L,Párrafo de lista,Recommendation,Recommendati,Recommendatio,List Paragraph3,List Paragra,Maire,Dot pt,2"/>
    <w:basedOn w:val="Normal"/>
    <w:link w:val="ListParagraphChar"/>
    <w:autoRedefine/>
    <w:uiPriority w:val="34"/>
    <w:qFormat/>
    <w:rsid w:val="00C97DBE"/>
    <w:pPr>
      <w:numPr>
        <w:numId w:val="2"/>
      </w:numPr>
    </w:pPr>
  </w:style>
  <w:style w:type="character" w:customStyle="1" w:styleId="ListParagraphChar">
    <w:name w:val="List Paragraph Char"/>
    <w:aliases w:val="F5 List Paragraph Char,List Paragraph1 Char,List Paragraph11 Char,OBC Bullet Char,List Paragrap Char,Colorful List - Accent 12 Char,Bullet Styl Char,Bullet Char,No Spacing11 Char,L Char,Párrafo de lista Char,Recommendation Char"/>
    <w:basedOn w:val="DefaultParagraphFont"/>
    <w:link w:val="ListParagraph"/>
    <w:uiPriority w:val="34"/>
    <w:qFormat/>
    <w:locked/>
    <w:rsid w:val="00C97DBE"/>
    <w:rPr>
      <w:rFonts w:ascii="Arial" w:hAnsi="Arial"/>
      <w:color w:val="262626" w:themeColor="text1" w:themeTint="D9"/>
      <w:sz w:val="24"/>
    </w:rPr>
  </w:style>
  <w:style w:type="character" w:styleId="CommentReference">
    <w:name w:val="annotation reference"/>
    <w:basedOn w:val="DefaultParagraphFont"/>
    <w:uiPriority w:val="99"/>
    <w:semiHidden/>
    <w:unhideWhenUsed/>
    <w:rsid w:val="002926CA"/>
    <w:rPr>
      <w:sz w:val="16"/>
      <w:szCs w:val="16"/>
    </w:rPr>
  </w:style>
  <w:style w:type="paragraph" w:styleId="CommentText">
    <w:name w:val="annotation text"/>
    <w:basedOn w:val="Normal"/>
    <w:link w:val="CommentTextChar"/>
    <w:uiPriority w:val="99"/>
    <w:semiHidden/>
    <w:unhideWhenUsed/>
    <w:rsid w:val="002926CA"/>
    <w:pPr>
      <w:spacing w:line="240" w:lineRule="auto"/>
    </w:pPr>
    <w:rPr>
      <w:sz w:val="20"/>
      <w:szCs w:val="20"/>
    </w:rPr>
  </w:style>
  <w:style w:type="character" w:customStyle="1" w:styleId="CommentTextChar">
    <w:name w:val="Comment Text Char"/>
    <w:basedOn w:val="DefaultParagraphFont"/>
    <w:link w:val="CommentText"/>
    <w:uiPriority w:val="99"/>
    <w:semiHidden/>
    <w:rsid w:val="002926CA"/>
    <w:rPr>
      <w:sz w:val="20"/>
      <w:szCs w:val="20"/>
    </w:rPr>
  </w:style>
  <w:style w:type="paragraph" w:styleId="CommentSubject">
    <w:name w:val="annotation subject"/>
    <w:basedOn w:val="CommentText"/>
    <w:next w:val="CommentText"/>
    <w:link w:val="CommentSubjectChar"/>
    <w:uiPriority w:val="99"/>
    <w:semiHidden/>
    <w:unhideWhenUsed/>
    <w:rsid w:val="002926CA"/>
    <w:rPr>
      <w:b/>
      <w:bCs/>
    </w:rPr>
  </w:style>
  <w:style w:type="character" w:customStyle="1" w:styleId="CommentSubjectChar">
    <w:name w:val="Comment Subject Char"/>
    <w:basedOn w:val="CommentTextChar"/>
    <w:link w:val="CommentSubject"/>
    <w:uiPriority w:val="99"/>
    <w:semiHidden/>
    <w:rsid w:val="002926CA"/>
    <w:rPr>
      <w:b/>
      <w:bCs/>
      <w:sz w:val="20"/>
      <w:szCs w:val="20"/>
    </w:rPr>
  </w:style>
  <w:style w:type="paragraph" w:styleId="BalloonText">
    <w:name w:val="Balloon Text"/>
    <w:basedOn w:val="Normal"/>
    <w:link w:val="BalloonTextChar"/>
    <w:uiPriority w:val="99"/>
    <w:semiHidden/>
    <w:unhideWhenUsed/>
    <w:rsid w:val="002926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6CA"/>
    <w:rPr>
      <w:rFonts w:ascii="Segoe UI" w:hAnsi="Segoe UI" w:cs="Segoe UI"/>
      <w:sz w:val="18"/>
      <w:szCs w:val="18"/>
    </w:rPr>
  </w:style>
  <w:style w:type="paragraph" w:styleId="Header">
    <w:name w:val="header"/>
    <w:basedOn w:val="Normal"/>
    <w:link w:val="HeaderChar"/>
    <w:uiPriority w:val="99"/>
    <w:unhideWhenUsed/>
    <w:rsid w:val="00480D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0DA1"/>
  </w:style>
  <w:style w:type="paragraph" w:styleId="Footer">
    <w:name w:val="footer"/>
    <w:basedOn w:val="Normal"/>
    <w:link w:val="FooterChar"/>
    <w:autoRedefine/>
    <w:uiPriority w:val="99"/>
    <w:unhideWhenUsed/>
    <w:qFormat/>
    <w:rsid w:val="00770B36"/>
    <w:pPr>
      <w:tabs>
        <w:tab w:val="center" w:pos="4513"/>
        <w:tab w:val="right" w:pos="9026"/>
      </w:tabs>
      <w:spacing w:before="120" w:after="0" w:line="240" w:lineRule="auto"/>
    </w:pPr>
    <w:rPr>
      <w:color w:val="124B60" w:themeColor="accent2"/>
    </w:rPr>
  </w:style>
  <w:style w:type="character" w:customStyle="1" w:styleId="FooterChar">
    <w:name w:val="Footer Char"/>
    <w:basedOn w:val="DefaultParagraphFont"/>
    <w:link w:val="Footer"/>
    <w:uiPriority w:val="99"/>
    <w:rsid w:val="00770B36"/>
    <w:rPr>
      <w:rFonts w:ascii="Arial" w:hAnsi="Arial"/>
      <w:color w:val="124B60" w:themeColor="accent2"/>
      <w:sz w:val="24"/>
    </w:rPr>
  </w:style>
  <w:style w:type="paragraph" w:styleId="NoSpacing">
    <w:name w:val="No Spacing"/>
    <w:autoRedefine/>
    <w:uiPriority w:val="1"/>
    <w:qFormat/>
    <w:rsid w:val="00E5494C"/>
    <w:pPr>
      <w:spacing w:after="0" w:line="240" w:lineRule="auto"/>
    </w:pPr>
    <w:rPr>
      <w:rFonts w:ascii="Arial" w:hAnsi="Arial"/>
      <w:color w:val="262626" w:themeColor="text1" w:themeTint="D9"/>
      <w:sz w:val="24"/>
    </w:rPr>
  </w:style>
  <w:style w:type="character" w:styleId="Hyperlink">
    <w:name w:val="Hyperlink"/>
    <w:basedOn w:val="DefaultParagraphFont"/>
    <w:uiPriority w:val="99"/>
    <w:unhideWhenUsed/>
    <w:rsid w:val="0003419E"/>
    <w:rPr>
      <w:color w:val="124B60" w:themeColor="accent2"/>
      <w:u w:val="single"/>
    </w:rPr>
  </w:style>
  <w:style w:type="paragraph" w:customStyle="1" w:styleId="paragraph">
    <w:name w:val="paragraph"/>
    <w:basedOn w:val="Normal"/>
    <w:rsid w:val="00D6645C"/>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D6645C"/>
  </w:style>
  <w:style w:type="character" w:customStyle="1" w:styleId="eop">
    <w:name w:val="eop"/>
    <w:basedOn w:val="DefaultParagraphFont"/>
    <w:rsid w:val="00D6645C"/>
  </w:style>
  <w:style w:type="character" w:styleId="FollowedHyperlink">
    <w:name w:val="FollowedHyperlink"/>
    <w:basedOn w:val="DefaultParagraphFont"/>
    <w:uiPriority w:val="99"/>
    <w:semiHidden/>
    <w:unhideWhenUsed/>
    <w:rsid w:val="00D6645C"/>
    <w:rPr>
      <w:color w:val="954F72" w:themeColor="followedHyperlink"/>
      <w:u w:val="single"/>
    </w:rPr>
  </w:style>
  <w:style w:type="character" w:styleId="UnresolvedMention">
    <w:name w:val="Unresolved Mention"/>
    <w:basedOn w:val="DefaultParagraphFont"/>
    <w:uiPriority w:val="99"/>
    <w:semiHidden/>
    <w:unhideWhenUsed/>
    <w:rsid w:val="009E5CC5"/>
    <w:rPr>
      <w:color w:val="605E5C"/>
      <w:shd w:val="clear" w:color="auto" w:fill="E1DFDD"/>
    </w:rPr>
  </w:style>
  <w:style w:type="paragraph" w:customStyle="1" w:styleId="Default">
    <w:name w:val="Default"/>
    <w:rsid w:val="00BF671C"/>
    <w:pPr>
      <w:autoSpaceDE w:val="0"/>
      <w:autoSpaceDN w:val="0"/>
      <w:adjustRightInd w:val="0"/>
      <w:spacing w:after="0" w:line="240" w:lineRule="auto"/>
    </w:pPr>
    <w:rPr>
      <w:rFonts w:ascii="FGAZL W+ Colfax" w:hAnsi="FGAZL W+ Colfax" w:cs="FGAZL W+ Colfax"/>
      <w:color w:val="000000"/>
      <w:sz w:val="24"/>
      <w:szCs w:val="24"/>
    </w:rPr>
  </w:style>
  <w:style w:type="character" w:customStyle="1" w:styleId="Heading2Char">
    <w:name w:val="Heading 2 Char"/>
    <w:basedOn w:val="DefaultParagraphFont"/>
    <w:link w:val="Heading2"/>
    <w:uiPriority w:val="9"/>
    <w:rsid w:val="008A7B0A"/>
    <w:rPr>
      <w:rFonts w:ascii="Arial" w:hAnsi="Arial"/>
      <w:b/>
      <w:bCs/>
      <w:color w:val="124B60" w:themeColor="accent2"/>
      <w:sz w:val="52"/>
      <w:szCs w:val="40"/>
    </w:rPr>
  </w:style>
  <w:style w:type="character" w:customStyle="1" w:styleId="Heading3Char">
    <w:name w:val="Heading 3 Char"/>
    <w:basedOn w:val="DefaultParagraphFont"/>
    <w:link w:val="Heading3"/>
    <w:uiPriority w:val="9"/>
    <w:rsid w:val="00E5494C"/>
    <w:rPr>
      <w:rFonts w:ascii="Arial" w:hAnsi="Arial"/>
      <w:b/>
      <w:bCs/>
      <w:color w:val="262626" w:themeColor="text1" w:themeTint="D9"/>
      <w:sz w:val="32"/>
      <w:szCs w:val="24"/>
    </w:rPr>
  </w:style>
  <w:style w:type="character" w:customStyle="1" w:styleId="Heading4Char">
    <w:name w:val="Heading 4 Char"/>
    <w:basedOn w:val="DefaultParagraphFont"/>
    <w:link w:val="Heading4"/>
    <w:uiPriority w:val="9"/>
    <w:rsid w:val="00AF06E2"/>
    <w:rPr>
      <w:rFonts w:ascii="Arial" w:hAnsi="Arial" w:cstheme="minorHAnsi"/>
      <w:b/>
      <w:color w:val="262626" w:themeColor="text1" w:themeTint="D9"/>
      <w:sz w:val="28"/>
    </w:rPr>
  </w:style>
  <w:style w:type="character" w:customStyle="1" w:styleId="Heading1Char">
    <w:name w:val="Heading 1 Char"/>
    <w:basedOn w:val="DefaultParagraphFont"/>
    <w:link w:val="Heading1"/>
    <w:uiPriority w:val="9"/>
    <w:rsid w:val="00DD6357"/>
    <w:rPr>
      <w:rFonts w:ascii="Arial" w:eastAsiaTheme="majorEastAsia" w:hAnsi="Arial" w:cs="Arial"/>
      <w:b/>
      <w:bCs/>
      <w:noProof/>
      <w:color w:val="FFFFFF" w:themeColor="background1"/>
      <w:sz w:val="72"/>
      <w:szCs w:val="40"/>
    </w:rPr>
  </w:style>
  <w:style w:type="character" w:customStyle="1" w:styleId="Heading5Char">
    <w:name w:val="Heading 5 Char"/>
    <w:basedOn w:val="DefaultParagraphFont"/>
    <w:link w:val="Heading5"/>
    <w:uiPriority w:val="9"/>
    <w:rsid w:val="00E5494C"/>
    <w:rPr>
      <w:rFonts w:ascii="Arial" w:hAnsi="Arial" w:cs="Arial"/>
      <w:b/>
      <w:bCs/>
      <w:color w:val="262626" w:themeColor="text1" w:themeTint="D9"/>
      <w:sz w:val="24"/>
    </w:rPr>
  </w:style>
  <w:style w:type="paragraph" w:styleId="TOCHeading">
    <w:name w:val="TOC Heading"/>
    <w:basedOn w:val="Heading1"/>
    <w:next w:val="Normal"/>
    <w:uiPriority w:val="39"/>
    <w:unhideWhenUsed/>
    <w:rsid w:val="008D0846"/>
    <w:pPr>
      <w:outlineLvl w:val="9"/>
    </w:pPr>
    <w:rPr>
      <w:rFonts w:asciiTheme="majorHAnsi" w:hAnsiTheme="majorHAnsi" w:cstheme="majorBidi"/>
      <w:b w:val="0"/>
      <w:bCs w:val="0"/>
      <w:noProof w:val="0"/>
      <w:color w:val="970F10" w:themeColor="accent1" w:themeShade="BF"/>
      <w:sz w:val="32"/>
      <w:lang w:val="en-US"/>
    </w:rPr>
  </w:style>
  <w:style w:type="paragraph" w:styleId="TOC2">
    <w:name w:val="toc 2"/>
    <w:basedOn w:val="Normal"/>
    <w:next w:val="Normal"/>
    <w:autoRedefine/>
    <w:uiPriority w:val="39"/>
    <w:unhideWhenUsed/>
    <w:rsid w:val="008D0846"/>
    <w:pPr>
      <w:spacing w:after="100"/>
    </w:pPr>
    <w:rPr>
      <w:rFonts w:eastAsiaTheme="minorEastAsia" w:cs="Times New Roman"/>
      <w:lang w:val="en-US"/>
    </w:rPr>
  </w:style>
  <w:style w:type="paragraph" w:styleId="TOC1">
    <w:name w:val="toc 1"/>
    <w:basedOn w:val="Normal"/>
    <w:next w:val="Normal"/>
    <w:autoRedefine/>
    <w:uiPriority w:val="39"/>
    <w:unhideWhenUsed/>
    <w:rsid w:val="00E07B85"/>
    <w:pPr>
      <w:tabs>
        <w:tab w:val="right" w:leader="dot" w:pos="9016"/>
      </w:tabs>
      <w:spacing w:after="100"/>
    </w:pPr>
    <w:rPr>
      <w:rFonts w:eastAsiaTheme="minorEastAsia" w:cs="Times New Roman"/>
      <w:bCs/>
      <w:noProof/>
      <w:color w:val="000000" w:themeColor="text1"/>
      <w:lang w:val="en-US"/>
    </w:rPr>
  </w:style>
  <w:style w:type="paragraph" w:styleId="TOC3">
    <w:name w:val="toc 3"/>
    <w:basedOn w:val="Normal"/>
    <w:next w:val="Normal"/>
    <w:autoRedefine/>
    <w:uiPriority w:val="39"/>
    <w:unhideWhenUsed/>
    <w:rsid w:val="008D0846"/>
    <w:pPr>
      <w:spacing w:after="100"/>
    </w:pPr>
    <w:rPr>
      <w:rFonts w:eastAsiaTheme="minorEastAsia" w:cs="Times New Roman"/>
      <w:lang w:val="en-US"/>
    </w:rPr>
  </w:style>
  <w:style w:type="table" w:styleId="PlainTable1">
    <w:name w:val="Plain Table 1"/>
    <w:basedOn w:val="TableNormal"/>
    <w:uiPriority w:val="41"/>
    <w:rsid w:val="00E5494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unhideWhenUsed/>
    <w:rsid w:val="00D11148"/>
    <w:pPr>
      <w:spacing w:after="0" w:line="240" w:lineRule="auto"/>
    </w:pPr>
    <w:rPr>
      <w:sz w:val="20"/>
      <w:szCs w:val="20"/>
    </w:rPr>
  </w:style>
  <w:style w:type="character" w:customStyle="1" w:styleId="FootnoteTextChar">
    <w:name w:val="Footnote Text Char"/>
    <w:basedOn w:val="DefaultParagraphFont"/>
    <w:link w:val="FootnoteText"/>
    <w:uiPriority w:val="99"/>
    <w:rsid w:val="00D11148"/>
    <w:rPr>
      <w:rFonts w:ascii="Arial" w:hAnsi="Arial"/>
      <w:color w:val="262626" w:themeColor="text1" w:themeTint="D9"/>
      <w:sz w:val="20"/>
      <w:szCs w:val="20"/>
    </w:rPr>
  </w:style>
  <w:style w:type="character" w:styleId="FootnoteReference">
    <w:name w:val="footnote reference"/>
    <w:basedOn w:val="DefaultParagraphFont"/>
    <w:uiPriority w:val="99"/>
    <w:unhideWhenUsed/>
    <w:qFormat/>
    <w:rsid w:val="004D62B0"/>
    <w:rPr>
      <w:rFonts w:ascii="Arial" w:hAnsi="Arial"/>
      <w:sz w:val="24"/>
      <w:bdr w:val="none" w:sz="0" w:space="0" w:color="auto"/>
      <w:vertAlign w:val="superscript"/>
    </w:rPr>
  </w:style>
  <w:style w:type="paragraph" w:styleId="EndnoteText">
    <w:name w:val="endnote text"/>
    <w:basedOn w:val="Normal"/>
    <w:link w:val="EndnoteTextChar"/>
    <w:uiPriority w:val="99"/>
    <w:semiHidden/>
    <w:unhideWhenUsed/>
    <w:rsid w:val="001E02B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E02B6"/>
    <w:rPr>
      <w:rFonts w:ascii="Arial" w:hAnsi="Arial"/>
      <w:color w:val="262626" w:themeColor="text1" w:themeTint="D9"/>
      <w:sz w:val="20"/>
      <w:szCs w:val="20"/>
    </w:rPr>
  </w:style>
  <w:style w:type="character" w:styleId="EndnoteReference">
    <w:name w:val="endnote reference"/>
    <w:basedOn w:val="DefaultParagraphFont"/>
    <w:uiPriority w:val="99"/>
    <w:semiHidden/>
    <w:unhideWhenUsed/>
    <w:rsid w:val="001E02B6"/>
    <w:rPr>
      <w:vertAlign w:val="superscript"/>
    </w:rPr>
  </w:style>
  <w:style w:type="paragraph" w:customStyle="1" w:styleId="PageNumber1">
    <w:name w:val="Page Number1"/>
    <w:basedOn w:val="Footer"/>
    <w:link w:val="PagenumberChar"/>
    <w:qFormat/>
    <w:rsid w:val="0003419E"/>
    <w:pPr>
      <w:jc w:val="right"/>
    </w:pPr>
    <w:rPr>
      <w:b/>
      <w:sz w:val="28"/>
    </w:rPr>
  </w:style>
  <w:style w:type="character" w:customStyle="1" w:styleId="PagenumberChar">
    <w:name w:val="Page number Char"/>
    <w:basedOn w:val="FooterChar"/>
    <w:link w:val="PageNumber1"/>
    <w:rsid w:val="0003419E"/>
    <w:rPr>
      <w:rFonts w:ascii="Arial" w:hAnsi="Arial"/>
      <w:b/>
      <w:color w:val="124B60" w:themeColor="accent2"/>
      <w:sz w:val="28"/>
    </w:rPr>
  </w:style>
  <w:style w:type="paragraph" w:styleId="Title">
    <w:name w:val="Title"/>
    <w:basedOn w:val="Normal"/>
    <w:next w:val="Normal"/>
    <w:link w:val="TitleChar"/>
    <w:uiPriority w:val="10"/>
    <w:qFormat/>
    <w:rsid w:val="0090052D"/>
    <w:pPr>
      <w:spacing w:after="280" w:line="780" w:lineRule="exact"/>
    </w:pPr>
    <w:rPr>
      <w:rFonts w:asciiTheme="minorHAnsi" w:hAnsiTheme="minorHAnsi"/>
      <w:color w:val="FFFFFF" w:themeColor="background1"/>
      <w:sz w:val="65"/>
      <w:szCs w:val="65"/>
    </w:rPr>
  </w:style>
  <w:style w:type="character" w:customStyle="1" w:styleId="TitleChar">
    <w:name w:val="Title Char"/>
    <w:basedOn w:val="DefaultParagraphFont"/>
    <w:link w:val="Title"/>
    <w:uiPriority w:val="10"/>
    <w:rsid w:val="0090052D"/>
    <w:rPr>
      <w:color w:val="FFFFFF" w:themeColor="background1"/>
      <w:sz w:val="65"/>
      <w:szCs w:val="65"/>
    </w:rPr>
  </w:style>
  <w:style w:type="paragraph" w:styleId="Subtitle">
    <w:name w:val="Subtitle"/>
    <w:basedOn w:val="Normal"/>
    <w:next w:val="Normal"/>
    <w:link w:val="SubtitleChar"/>
    <w:uiPriority w:val="11"/>
    <w:qFormat/>
    <w:rsid w:val="00097DA4"/>
    <w:pPr>
      <w:spacing w:line="259" w:lineRule="auto"/>
    </w:pPr>
    <w:rPr>
      <w:b/>
      <w:bCs/>
      <w:color w:val="FFFFFF" w:themeColor="background1"/>
      <w:sz w:val="32"/>
      <w:szCs w:val="28"/>
    </w:rPr>
  </w:style>
  <w:style w:type="character" w:customStyle="1" w:styleId="SubtitleChar">
    <w:name w:val="Subtitle Char"/>
    <w:basedOn w:val="DefaultParagraphFont"/>
    <w:link w:val="Subtitle"/>
    <w:uiPriority w:val="11"/>
    <w:rsid w:val="00097DA4"/>
    <w:rPr>
      <w:rFonts w:ascii="Arial" w:hAnsi="Arial"/>
      <w:b/>
      <w:bCs/>
      <w:color w:val="FFFFFF" w:themeColor="background1"/>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19083">
      <w:bodyDiv w:val="1"/>
      <w:marLeft w:val="0"/>
      <w:marRight w:val="0"/>
      <w:marTop w:val="0"/>
      <w:marBottom w:val="0"/>
      <w:divBdr>
        <w:top w:val="none" w:sz="0" w:space="0" w:color="auto"/>
        <w:left w:val="none" w:sz="0" w:space="0" w:color="auto"/>
        <w:bottom w:val="none" w:sz="0" w:space="0" w:color="auto"/>
        <w:right w:val="none" w:sz="0" w:space="0" w:color="auto"/>
      </w:divBdr>
    </w:div>
    <w:div w:id="311064067">
      <w:bodyDiv w:val="1"/>
      <w:marLeft w:val="0"/>
      <w:marRight w:val="0"/>
      <w:marTop w:val="0"/>
      <w:marBottom w:val="0"/>
      <w:divBdr>
        <w:top w:val="none" w:sz="0" w:space="0" w:color="auto"/>
        <w:left w:val="none" w:sz="0" w:space="0" w:color="auto"/>
        <w:bottom w:val="none" w:sz="0" w:space="0" w:color="auto"/>
        <w:right w:val="none" w:sz="0" w:space="0" w:color="auto"/>
      </w:divBdr>
    </w:div>
    <w:div w:id="416250834">
      <w:bodyDiv w:val="1"/>
      <w:marLeft w:val="0"/>
      <w:marRight w:val="0"/>
      <w:marTop w:val="0"/>
      <w:marBottom w:val="0"/>
      <w:divBdr>
        <w:top w:val="none" w:sz="0" w:space="0" w:color="auto"/>
        <w:left w:val="none" w:sz="0" w:space="0" w:color="auto"/>
        <w:bottom w:val="none" w:sz="0" w:space="0" w:color="auto"/>
        <w:right w:val="none" w:sz="0" w:space="0" w:color="auto"/>
      </w:divBdr>
    </w:div>
    <w:div w:id="496698242">
      <w:bodyDiv w:val="1"/>
      <w:marLeft w:val="0"/>
      <w:marRight w:val="0"/>
      <w:marTop w:val="0"/>
      <w:marBottom w:val="0"/>
      <w:divBdr>
        <w:top w:val="none" w:sz="0" w:space="0" w:color="auto"/>
        <w:left w:val="none" w:sz="0" w:space="0" w:color="auto"/>
        <w:bottom w:val="none" w:sz="0" w:space="0" w:color="auto"/>
        <w:right w:val="none" w:sz="0" w:space="0" w:color="auto"/>
      </w:divBdr>
    </w:div>
    <w:div w:id="559948859">
      <w:bodyDiv w:val="1"/>
      <w:marLeft w:val="0"/>
      <w:marRight w:val="0"/>
      <w:marTop w:val="0"/>
      <w:marBottom w:val="0"/>
      <w:divBdr>
        <w:top w:val="none" w:sz="0" w:space="0" w:color="auto"/>
        <w:left w:val="none" w:sz="0" w:space="0" w:color="auto"/>
        <w:bottom w:val="none" w:sz="0" w:space="0" w:color="auto"/>
        <w:right w:val="none" w:sz="0" w:space="0" w:color="auto"/>
      </w:divBdr>
    </w:div>
    <w:div w:id="584849485">
      <w:bodyDiv w:val="1"/>
      <w:marLeft w:val="0"/>
      <w:marRight w:val="0"/>
      <w:marTop w:val="0"/>
      <w:marBottom w:val="0"/>
      <w:divBdr>
        <w:top w:val="none" w:sz="0" w:space="0" w:color="auto"/>
        <w:left w:val="none" w:sz="0" w:space="0" w:color="auto"/>
        <w:bottom w:val="none" w:sz="0" w:space="0" w:color="auto"/>
        <w:right w:val="none" w:sz="0" w:space="0" w:color="auto"/>
      </w:divBdr>
    </w:div>
    <w:div w:id="620040850">
      <w:bodyDiv w:val="1"/>
      <w:marLeft w:val="0"/>
      <w:marRight w:val="0"/>
      <w:marTop w:val="0"/>
      <w:marBottom w:val="0"/>
      <w:divBdr>
        <w:top w:val="none" w:sz="0" w:space="0" w:color="auto"/>
        <w:left w:val="none" w:sz="0" w:space="0" w:color="auto"/>
        <w:bottom w:val="none" w:sz="0" w:space="0" w:color="auto"/>
        <w:right w:val="none" w:sz="0" w:space="0" w:color="auto"/>
      </w:divBdr>
    </w:div>
    <w:div w:id="743145159">
      <w:bodyDiv w:val="1"/>
      <w:marLeft w:val="0"/>
      <w:marRight w:val="0"/>
      <w:marTop w:val="0"/>
      <w:marBottom w:val="0"/>
      <w:divBdr>
        <w:top w:val="none" w:sz="0" w:space="0" w:color="auto"/>
        <w:left w:val="none" w:sz="0" w:space="0" w:color="auto"/>
        <w:bottom w:val="none" w:sz="0" w:space="0" w:color="auto"/>
        <w:right w:val="none" w:sz="0" w:space="0" w:color="auto"/>
      </w:divBdr>
    </w:div>
    <w:div w:id="793135600">
      <w:bodyDiv w:val="1"/>
      <w:marLeft w:val="0"/>
      <w:marRight w:val="0"/>
      <w:marTop w:val="0"/>
      <w:marBottom w:val="0"/>
      <w:divBdr>
        <w:top w:val="none" w:sz="0" w:space="0" w:color="auto"/>
        <w:left w:val="none" w:sz="0" w:space="0" w:color="auto"/>
        <w:bottom w:val="none" w:sz="0" w:space="0" w:color="auto"/>
        <w:right w:val="none" w:sz="0" w:space="0" w:color="auto"/>
      </w:divBdr>
    </w:div>
    <w:div w:id="991105613">
      <w:bodyDiv w:val="1"/>
      <w:marLeft w:val="0"/>
      <w:marRight w:val="0"/>
      <w:marTop w:val="0"/>
      <w:marBottom w:val="0"/>
      <w:divBdr>
        <w:top w:val="none" w:sz="0" w:space="0" w:color="auto"/>
        <w:left w:val="none" w:sz="0" w:space="0" w:color="auto"/>
        <w:bottom w:val="none" w:sz="0" w:space="0" w:color="auto"/>
        <w:right w:val="none" w:sz="0" w:space="0" w:color="auto"/>
      </w:divBdr>
    </w:div>
    <w:div w:id="1391227159">
      <w:bodyDiv w:val="1"/>
      <w:marLeft w:val="0"/>
      <w:marRight w:val="0"/>
      <w:marTop w:val="0"/>
      <w:marBottom w:val="0"/>
      <w:divBdr>
        <w:top w:val="none" w:sz="0" w:space="0" w:color="auto"/>
        <w:left w:val="none" w:sz="0" w:space="0" w:color="auto"/>
        <w:bottom w:val="none" w:sz="0" w:space="0" w:color="auto"/>
        <w:right w:val="none" w:sz="0" w:space="0" w:color="auto"/>
      </w:divBdr>
    </w:div>
    <w:div w:id="1449396753">
      <w:bodyDiv w:val="1"/>
      <w:marLeft w:val="0"/>
      <w:marRight w:val="0"/>
      <w:marTop w:val="0"/>
      <w:marBottom w:val="0"/>
      <w:divBdr>
        <w:top w:val="none" w:sz="0" w:space="0" w:color="auto"/>
        <w:left w:val="none" w:sz="0" w:space="0" w:color="auto"/>
        <w:bottom w:val="none" w:sz="0" w:space="0" w:color="auto"/>
        <w:right w:val="none" w:sz="0" w:space="0" w:color="auto"/>
      </w:divBdr>
    </w:div>
    <w:div w:id="1482190328">
      <w:bodyDiv w:val="1"/>
      <w:marLeft w:val="0"/>
      <w:marRight w:val="0"/>
      <w:marTop w:val="0"/>
      <w:marBottom w:val="0"/>
      <w:divBdr>
        <w:top w:val="none" w:sz="0" w:space="0" w:color="auto"/>
        <w:left w:val="none" w:sz="0" w:space="0" w:color="auto"/>
        <w:bottom w:val="none" w:sz="0" w:space="0" w:color="auto"/>
        <w:right w:val="none" w:sz="0" w:space="0" w:color="auto"/>
      </w:divBdr>
    </w:div>
    <w:div w:id="1545368728">
      <w:bodyDiv w:val="1"/>
      <w:marLeft w:val="0"/>
      <w:marRight w:val="0"/>
      <w:marTop w:val="0"/>
      <w:marBottom w:val="0"/>
      <w:divBdr>
        <w:top w:val="none" w:sz="0" w:space="0" w:color="auto"/>
        <w:left w:val="none" w:sz="0" w:space="0" w:color="auto"/>
        <w:bottom w:val="none" w:sz="0" w:space="0" w:color="auto"/>
        <w:right w:val="none" w:sz="0" w:space="0" w:color="auto"/>
      </w:divBdr>
    </w:div>
    <w:div w:id="176515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chesterfire.gov.uk/your-safety/road-safety/fatal-4/speed/" TargetMode="External"/><Relationship Id="rId18" Type="http://schemas.openxmlformats.org/officeDocument/2006/relationships/hyperlink" Target="https://www.gov.uk/drink-driving-penaltie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manchesterfire.gov.uk/your-safety/road-safety/fatal-4/distractions/" TargetMode="External"/><Relationship Id="rId2" Type="http://schemas.openxmlformats.org/officeDocument/2006/relationships/customXml" Target="../customXml/item2.xml"/><Relationship Id="rId16" Type="http://schemas.openxmlformats.org/officeDocument/2006/relationships/hyperlink" Target="https://www.manchesterfire.gov.uk/your-safety/road-safety/fatal-4/distractions/" TargetMode="External"/><Relationship Id="rId20" Type="http://schemas.openxmlformats.org/officeDocument/2006/relationships/hyperlink" Target="https://www.gov.uk/seat-belts-law"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speeding-penaltie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manchesterfire.gov.uk/your-safety/road-safety/fatal-4/distrac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leach\Greater%20Manchester%20Combined%20Authority\Communications%20and%20Engagement%20-%20Documents\Digital\Graphic%20Design\Graphics%202020\_NEW%20BRANDS%20AND%20GUIDELINES\GMCA%20Branding\GMCA%20Word%20Doc%20templates\GMCA%20Template%20-%20landscape.dotx" TargetMode="External"/></Relationships>
</file>

<file path=word/theme/theme1.xml><?xml version="1.0" encoding="utf-8"?>
<a:theme xmlns:a="http://schemas.openxmlformats.org/drawingml/2006/main" name="Office Theme">
  <a:themeElements>
    <a:clrScheme name="GMFRS - corporate">
      <a:dk1>
        <a:sysClr val="windowText" lastClr="000000"/>
      </a:dk1>
      <a:lt1>
        <a:sysClr val="window" lastClr="FFFFFF"/>
      </a:lt1>
      <a:dk2>
        <a:srgbClr val="44546A"/>
      </a:dk2>
      <a:lt2>
        <a:srgbClr val="E7E6E6"/>
      </a:lt2>
      <a:accent1>
        <a:srgbClr val="CA1517"/>
      </a:accent1>
      <a:accent2>
        <a:srgbClr val="124B60"/>
      </a:accent2>
      <a:accent3>
        <a:srgbClr val="3D4247"/>
      </a:accent3>
      <a:accent4>
        <a:srgbClr val="D5573B"/>
      </a:accent4>
      <a:accent5>
        <a:srgbClr val="939594"/>
      </a:accent5>
      <a:accent6>
        <a:srgbClr val="FFFFF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DE8468911B51499DDED42AD5E578DD" ma:contentTypeVersion="13" ma:contentTypeDescription="Create a new document." ma:contentTypeScope="" ma:versionID="e3f61afd43a2fe54d763269d79e41e6f">
  <xsd:schema xmlns:xsd="http://www.w3.org/2001/XMLSchema" xmlns:xs="http://www.w3.org/2001/XMLSchema" xmlns:p="http://schemas.microsoft.com/office/2006/metadata/properties" xmlns:ns2="76094fc0-a6c5-4cb5-82c9-4a2996530e83" xmlns:ns3="b7a24664-3b63-4175-ae70-e31a8ff6c1c9" targetNamespace="http://schemas.microsoft.com/office/2006/metadata/properties" ma:root="true" ma:fieldsID="4517c8ce3efb6112a96e02c1d1182ffc" ns2:_="" ns3:_="">
    <xsd:import namespace="76094fc0-a6c5-4cb5-82c9-4a2996530e83"/>
    <xsd:import namespace="b7a24664-3b63-4175-ae70-e31a8ff6c1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094fc0-a6c5-4cb5-82c9-4a2996530e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3e4fde04-eaf7-46f4-90d8-754f3b92ddc1"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a24664-3b63-4175-ae70-e31a8ff6c1c9"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e45dc02-3a51-4619-82e4-6ef4c7e88a98}" ma:internalName="TaxCatchAll" ma:showField="CatchAllData" ma:web="b7a24664-3b63-4175-ae70-e31a8ff6c1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6094fc0-a6c5-4cb5-82c9-4a2996530e83">
      <Terms xmlns="http://schemas.microsoft.com/office/infopath/2007/PartnerControls"/>
    </lcf76f155ced4ddcb4097134ff3c332f>
    <TaxCatchAll xmlns="b7a24664-3b63-4175-ae70-e31a8ff6c1c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AA0898-CAA7-4760-B9D4-B1428EE6CD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094fc0-a6c5-4cb5-82c9-4a2996530e83"/>
    <ds:schemaRef ds:uri="b7a24664-3b63-4175-ae70-e31a8ff6c1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935AD8-9918-4045-B479-043BC71552AC}">
  <ds:schemaRefs>
    <ds:schemaRef ds:uri="http://schemas.openxmlformats.org/officeDocument/2006/bibliography"/>
  </ds:schemaRefs>
</ds:datastoreItem>
</file>

<file path=customXml/itemProps3.xml><?xml version="1.0" encoding="utf-8"?>
<ds:datastoreItem xmlns:ds="http://schemas.openxmlformats.org/officeDocument/2006/customXml" ds:itemID="{86C343C6-B61A-45D7-AE08-FFBB64A11190}">
  <ds:schemaRefs>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b7a24664-3b63-4175-ae70-e31a8ff6c1c9"/>
    <ds:schemaRef ds:uri="http://www.w3.org/XML/1998/namespace"/>
    <ds:schemaRef ds:uri="http://schemas.microsoft.com/office/2006/metadata/properties"/>
    <ds:schemaRef ds:uri="76094fc0-a6c5-4cb5-82c9-4a2996530e83"/>
    <ds:schemaRef ds:uri="http://purl.org/dc/dcmitype/"/>
    <ds:schemaRef ds:uri="http://purl.org/dc/elements/1.1/"/>
  </ds:schemaRefs>
</ds:datastoreItem>
</file>

<file path=customXml/itemProps4.xml><?xml version="1.0" encoding="utf-8"?>
<ds:datastoreItem xmlns:ds="http://schemas.openxmlformats.org/officeDocument/2006/customXml" ds:itemID="{40958398-5108-4684-9EA6-5A9270B54A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GMCA Template - landscape.dotx</Template>
  <TotalTime>1</TotalTime>
  <Pages>20</Pages>
  <Words>2967</Words>
  <Characters>16913</Characters>
  <Application>Microsoft Office Word</Application>
  <DocSecurity>0</DocSecurity>
  <Lines>140</Lines>
  <Paragraphs>39</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
      <vt:lpstr>Title Arial 36 Bold</vt:lpstr>
      <vt:lpstr>    Using this template</vt:lpstr>
      <vt:lpstr>    Accessibility</vt:lpstr>
      <vt:lpstr/>
      <vt:lpstr>    Headings</vt:lpstr>
      <vt:lpstr>Heading one – 36 Arial  26 </vt:lpstr>
      <vt:lpstr>    Heading two – Arial Bold 26</vt:lpstr>
      <vt:lpstr>        Heading three – Arial Bold 16</vt:lpstr>
      <vt:lpstr>    Example body text</vt:lpstr>
      <vt:lpstr>    Example body text  with numbered paragraphs</vt:lpstr>
      <vt:lpstr>    Images</vt:lpstr>
      <vt:lpstr>        Alt-text (alt-tag)</vt:lpstr>
      <vt:lpstr>    Tables</vt:lpstr>
      <vt:lpstr>    Diagrams and charts</vt:lpstr>
      <vt:lpstr>    Textboxes / tintboxes</vt:lpstr>
      <vt:lpstr>    URLs and footnotes</vt:lpstr>
      <vt:lpstr>    Making your contents list</vt:lpstr>
      <vt:lpstr>    Exporting to PDF</vt:lpstr>
      <vt:lpstr>        Accessibility and pdfs</vt:lpstr>
      <vt:lpstr>        Titles</vt:lpstr>
      <vt:lpstr>        Exporting the pdf</vt:lpstr>
    </vt:vector>
  </TitlesOfParts>
  <Company>GMFRS</Company>
  <LinksUpToDate>false</LinksUpToDate>
  <CharactersWithSpaces>19841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Leach, Kate</dc:creator>
  <cp:keywords/>
  <dc:description/>
  <cp:lastModifiedBy>Hopkins Rosalyn</cp:lastModifiedBy>
  <cp:revision>2</cp:revision>
  <cp:lastPrinted>2021-02-25T12:11:00Z</cp:lastPrinted>
  <dcterms:created xsi:type="dcterms:W3CDTF">2023-02-09T19:20:00Z</dcterms:created>
  <dcterms:modified xsi:type="dcterms:W3CDTF">2023-02-09T19:20:00Z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0x0101004ADE8468911B51499DDED42AD5E578DD</vt:lpwstr>
  </property>
  <property fmtid="{D5CDD505-2E9C-101B-9397-08002B2CF9AE}" pid="3" name="MediaServiceImageTags">
    <vt:lpwstr/>
  </property>
</Properties>
</file>