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80" w:displacedByCustomXml="next"/>
    <w:bookmarkStart w:id="1" w:name="_Toc61294764" w:displacedByCustomXml="next"/>
    <w:sdt>
      <w:sdtPr>
        <w:rPr>
          <w:rFonts w:eastAsiaTheme="minorHAnsi" w:cstheme="minorBidi"/>
          <w:b w:val="0"/>
          <w:bCs w:val="0"/>
          <w:noProof w:val="0"/>
          <w:color w:val="262626" w:themeColor="text1" w:themeTint="D9"/>
          <w:sz w:val="24"/>
          <w:szCs w:val="22"/>
        </w:rPr>
        <w:id w:val="1850291537"/>
        <w:docPartObj>
          <w:docPartGallery w:val="Cover Pages"/>
          <w:docPartUnique/>
        </w:docPartObj>
      </w:sdtPr>
      <w:sdtEndPr>
        <w:rPr>
          <w:color w:val="124B60" w:themeColor="accent2"/>
          <w:sz w:val="52"/>
        </w:rPr>
      </w:sdtEndPr>
      <w:sdtContent>
        <w:p w14:paraId="15CD0F09" w14:textId="5B145C46" w:rsidR="00CA787F" w:rsidRDefault="00CA787F" w:rsidP="00A03F3F">
          <w:pPr>
            <w:pStyle w:val="Heading1"/>
          </w:pPr>
          <w:r>
            <w:drawing>
              <wp:anchor distT="0" distB="0" distL="114300" distR="114300" simplePos="0" relativeHeight="251660288" behindDoc="1" locked="0" layoutInCell="1" allowOverlap="1" wp14:anchorId="4039444B" wp14:editId="6FFDD6B2">
                <wp:simplePos x="0" y="0"/>
                <wp:positionH relativeFrom="column">
                  <wp:posOffset>-898635</wp:posOffset>
                </wp:positionH>
                <wp:positionV relativeFrom="paragraph">
                  <wp:posOffset>-930340</wp:posOffset>
                </wp:positionV>
                <wp:extent cx="7611776" cy="10763250"/>
                <wp:effectExtent l="0" t="0" r="825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1776" cy="10763250"/>
                        </a:xfrm>
                        <a:prstGeom prst="rect">
                          <a:avLst/>
                        </a:prstGeom>
                      </pic:spPr>
                    </pic:pic>
                  </a:graphicData>
                </a:graphic>
                <wp14:sizeRelH relativeFrom="page">
                  <wp14:pctWidth>0</wp14:pctWidth>
                </wp14:sizeRelH>
                <wp14:sizeRelV relativeFrom="page">
                  <wp14:pctHeight>0</wp14:pctHeight>
                </wp14:sizeRelV>
              </wp:anchor>
            </w:drawing>
          </w:r>
        </w:p>
        <w:p w14:paraId="76C68D61" w14:textId="77777777" w:rsidR="00CA787F" w:rsidRDefault="00CA787F" w:rsidP="00A03F3F">
          <w:pPr>
            <w:pStyle w:val="Heading1"/>
          </w:pPr>
        </w:p>
        <w:p w14:paraId="3A2ABC86" w14:textId="77777777" w:rsidR="00CA787F" w:rsidRDefault="00CA787F" w:rsidP="00A03F3F">
          <w:pPr>
            <w:pStyle w:val="Heading1"/>
          </w:pPr>
        </w:p>
        <w:p w14:paraId="148F24F1" w14:textId="1814297C" w:rsidR="00CA787F" w:rsidRPr="00A03F3F" w:rsidRDefault="0054096B" w:rsidP="00A03F3F">
          <w:pPr>
            <w:pStyle w:val="Heading1"/>
          </w:pPr>
          <w:r>
            <w:t>Training for the Bleep Test</w:t>
          </w:r>
        </w:p>
        <w:p w14:paraId="6B818FC9" w14:textId="68D3323A" w:rsidR="00CA787F" w:rsidRDefault="00CA787F" w:rsidP="00C441C4">
          <w:pPr>
            <w:rPr>
              <w:color w:val="FFFFFF" w:themeColor="background1"/>
              <w:sz w:val="36"/>
              <w:szCs w:val="32"/>
            </w:rPr>
          </w:pPr>
        </w:p>
        <w:p w14:paraId="093AB7FC" w14:textId="77777777" w:rsidR="0054096B" w:rsidRDefault="0054096B" w:rsidP="00C441C4">
          <w:pPr>
            <w:rPr>
              <w:color w:val="FFFFFF" w:themeColor="background1"/>
              <w:sz w:val="36"/>
              <w:szCs w:val="36"/>
            </w:rPr>
          </w:pPr>
        </w:p>
        <w:p w14:paraId="64760DCD" w14:textId="3A261659" w:rsidR="00CA787F" w:rsidRPr="00C441C4" w:rsidRDefault="0054096B" w:rsidP="00C441C4">
          <w:pPr>
            <w:rPr>
              <w:color w:val="FFFFFF" w:themeColor="background1"/>
              <w:sz w:val="36"/>
              <w:szCs w:val="36"/>
            </w:rPr>
          </w:pPr>
          <w:r>
            <w:rPr>
              <w:color w:val="FFFFFF" w:themeColor="background1"/>
              <w:sz w:val="36"/>
              <w:szCs w:val="36"/>
            </w:rPr>
            <w:t>2022</w:t>
          </w:r>
        </w:p>
        <w:p w14:paraId="1FFC4E03" w14:textId="77777777" w:rsidR="00CA787F" w:rsidRDefault="00CA787F" w:rsidP="00C6042D">
          <w:pPr>
            <w:rPr>
              <w:color w:val="FFFFFF" w:themeColor="background1"/>
              <w:sz w:val="36"/>
              <w:szCs w:val="36"/>
            </w:rPr>
          </w:pPr>
        </w:p>
        <w:p w14:paraId="2D498914" w14:textId="77777777" w:rsidR="00CA787F" w:rsidRDefault="00CA787F" w:rsidP="00C6042D">
          <w:pPr>
            <w:rPr>
              <w:color w:val="FFFFFF" w:themeColor="background1"/>
              <w:sz w:val="36"/>
              <w:szCs w:val="36"/>
            </w:rPr>
          </w:pPr>
        </w:p>
        <w:p w14:paraId="791CA2BF" w14:textId="77777777" w:rsidR="00CA787F" w:rsidRDefault="00CA787F" w:rsidP="00C6042D">
          <w:pPr>
            <w:rPr>
              <w:color w:val="FFFFFF" w:themeColor="background1"/>
              <w:sz w:val="36"/>
              <w:szCs w:val="36"/>
            </w:rPr>
          </w:pPr>
        </w:p>
        <w:p w14:paraId="5F2CE106" w14:textId="4C2319F6" w:rsidR="002C2606" w:rsidRPr="002C2606" w:rsidRDefault="00CA787F" w:rsidP="002C2606">
          <w:pPr>
            <w:rPr>
              <w:b/>
              <w:bCs/>
              <w:color w:val="CA1517" w:themeColor="accent1"/>
              <w:sz w:val="52"/>
              <w:szCs w:val="40"/>
            </w:rPr>
          </w:pPr>
          <w:r>
            <w:br w:type="page"/>
          </w:r>
        </w:p>
      </w:sdtContent>
    </w:sdt>
    <w:bookmarkEnd w:id="0"/>
    <w:p w14:paraId="23B1B8E7" w14:textId="51080635" w:rsidR="00DD767F" w:rsidRPr="002C2606" w:rsidRDefault="0054096B" w:rsidP="002C2606">
      <w:pPr>
        <w:pStyle w:val="Heading2"/>
      </w:pPr>
      <w:r>
        <w:lastRenderedPageBreak/>
        <w:t xml:space="preserve">The Bleep Test </w:t>
      </w:r>
    </w:p>
    <w:p w14:paraId="2CD15BC8" w14:textId="76BAE4DD" w:rsidR="00CA7C0A" w:rsidRDefault="00CA7C0A" w:rsidP="00DD767F"/>
    <w:p w14:paraId="5DD83A12" w14:textId="1AB88010" w:rsidR="0054096B" w:rsidRDefault="0054096B" w:rsidP="0054096B">
      <w:r>
        <w:t>To pass this test you must achieve level 8 shuttle 8 (8.8). However, you will be allowed to continue until you are told to stop.</w:t>
      </w:r>
    </w:p>
    <w:p w14:paraId="4B38B5C1" w14:textId="77777777" w:rsidR="0054096B" w:rsidRDefault="0054096B" w:rsidP="0054096B">
      <w:r>
        <w:t xml:space="preserve">You will be asked to run at increasing speeds of 0.5 km/hr over a 20-meter shuttle distance to the pace of an audible beep. </w:t>
      </w:r>
    </w:p>
    <w:p w14:paraId="59A1988F" w14:textId="77777777" w:rsidR="0054096B" w:rsidRDefault="0054096B" w:rsidP="0054096B">
      <w:r>
        <w:t>The test will start with triple bleep and you must reach the opposing line in time with the bleep at each 20m shuttle.</w:t>
      </w:r>
    </w:p>
    <w:p w14:paraId="276691EC" w14:textId="77777777" w:rsidR="0054096B" w:rsidRDefault="0054096B" w:rsidP="0054096B">
      <w:r>
        <w:t>If you are at the 20m line before the bleep you must stop and wait for the bleep before you set off back, if you are at the line short of the bleep you will be informed verbally, failure to meet the bleep on 3 consecutive occasions will result in you failing the test.</w:t>
      </w:r>
    </w:p>
    <w:p w14:paraId="181D3AE2" w14:textId="6F4D9B3B" w:rsidR="0054096B" w:rsidRDefault="0054096B" w:rsidP="0054096B">
      <w:r>
        <w:t>You only need to touch the line with your toes, turn 180 degrees, run back to the other line, and repeat (see turning practice below).</w:t>
      </w:r>
    </w:p>
    <w:p w14:paraId="3468A993" w14:textId="77777777" w:rsidR="0054096B" w:rsidRDefault="0054096B" w:rsidP="0054096B">
      <w:r>
        <w:t>Level Speed (</w:t>
      </w:r>
      <w:bookmarkStart w:id="2" w:name="_Hlk93059901"/>
      <w:r>
        <w:t>km/hr</w:t>
      </w:r>
      <w:bookmarkEnd w:id="2"/>
      <w:r>
        <w:t>) Shuttles Time (sec) Distance (m)</w:t>
      </w:r>
    </w:p>
    <w:p w14:paraId="2E3E2C18" w14:textId="77777777" w:rsidR="0054096B" w:rsidRDefault="0054096B" w:rsidP="0054096B">
      <w:r>
        <w:t>1. 8.5</w:t>
      </w:r>
      <w:r w:rsidRPr="006530C8">
        <w:t xml:space="preserve"> </w:t>
      </w:r>
      <w:r>
        <w:t xml:space="preserve">km/hr 8 </w:t>
      </w:r>
      <w:bookmarkStart w:id="3" w:name="_Hlk93060168"/>
      <w:r>
        <w:t>shuttles</w:t>
      </w:r>
      <w:bookmarkEnd w:id="3"/>
      <w:r>
        <w:t xml:space="preserve"> 68’ 160m</w:t>
      </w:r>
    </w:p>
    <w:p w14:paraId="222E5755" w14:textId="77777777" w:rsidR="0054096B" w:rsidRDefault="0054096B" w:rsidP="0054096B">
      <w:r>
        <w:t>2. 9.0</w:t>
      </w:r>
      <w:r w:rsidRPr="006530C8">
        <w:t xml:space="preserve"> </w:t>
      </w:r>
      <w:r>
        <w:t>km/hr 8 shuttles 64’ 160m</w:t>
      </w:r>
    </w:p>
    <w:p w14:paraId="66D91DB6" w14:textId="77777777" w:rsidR="0054096B" w:rsidRDefault="0054096B" w:rsidP="0054096B">
      <w:r>
        <w:t>3. 9.5 km/hr 8</w:t>
      </w:r>
      <w:r w:rsidRPr="00AB4C08">
        <w:t xml:space="preserve"> </w:t>
      </w:r>
      <w:r>
        <w:t>shuttles   61’ 160m</w:t>
      </w:r>
    </w:p>
    <w:p w14:paraId="3255B40C" w14:textId="77777777" w:rsidR="0054096B" w:rsidRDefault="0054096B" w:rsidP="0054096B">
      <w:r>
        <w:t>4. 10.0 km/hr 9 shuttles 65’ 180m</w:t>
      </w:r>
    </w:p>
    <w:p w14:paraId="1CE8FD8A" w14:textId="77777777" w:rsidR="0054096B" w:rsidRDefault="0054096B" w:rsidP="0054096B">
      <w:r>
        <w:t>5. 10.5</w:t>
      </w:r>
      <w:r w:rsidRPr="00D6372B">
        <w:t xml:space="preserve"> </w:t>
      </w:r>
      <w:r>
        <w:t>km/hr 9 shuttles 62’ 180m</w:t>
      </w:r>
    </w:p>
    <w:p w14:paraId="31534E0E" w14:textId="77777777" w:rsidR="0054096B" w:rsidRDefault="0054096B" w:rsidP="0054096B">
      <w:r>
        <w:t>6. 11.0</w:t>
      </w:r>
      <w:r w:rsidRPr="00D6372B">
        <w:t xml:space="preserve"> </w:t>
      </w:r>
      <w:r>
        <w:t>km/hr 10</w:t>
      </w:r>
      <w:r w:rsidRPr="00087BF7">
        <w:t xml:space="preserve"> </w:t>
      </w:r>
      <w:r>
        <w:t>shuttles 65’ 200m</w:t>
      </w:r>
    </w:p>
    <w:p w14:paraId="63E64E65" w14:textId="77777777" w:rsidR="0054096B" w:rsidRDefault="0054096B" w:rsidP="0054096B">
      <w:r>
        <w:t>7. 11.5</w:t>
      </w:r>
      <w:r w:rsidRPr="00D6372B">
        <w:t xml:space="preserve"> </w:t>
      </w:r>
      <w:r>
        <w:t>km/hr 10</w:t>
      </w:r>
      <w:r w:rsidRPr="00087BF7">
        <w:t xml:space="preserve"> </w:t>
      </w:r>
      <w:r>
        <w:t>shuttles   63’ 200m</w:t>
      </w:r>
    </w:p>
    <w:p w14:paraId="155A5455" w14:textId="77777777" w:rsidR="0054096B" w:rsidRDefault="0054096B" w:rsidP="0054096B">
      <w:r>
        <w:t>8. 12.0 km/hr 10 shuttles 60’ 200m</w:t>
      </w:r>
    </w:p>
    <w:p w14:paraId="4561F9F9" w14:textId="77777777" w:rsidR="0054096B" w:rsidRDefault="0054096B" w:rsidP="0054096B">
      <w:r>
        <w:t>9. 12.5</w:t>
      </w:r>
      <w:r w:rsidRPr="00D6372B">
        <w:t xml:space="preserve"> </w:t>
      </w:r>
      <w:r>
        <w:t>km/hr 11</w:t>
      </w:r>
      <w:r w:rsidRPr="00EF1B82">
        <w:t xml:space="preserve"> </w:t>
      </w:r>
      <w:r>
        <w:t>shuttles 63’ 220m</w:t>
      </w:r>
    </w:p>
    <w:p w14:paraId="5650981C" w14:textId="24F8DAC3" w:rsidR="00970A63" w:rsidRDefault="00970A63"/>
    <w:p w14:paraId="222BF9BF" w14:textId="748030FC" w:rsidR="00CA7C0A" w:rsidRDefault="0054096B" w:rsidP="008A7B0A">
      <w:pPr>
        <w:pStyle w:val="Heading2"/>
      </w:pPr>
      <w:r>
        <w:lastRenderedPageBreak/>
        <w:t>Level 8.8</w:t>
      </w:r>
    </w:p>
    <w:p w14:paraId="3E0C9862" w14:textId="77777777" w:rsidR="0054096B" w:rsidRDefault="0054096B" w:rsidP="0054096B">
      <w:bookmarkStart w:id="4" w:name="_Toc61984583"/>
      <w:r>
        <w:t>Total Distance(meters) – 1600m</w:t>
      </w:r>
    </w:p>
    <w:p w14:paraId="043ECF62" w14:textId="77777777" w:rsidR="0054096B" w:rsidRDefault="0054096B" w:rsidP="0054096B">
      <w:r>
        <w:t>Total 20m Shuttles – 79</w:t>
      </w:r>
    </w:p>
    <w:p w14:paraId="78A685AA" w14:textId="77777777" w:rsidR="0054096B" w:rsidRDefault="0054096B" w:rsidP="0054096B">
      <w:r>
        <w:t>Total Time (</w:t>
      </w:r>
      <w:proofErr w:type="spellStart"/>
      <w:r>
        <w:t>min:sec</w:t>
      </w:r>
      <w:proofErr w:type="spellEnd"/>
      <w:r>
        <w:t>) – 9:16</w:t>
      </w:r>
    </w:p>
    <w:p w14:paraId="2762CB43" w14:textId="77777777" w:rsidR="0054096B" w:rsidRDefault="0054096B" w:rsidP="0054096B">
      <w:r>
        <w:t xml:space="preserve">The best way to train for the bleep test is by practising the test itself. The bleep test ‘BT Free’ app can be downloaded to your smart phone or device from the app store free of charge. </w:t>
      </w:r>
    </w:p>
    <w:p w14:paraId="141C909A" w14:textId="77777777" w:rsidR="0054096B" w:rsidRDefault="0054096B" w:rsidP="0054096B">
      <w:r>
        <w:t>Find a 20m space and mark out a course that is level, smooth and free of holes / obstacles such as a school playground, car park (after hours), football pitch or (ideally) an indoor gymnasium. Headphones in and off you go!</w:t>
      </w:r>
    </w:p>
    <w:p w14:paraId="642884DB" w14:textId="77777777" w:rsidR="00170EBA" w:rsidRDefault="0054096B" w:rsidP="00170EBA">
      <w:r>
        <w:t xml:space="preserve">You should always train above and beyond that of what is asked of you to join Greater Manchester Fire and Rescue Service. </w:t>
      </w:r>
      <w:bookmarkEnd w:id="4"/>
      <w:bookmarkEnd w:id="1"/>
    </w:p>
    <w:p w14:paraId="12BB2EE4" w14:textId="11CBA956" w:rsidR="00E07B85" w:rsidRPr="00EC4CAB" w:rsidRDefault="0054096B" w:rsidP="008A7B0A">
      <w:pPr>
        <w:pStyle w:val="Heading2"/>
      </w:pPr>
      <w:r>
        <w:t>Top Tips</w:t>
      </w:r>
    </w:p>
    <w:p w14:paraId="70ECA476" w14:textId="77777777" w:rsidR="0054096B" w:rsidRDefault="0054096B" w:rsidP="0054096B">
      <w:r>
        <w:t xml:space="preserve">Do an initial test to find your current level. Remember – self assess and if you cannot meet the line on three consecutive occasions – stop. </w:t>
      </w:r>
    </w:p>
    <w:p w14:paraId="416E3E0D" w14:textId="77777777" w:rsidR="0054096B" w:rsidRDefault="0054096B" w:rsidP="0054096B">
      <w:r>
        <w:t>Your score is the last time you successfully touched the line.</w:t>
      </w:r>
    </w:p>
    <w:p w14:paraId="3D4F43E0" w14:textId="77777777" w:rsidR="0054096B" w:rsidRDefault="0054096B" w:rsidP="0054096B">
      <w:r>
        <w:t>If you can successfully achieve level 9 + in training you should have no problems on the selection, aim for level 10 if you can.</w:t>
      </w:r>
    </w:p>
    <w:p w14:paraId="24EBC956" w14:textId="77777777" w:rsidR="0054096B" w:rsidRPr="00BE6C26" w:rsidRDefault="0054096B" w:rsidP="0054096B">
      <w:r>
        <w:t xml:space="preserve">Training for the test - </w:t>
      </w:r>
      <w:r w:rsidRPr="00BE6C26">
        <w:t xml:space="preserve">Once you have the beep test on your </w:t>
      </w:r>
      <w:r>
        <w:t>device</w:t>
      </w:r>
      <w:r w:rsidRPr="00BE6C26">
        <w:t xml:space="preserve"> you can get started. You start by doing the test and trying to keep up with the beep for as long as possible. Once you get to your maximum and you can no longer keep up</w:t>
      </w:r>
      <w:r>
        <w:t xml:space="preserve"> -</w:t>
      </w:r>
      <w:r w:rsidRPr="00BE6C26">
        <w:t> don’t make the mistake of stopping…….</w:t>
      </w:r>
    </w:p>
    <w:p w14:paraId="04979D5F" w14:textId="77777777" w:rsidR="0054096B" w:rsidRDefault="0054096B" w:rsidP="0054096B">
      <w:r>
        <w:t>W</w:t>
      </w:r>
      <w:r w:rsidRPr="00BE6C26">
        <w:t xml:space="preserve">alk for 2 lengths then stop at the </w:t>
      </w:r>
      <w:r>
        <w:t xml:space="preserve">line / </w:t>
      </w:r>
      <w:r w:rsidRPr="00BE6C26">
        <w:t xml:space="preserve">cone and wait for the next beep. </w:t>
      </w:r>
    </w:p>
    <w:p w14:paraId="477CF0AC" w14:textId="77777777" w:rsidR="0054096B" w:rsidRDefault="0054096B" w:rsidP="0054096B">
      <w:r w:rsidRPr="00BE6C26">
        <w:t xml:space="preserve">On the next beep start running again and work as hard as you can to keep up with the beep again. You need to increase the body’s ability to function at a higher intensity. </w:t>
      </w:r>
    </w:p>
    <w:p w14:paraId="1F29C1F1" w14:textId="77777777" w:rsidR="0054096B" w:rsidRDefault="0054096B" w:rsidP="0054096B">
      <w:r w:rsidRPr="00BE6C26">
        <w:lastRenderedPageBreak/>
        <w:t xml:space="preserve">You can’t afford to rest for too long! You will find that you can probably only do 2 or 3 more lengths before you quickly reach your maximum again. </w:t>
      </w:r>
    </w:p>
    <w:p w14:paraId="2001EAA8" w14:textId="77777777" w:rsidR="0054096B" w:rsidRDefault="0054096B" w:rsidP="0054096B">
      <w:r w:rsidRPr="00BE6C26">
        <w:t xml:space="preserve">Have a second rest by walking 2 laps then wait for the beep and get back at it for a 3rd time. </w:t>
      </w:r>
    </w:p>
    <w:p w14:paraId="0493FA0A" w14:textId="77777777" w:rsidR="0054096B" w:rsidRDefault="0054096B" w:rsidP="0054096B">
      <w:r w:rsidRPr="00BE6C26">
        <w:t xml:space="preserve">After reaching your maximum now twice, you may only be able to do 1 or 2 more lengths on your 3rd go before you can do no more but that is fine, you have pushed yourself to the max. </w:t>
      </w:r>
    </w:p>
    <w:p w14:paraId="3BEBFE4A" w14:textId="77777777" w:rsidR="0054096B" w:rsidRPr="00BE6C26" w:rsidRDefault="0054096B" w:rsidP="0054096B">
      <w:r w:rsidRPr="00BE6C26">
        <w:t>Make a note of your times, level and how many extra lengths you did. Then that is your target to beat for next week.</w:t>
      </w:r>
    </w:p>
    <w:p w14:paraId="6787409C" w14:textId="77777777" w:rsidR="0054096B" w:rsidRDefault="0054096B" w:rsidP="0054096B">
      <w:r>
        <w:t xml:space="preserve">Aim to practice the test at least three times a week and / or do surrogate aerobic exercise such as running outside or on a treadmill. </w:t>
      </w:r>
    </w:p>
    <w:p w14:paraId="4AC697CF" w14:textId="648F7537" w:rsidR="0054096B" w:rsidRDefault="0054096B" w:rsidP="0054096B">
      <w:r w:rsidRPr="00C82620">
        <w:t>T</w:t>
      </w:r>
      <w:r>
        <w:t xml:space="preserve">readmill </w:t>
      </w:r>
      <w:r w:rsidRPr="00C82620">
        <w:t>– The simplest type of treadmill work out for beep test training would be to set the treadmill to 1% incline (this</w:t>
      </w:r>
      <w:r>
        <w:t xml:space="preserve"> is the</w:t>
      </w:r>
      <w:r w:rsidRPr="00C82620">
        <w:t xml:space="preserve"> best mimic</w:t>
      </w:r>
      <w:r>
        <w:t xml:space="preserve"> of</w:t>
      </w:r>
      <w:r w:rsidRPr="00C82620">
        <w:t xml:space="preserve"> the energy demands of running outdoors on the flat) and 8km/hr.  Then each minute</w:t>
      </w:r>
      <w:r>
        <w:t>,</w:t>
      </w:r>
      <w:r w:rsidRPr="00C82620">
        <w:t xml:space="preserve"> on the minute</w:t>
      </w:r>
      <w:r>
        <w:t>,</w:t>
      </w:r>
      <w:r w:rsidRPr="00C82620">
        <w:t xml:space="preserve"> increase the speed by 0.5km/hr. </w:t>
      </w:r>
    </w:p>
    <w:p w14:paraId="3FBAB2B2" w14:textId="77777777" w:rsidR="0054096B" w:rsidRPr="00350E7F" w:rsidRDefault="0054096B" w:rsidP="0054096B">
      <w:r w:rsidRPr="00C82620">
        <w:t>In theory this is exactly the same as the beep test progression, however without the accelerations, decelerations and turns it’s not quite the same.  The training effect is fairly similar though.</w:t>
      </w:r>
    </w:p>
    <w:p w14:paraId="78662FFA" w14:textId="77777777" w:rsidR="0054096B" w:rsidRDefault="0054096B" w:rsidP="0054096B">
      <w:r>
        <w:t xml:space="preserve">Outside exercise - </w:t>
      </w:r>
      <w:r w:rsidRPr="00350E7F">
        <w:t>You start by running 100 meters at 80 or more % of your maximum speed, then walk 100 meters to recover.</w:t>
      </w:r>
      <w:r w:rsidRPr="00350E7F">
        <w:br/>
      </w:r>
    </w:p>
    <w:p w14:paraId="034B7772" w14:textId="77777777" w:rsidR="0054096B" w:rsidRDefault="0054096B" w:rsidP="0054096B">
      <w:r w:rsidRPr="00350E7F">
        <w:t>Then run 200 meters at 80+%, then walk 100 meters to recover.</w:t>
      </w:r>
      <w:r w:rsidRPr="00350E7F">
        <w:br/>
      </w:r>
    </w:p>
    <w:p w14:paraId="0131FA01" w14:textId="77777777" w:rsidR="0054096B" w:rsidRDefault="0054096B" w:rsidP="0054096B">
      <w:r w:rsidRPr="00350E7F">
        <w:t>Then run 300 meters at 80+%, then walk 100 meters to recover.</w:t>
      </w:r>
      <w:r w:rsidRPr="00350E7F">
        <w:br/>
      </w:r>
    </w:p>
    <w:p w14:paraId="7550A492" w14:textId="77777777" w:rsidR="0054096B" w:rsidRPr="00350E7F" w:rsidRDefault="0054096B" w:rsidP="0054096B">
      <w:r w:rsidRPr="00350E7F">
        <w:t>Now run 400 meters at 80% or more of your maximum speed, then walk 100 meters.</w:t>
      </w:r>
    </w:p>
    <w:p w14:paraId="31C66C52" w14:textId="578A9BF9" w:rsidR="0054096B" w:rsidRDefault="0054096B" w:rsidP="0054096B">
      <w:r w:rsidRPr="00350E7F">
        <w:t>In this exercise</w:t>
      </w:r>
      <w:r>
        <w:t>,</w:t>
      </w:r>
      <w:r w:rsidRPr="00350E7F">
        <w:t xml:space="preserve"> the rest period remains at 100 meters but the work period increases by 100 meters each interval. </w:t>
      </w:r>
    </w:p>
    <w:p w14:paraId="24365331" w14:textId="77777777" w:rsidR="0054096B" w:rsidRDefault="0054096B" w:rsidP="0054096B">
      <w:r w:rsidRPr="00350E7F">
        <w:lastRenderedPageBreak/>
        <w:t xml:space="preserve">To begin with the work/rest ratio is 1/1 but increases to 2/1 then 3/1 then 4/1 making it </w:t>
      </w:r>
      <w:r>
        <w:t>fairly</w:t>
      </w:r>
      <w:r w:rsidRPr="00350E7F">
        <w:t xml:space="preserve"> easy at the start but very hard at the end, just like the beep test. </w:t>
      </w:r>
    </w:p>
    <w:p w14:paraId="53224AA1" w14:textId="77777777" w:rsidR="0054096B" w:rsidRDefault="0054096B" w:rsidP="0054096B">
      <w:r w:rsidRPr="00350E7F">
        <w:t>This training activity doesn’t require the beep test audio file.</w:t>
      </w:r>
      <w:r>
        <w:t xml:space="preserve"> A 400m running track is an ideal facility to undertake this training (but not essential) if you have access to one.</w:t>
      </w:r>
    </w:p>
    <w:p w14:paraId="6595D56F" w14:textId="77777777" w:rsidR="0054096B" w:rsidRDefault="0054096B" w:rsidP="0054096B">
      <w:r>
        <w:t>Turning - Keep</w:t>
      </w:r>
      <w:r w:rsidRPr="0079764E">
        <w:t xml:space="preserve"> your turns simple, a simple pivot and outstretched leg is a lot more effective and energy efficient than full turns</w:t>
      </w:r>
      <w:r>
        <w:t>,</w:t>
      </w:r>
      <w:r w:rsidRPr="0079764E">
        <w:t xml:space="preserve"> as if you are running round a </w:t>
      </w:r>
      <w:r>
        <w:t>cone</w:t>
      </w:r>
      <w:r w:rsidRPr="0079764E">
        <w:t xml:space="preserve">. </w:t>
      </w:r>
      <w:r>
        <w:t>Try p</w:t>
      </w:r>
      <w:r w:rsidRPr="0079764E">
        <w:t>ractic</w:t>
      </w:r>
      <w:r>
        <w:t>ing</w:t>
      </w:r>
      <w:r w:rsidRPr="0079764E">
        <w:t xml:space="preserve"> your turns in an even smaller space</w:t>
      </w:r>
      <w:r>
        <w:t xml:space="preserve"> (</w:t>
      </w:r>
      <w:r w:rsidRPr="0079764E">
        <w:t>say between 5 m distance</w:t>
      </w:r>
      <w:r>
        <w:t>)</w:t>
      </w:r>
      <w:r w:rsidRPr="0079764E">
        <w:t xml:space="preserve"> and do</w:t>
      </w:r>
      <w:r>
        <w:t xml:space="preserve"> this</w:t>
      </w:r>
      <w:r w:rsidRPr="0079764E">
        <w:t xml:space="preserve"> for a few min</w:t>
      </w:r>
      <w:r>
        <w:t>utes</w:t>
      </w:r>
      <w:r w:rsidRPr="0079764E">
        <w:t>.</w:t>
      </w:r>
      <w:r>
        <w:t xml:space="preserve"> </w:t>
      </w:r>
    </w:p>
    <w:p w14:paraId="2C9B78CB" w14:textId="5B24C034" w:rsidR="00E5494C" w:rsidRPr="00836AA6" w:rsidRDefault="0054096B" w:rsidP="00A43744">
      <w:r w:rsidRPr="0079764E">
        <w:t>This will get your heart rate up and will be good practice for doing the full beep test.</w:t>
      </w:r>
      <w:r w:rsidR="00836AA6">
        <w:t xml:space="preserve"> </w:t>
      </w:r>
    </w:p>
    <w:p w14:paraId="403F195D" w14:textId="77777777" w:rsidR="00836AA6" w:rsidRDefault="00836AA6" w:rsidP="00CD04F4">
      <w:pPr>
        <w:pStyle w:val="Heading3"/>
        <w:rPr>
          <w:color w:val="124B60" w:themeColor="accent2"/>
          <w:sz w:val="52"/>
          <w:szCs w:val="40"/>
        </w:rPr>
      </w:pPr>
    </w:p>
    <w:p w14:paraId="748AD301" w14:textId="2BB0E999" w:rsidR="00050314" w:rsidRPr="004F0ECE" w:rsidRDefault="00836AA6" w:rsidP="004F0ECE">
      <w:pPr>
        <w:pStyle w:val="Heading3"/>
        <w:rPr>
          <w:color w:val="124B60" w:themeColor="accent2"/>
          <w:sz w:val="52"/>
          <w:szCs w:val="40"/>
        </w:rPr>
      </w:pPr>
      <w:r w:rsidRPr="00836AA6">
        <w:rPr>
          <w:color w:val="124B60" w:themeColor="accent2"/>
          <w:sz w:val="52"/>
          <w:szCs w:val="40"/>
        </w:rPr>
        <w:t xml:space="preserve">BUT MOST IMPORTANTY - DO THE BEEP TEST!!! </w:t>
      </w:r>
    </w:p>
    <w:sectPr w:rsidR="00050314" w:rsidRPr="004F0ECE" w:rsidSect="0090052D">
      <w:footerReference w:type="default" r:id="rId12"/>
      <w:type w:val="continuous"/>
      <w:pgSz w:w="11906" w:h="16838" w:code="9"/>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0B14" w14:textId="77777777" w:rsidR="00BF7B62" w:rsidRDefault="00BF7B62" w:rsidP="00480DA1">
      <w:pPr>
        <w:spacing w:after="0" w:line="240" w:lineRule="auto"/>
      </w:pPr>
      <w:r>
        <w:separator/>
      </w:r>
    </w:p>
    <w:p w14:paraId="35A3F028" w14:textId="77777777" w:rsidR="00BF7B62" w:rsidRDefault="00BF7B62"/>
    <w:p w14:paraId="6D410BF7" w14:textId="77777777" w:rsidR="00BF7B62" w:rsidRDefault="00BF7B62" w:rsidP="005B52A7"/>
    <w:p w14:paraId="7374EFF9" w14:textId="77777777" w:rsidR="00BF7B62" w:rsidRDefault="00BF7B62" w:rsidP="005B52A7"/>
  </w:endnote>
  <w:endnote w:type="continuationSeparator" w:id="0">
    <w:p w14:paraId="3F9E6701" w14:textId="77777777" w:rsidR="00BF7B62" w:rsidRDefault="00BF7B62" w:rsidP="00480DA1">
      <w:pPr>
        <w:spacing w:after="0" w:line="240" w:lineRule="auto"/>
      </w:pPr>
      <w:r>
        <w:continuationSeparator/>
      </w:r>
    </w:p>
    <w:p w14:paraId="3AE2729F" w14:textId="77777777" w:rsidR="00BF7B62" w:rsidRDefault="00BF7B62"/>
    <w:p w14:paraId="1C540EC3" w14:textId="77777777" w:rsidR="00BF7B62" w:rsidRDefault="00BF7B62" w:rsidP="005B52A7"/>
    <w:p w14:paraId="5FC70FE0" w14:textId="77777777" w:rsidR="00BF7B62" w:rsidRDefault="00BF7B62" w:rsidP="005B52A7"/>
  </w:endnote>
  <w:endnote w:type="continuationNotice" w:id="1">
    <w:p w14:paraId="3D0309AF" w14:textId="77777777" w:rsidR="00BF7B62" w:rsidRDefault="00BF7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D31BB7">
          <w:fldChar w:fldCharType="begin"/>
        </w:r>
        <w:r w:rsidRPr="00D31BB7">
          <w:instrText xml:space="preserve"> PAGE   \* MERGEFORMAT </w:instrText>
        </w:r>
        <w:r w:rsidRPr="00D31BB7">
          <w:fldChar w:fldCharType="separate"/>
        </w:r>
        <w:r w:rsidRPr="00D31BB7">
          <w:t>2</w:t>
        </w:r>
        <w:r w:rsidRPr="00D31BB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27AD" w14:textId="77777777" w:rsidR="00BF7B62" w:rsidRDefault="00BF7B62" w:rsidP="00915B8A">
      <w:pPr>
        <w:pStyle w:val="Footer"/>
      </w:pPr>
      <w:r w:rsidRPr="00F31327">
        <w:separator/>
      </w:r>
    </w:p>
    <w:p w14:paraId="7D9BE83E" w14:textId="77777777" w:rsidR="00BF7B62" w:rsidRPr="00F31327" w:rsidRDefault="00BF7B62" w:rsidP="00915B8A">
      <w:pPr>
        <w:pStyle w:val="Footer"/>
      </w:pPr>
    </w:p>
  </w:footnote>
  <w:footnote w:type="continuationSeparator" w:id="0">
    <w:p w14:paraId="125C21D7" w14:textId="77777777" w:rsidR="00BF7B62" w:rsidRDefault="00BF7B62" w:rsidP="00480DA1">
      <w:pPr>
        <w:spacing w:after="0" w:line="240" w:lineRule="auto"/>
      </w:pPr>
      <w:r>
        <w:continuationSeparator/>
      </w:r>
    </w:p>
    <w:p w14:paraId="738AFA7C" w14:textId="77777777" w:rsidR="00BF7B62" w:rsidRDefault="00BF7B62"/>
    <w:p w14:paraId="35B86EE5" w14:textId="77777777" w:rsidR="00BF7B62" w:rsidRDefault="00BF7B62" w:rsidP="005B52A7"/>
    <w:p w14:paraId="7F8306CD" w14:textId="77777777" w:rsidR="00BF7B62" w:rsidRDefault="00BF7B62" w:rsidP="005B52A7"/>
  </w:footnote>
  <w:footnote w:type="continuationNotice" w:id="1">
    <w:p w14:paraId="4BDF9E6C" w14:textId="77777777" w:rsidR="00BF7B62" w:rsidRDefault="00BF7B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8ED"/>
    <w:multiLevelType w:val="hybridMultilevel"/>
    <w:tmpl w:val="F77A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C0B3F"/>
    <w:multiLevelType w:val="hybridMultilevel"/>
    <w:tmpl w:val="487A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7D35"/>
    <w:multiLevelType w:val="hybridMultilevel"/>
    <w:tmpl w:val="6AC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D5BCE"/>
    <w:multiLevelType w:val="hybridMultilevel"/>
    <w:tmpl w:val="6C12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6F3F"/>
    <w:multiLevelType w:val="hybridMultilevel"/>
    <w:tmpl w:val="3BDA869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168D457A"/>
    <w:multiLevelType w:val="hybridMultilevel"/>
    <w:tmpl w:val="48A0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1907"/>
    <w:multiLevelType w:val="hybridMultilevel"/>
    <w:tmpl w:val="B468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0316F"/>
    <w:multiLevelType w:val="hybridMultilevel"/>
    <w:tmpl w:val="4C2A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F2643"/>
    <w:multiLevelType w:val="hybridMultilevel"/>
    <w:tmpl w:val="01D4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E571C"/>
    <w:multiLevelType w:val="hybridMultilevel"/>
    <w:tmpl w:val="295E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7038E"/>
    <w:multiLevelType w:val="hybridMultilevel"/>
    <w:tmpl w:val="36C6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154DD"/>
    <w:multiLevelType w:val="hybridMultilevel"/>
    <w:tmpl w:val="853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E52D0"/>
    <w:multiLevelType w:val="hybridMultilevel"/>
    <w:tmpl w:val="2F50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180F5B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87A02"/>
    <w:multiLevelType w:val="hybridMultilevel"/>
    <w:tmpl w:val="DBA4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5927A5"/>
    <w:multiLevelType w:val="hybridMultilevel"/>
    <w:tmpl w:val="5F304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992F23"/>
    <w:multiLevelType w:val="hybridMultilevel"/>
    <w:tmpl w:val="6D6C4FA8"/>
    <w:lvl w:ilvl="0" w:tplc="795634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0163D2"/>
    <w:multiLevelType w:val="multilevel"/>
    <w:tmpl w:val="605C1150"/>
    <w:lvl w:ilvl="0">
      <w:start w:val="1"/>
      <w:numFmt w:val="decimal"/>
      <w:lvlText w:val="%1."/>
      <w:lvlJc w:val="left"/>
      <w:pPr>
        <w:ind w:left="720" w:hanging="360"/>
      </w:pPr>
      <w:rPr>
        <w:rFonts w:ascii="Arial" w:hAnsi="Arial"/>
        <w:color w:val="00000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4C2004"/>
    <w:multiLevelType w:val="hybridMultilevel"/>
    <w:tmpl w:val="CCA43D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D0EB6"/>
    <w:multiLevelType w:val="hybridMultilevel"/>
    <w:tmpl w:val="0EF4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D7830"/>
    <w:multiLevelType w:val="hybridMultilevel"/>
    <w:tmpl w:val="3BBA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55398"/>
    <w:multiLevelType w:val="hybridMultilevel"/>
    <w:tmpl w:val="6400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83297"/>
    <w:multiLevelType w:val="hybridMultilevel"/>
    <w:tmpl w:val="2A2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119D3"/>
    <w:multiLevelType w:val="hybridMultilevel"/>
    <w:tmpl w:val="3738D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C475A6"/>
    <w:multiLevelType w:val="hybridMultilevel"/>
    <w:tmpl w:val="6446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B7140"/>
    <w:multiLevelType w:val="hybridMultilevel"/>
    <w:tmpl w:val="F87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D4578"/>
    <w:multiLevelType w:val="hybridMultilevel"/>
    <w:tmpl w:val="90E6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77815"/>
    <w:multiLevelType w:val="hybridMultilevel"/>
    <w:tmpl w:val="FCCA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61288"/>
    <w:multiLevelType w:val="hybridMultilevel"/>
    <w:tmpl w:val="9A3E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60D03"/>
    <w:multiLevelType w:val="hybridMultilevel"/>
    <w:tmpl w:val="A74E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90D4B"/>
    <w:multiLevelType w:val="hybridMultilevel"/>
    <w:tmpl w:val="2BC8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34BBA"/>
    <w:multiLevelType w:val="hybridMultilevel"/>
    <w:tmpl w:val="ACA4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35F7C"/>
    <w:multiLevelType w:val="hybridMultilevel"/>
    <w:tmpl w:val="E30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9245E"/>
    <w:multiLevelType w:val="hybridMultilevel"/>
    <w:tmpl w:val="DBC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4417A"/>
    <w:multiLevelType w:val="hybridMultilevel"/>
    <w:tmpl w:val="59C40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BA6CE4"/>
    <w:multiLevelType w:val="hybridMultilevel"/>
    <w:tmpl w:val="138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B46A1"/>
    <w:multiLevelType w:val="hybridMultilevel"/>
    <w:tmpl w:val="C70E1F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01B1B"/>
    <w:multiLevelType w:val="hybridMultilevel"/>
    <w:tmpl w:val="2C68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B1A0A"/>
    <w:multiLevelType w:val="hybridMultilevel"/>
    <w:tmpl w:val="FB8A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544D0"/>
    <w:multiLevelType w:val="hybridMultilevel"/>
    <w:tmpl w:val="76DAF2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AA5139"/>
    <w:multiLevelType w:val="hybridMultilevel"/>
    <w:tmpl w:val="65D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0C2754"/>
    <w:multiLevelType w:val="hybridMultilevel"/>
    <w:tmpl w:val="EEAC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E5486"/>
    <w:multiLevelType w:val="hybridMultilevel"/>
    <w:tmpl w:val="A9B8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33C6F"/>
    <w:multiLevelType w:val="hybridMultilevel"/>
    <w:tmpl w:val="439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8746D3"/>
    <w:multiLevelType w:val="hybridMultilevel"/>
    <w:tmpl w:val="9844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351F4"/>
    <w:multiLevelType w:val="hybridMultilevel"/>
    <w:tmpl w:val="8CE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C21BBE"/>
    <w:multiLevelType w:val="hybridMultilevel"/>
    <w:tmpl w:val="D876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591129">
    <w:abstractNumId w:val="4"/>
  </w:num>
  <w:num w:numId="2" w16cid:durableId="259220722">
    <w:abstractNumId w:val="28"/>
  </w:num>
  <w:num w:numId="3" w16cid:durableId="2085759897">
    <w:abstractNumId w:val="35"/>
  </w:num>
  <w:num w:numId="4" w16cid:durableId="781807192">
    <w:abstractNumId w:val="6"/>
  </w:num>
  <w:num w:numId="5" w16cid:durableId="2078087838">
    <w:abstractNumId w:val="37"/>
  </w:num>
  <w:num w:numId="6" w16cid:durableId="2098288185">
    <w:abstractNumId w:val="10"/>
  </w:num>
  <w:num w:numId="7" w16cid:durableId="1494881087">
    <w:abstractNumId w:val="3"/>
  </w:num>
  <w:num w:numId="8" w16cid:durableId="2040423424">
    <w:abstractNumId w:val="36"/>
  </w:num>
  <w:num w:numId="9" w16cid:durableId="2130850922">
    <w:abstractNumId w:val="48"/>
  </w:num>
  <w:num w:numId="10" w16cid:durableId="1959754686">
    <w:abstractNumId w:val="41"/>
  </w:num>
  <w:num w:numId="11" w16cid:durableId="1783722061">
    <w:abstractNumId w:val="5"/>
  </w:num>
  <w:num w:numId="12" w16cid:durableId="1944192698">
    <w:abstractNumId w:val="13"/>
  </w:num>
  <w:num w:numId="13" w16cid:durableId="1042293652">
    <w:abstractNumId w:val="21"/>
  </w:num>
  <w:num w:numId="14" w16cid:durableId="696926123">
    <w:abstractNumId w:val="2"/>
  </w:num>
  <w:num w:numId="15" w16cid:durableId="1393849882">
    <w:abstractNumId w:val="23"/>
  </w:num>
  <w:num w:numId="16" w16cid:durableId="71437968">
    <w:abstractNumId w:val="34"/>
  </w:num>
  <w:num w:numId="17" w16cid:durableId="66198620">
    <w:abstractNumId w:val="31"/>
  </w:num>
  <w:num w:numId="18" w16cid:durableId="1365868291">
    <w:abstractNumId w:val="44"/>
  </w:num>
  <w:num w:numId="19" w16cid:durableId="675764765">
    <w:abstractNumId w:val="1"/>
  </w:num>
  <w:num w:numId="20" w16cid:durableId="1696342188">
    <w:abstractNumId w:val="29"/>
  </w:num>
  <w:num w:numId="21" w16cid:durableId="1178077684">
    <w:abstractNumId w:val="27"/>
  </w:num>
  <w:num w:numId="22" w16cid:durableId="1487362429">
    <w:abstractNumId w:val="11"/>
  </w:num>
  <w:num w:numId="23" w16cid:durableId="1185174576">
    <w:abstractNumId w:val="38"/>
  </w:num>
  <w:num w:numId="24" w16cid:durableId="604311148">
    <w:abstractNumId w:val="33"/>
  </w:num>
  <w:num w:numId="25" w16cid:durableId="2092385103">
    <w:abstractNumId w:val="45"/>
  </w:num>
  <w:num w:numId="26" w16cid:durableId="1703434653">
    <w:abstractNumId w:val="40"/>
  </w:num>
  <w:num w:numId="27" w16cid:durableId="1875657356">
    <w:abstractNumId w:val="14"/>
  </w:num>
  <w:num w:numId="28" w16cid:durableId="1381320234">
    <w:abstractNumId w:val="20"/>
  </w:num>
  <w:num w:numId="29" w16cid:durableId="1246376864">
    <w:abstractNumId w:val="32"/>
  </w:num>
  <w:num w:numId="30" w16cid:durableId="1516503635">
    <w:abstractNumId w:val="9"/>
  </w:num>
  <w:num w:numId="31" w16cid:durableId="1273630146">
    <w:abstractNumId w:val="26"/>
  </w:num>
  <w:num w:numId="32" w16cid:durableId="1333072583">
    <w:abstractNumId w:val="12"/>
  </w:num>
  <w:num w:numId="33" w16cid:durableId="928074370">
    <w:abstractNumId w:val="43"/>
  </w:num>
  <w:num w:numId="34" w16cid:durableId="1714302288">
    <w:abstractNumId w:val="7"/>
  </w:num>
  <w:num w:numId="35" w16cid:durableId="2116170251">
    <w:abstractNumId w:val="19"/>
  </w:num>
  <w:num w:numId="36" w16cid:durableId="1592546390">
    <w:abstractNumId w:val="47"/>
  </w:num>
  <w:num w:numId="37" w16cid:durableId="886915327">
    <w:abstractNumId w:val="8"/>
  </w:num>
  <w:num w:numId="38" w16cid:durableId="475680449">
    <w:abstractNumId w:val="0"/>
  </w:num>
  <w:num w:numId="39" w16cid:durableId="1269510241">
    <w:abstractNumId w:val="24"/>
  </w:num>
  <w:num w:numId="40" w16cid:durableId="1896626363">
    <w:abstractNumId w:val="16"/>
  </w:num>
  <w:num w:numId="41" w16cid:durableId="1061825321">
    <w:abstractNumId w:val="42"/>
  </w:num>
  <w:num w:numId="42" w16cid:durableId="182133266">
    <w:abstractNumId w:val="25"/>
  </w:num>
  <w:num w:numId="43" w16cid:durableId="122582594">
    <w:abstractNumId w:val="15"/>
  </w:num>
  <w:num w:numId="44" w16cid:durableId="1917933147">
    <w:abstractNumId w:val="17"/>
  </w:num>
  <w:num w:numId="45" w16cid:durableId="1654722056">
    <w:abstractNumId w:val="46"/>
  </w:num>
  <w:num w:numId="46" w16cid:durableId="704906727">
    <w:abstractNumId w:val="22"/>
  </w:num>
  <w:num w:numId="47" w16cid:durableId="863245648">
    <w:abstractNumId w:val="18"/>
  </w:num>
  <w:num w:numId="48" w16cid:durableId="991450854">
    <w:abstractNumId w:val="39"/>
  </w:num>
  <w:num w:numId="49" w16cid:durableId="1413893333">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6B20"/>
    <w:rsid w:val="00024BA9"/>
    <w:rsid w:val="0003419E"/>
    <w:rsid w:val="00044B62"/>
    <w:rsid w:val="000455EA"/>
    <w:rsid w:val="00045FB5"/>
    <w:rsid w:val="00050314"/>
    <w:rsid w:val="00065525"/>
    <w:rsid w:val="00080AE6"/>
    <w:rsid w:val="00081F54"/>
    <w:rsid w:val="0008250C"/>
    <w:rsid w:val="0009143E"/>
    <w:rsid w:val="00097DA4"/>
    <w:rsid w:val="000B5E35"/>
    <w:rsid w:val="000D6055"/>
    <w:rsid w:val="000E7204"/>
    <w:rsid w:val="000F47C5"/>
    <w:rsid w:val="001134F5"/>
    <w:rsid w:val="00114089"/>
    <w:rsid w:val="00114E2D"/>
    <w:rsid w:val="001313B5"/>
    <w:rsid w:val="00140536"/>
    <w:rsid w:val="001523FB"/>
    <w:rsid w:val="00152821"/>
    <w:rsid w:val="001551C7"/>
    <w:rsid w:val="00170EBA"/>
    <w:rsid w:val="00175530"/>
    <w:rsid w:val="00193389"/>
    <w:rsid w:val="001B2DAF"/>
    <w:rsid w:val="001C6FDE"/>
    <w:rsid w:val="001E02B6"/>
    <w:rsid w:val="001F1A8C"/>
    <w:rsid w:val="001F472D"/>
    <w:rsid w:val="0020768D"/>
    <w:rsid w:val="0021274A"/>
    <w:rsid w:val="00216AF6"/>
    <w:rsid w:val="00220049"/>
    <w:rsid w:val="00222526"/>
    <w:rsid w:val="002369A7"/>
    <w:rsid w:val="00236B4F"/>
    <w:rsid w:val="00241512"/>
    <w:rsid w:val="00242863"/>
    <w:rsid w:val="00252CF7"/>
    <w:rsid w:val="00282CF0"/>
    <w:rsid w:val="002926CA"/>
    <w:rsid w:val="002B6C89"/>
    <w:rsid w:val="002B76F9"/>
    <w:rsid w:val="002C2606"/>
    <w:rsid w:val="002C5A2A"/>
    <w:rsid w:val="002D17AD"/>
    <w:rsid w:val="002E1E90"/>
    <w:rsid w:val="002E262A"/>
    <w:rsid w:val="002E3E1D"/>
    <w:rsid w:val="002E78B0"/>
    <w:rsid w:val="002F410F"/>
    <w:rsid w:val="002F6D57"/>
    <w:rsid w:val="0031652E"/>
    <w:rsid w:val="00320231"/>
    <w:rsid w:val="003224F3"/>
    <w:rsid w:val="0036147F"/>
    <w:rsid w:val="00367F98"/>
    <w:rsid w:val="003A5163"/>
    <w:rsid w:val="003B0E7C"/>
    <w:rsid w:val="003B55AF"/>
    <w:rsid w:val="003E2101"/>
    <w:rsid w:val="003F2AA1"/>
    <w:rsid w:val="00414F30"/>
    <w:rsid w:val="004163FF"/>
    <w:rsid w:val="004276F9"/>
    <w:rsid w:val="004347B0"/>
    <w:rsid w:val="00480DA1"/>
    <w:rsid w:val="00481274"/>
    <w:rsid w:val="004825D6"/>
    <w:rsid w:val="0049372A"/>
    <w:rsid w:val="004A6735"/>
    <w:rsid w:val="004B2B45"/>
    <w:rsid w:val="004B4305"/>
    <w:rsid w:val="004D3398"/>
    <w:rsid w:val="004D62B0"/>
    <w:rsid w:val="004F0ECE"/>
    <w:rsid w:val="004F479B"/>
    <w:rsid w:val="004F7AC2"/>
    <w:rsid w:val="00502EA1"/>
    <w:rsid w:val="00517911"/>
    <w:rsid w:val="005213DF"/>
    <w:rsid w:val="00527B83"/>
    <w:rsid w:val="00527D38"/>
    <w:rsid w:val="00531122"/>
    <w:rsid w:val="0054096B"/>
    <w:rsid w:val="00540E5B"/>
    <w:rsid w:val="00542734"/>
    <w:rsid w:val="005435F0"/>
    <w:rsid w:val="005459A1"/>
    <w:rsid w:val="00560FB1"/>
    <w:rsid w:val="005620C6"/>
    <w:rsid w:val="005655DE"/>
    <w:rsid w:val="00585DB1"/>
    <w:rsid w:val="00594178"/>
    <w:rsid w:val="00595E4B"/>
    <w:rsid w:val="005A0A12"/>
    <w:rsid w:val="005A7638"/>
    <w:rsid w:val="005B3B07"/>
    <w:rsid w:val="005B4BD3"/>
    <w:rsid w:val="005B52A7"/>
    <w:rsid w:val="005D413D"/>
    <w:rsid w:val="005E7B73"/>
    <w:rsid w:val="00623B61"/>
    <w:rsid w:val="00624EC6"/>
    <w:rsid w:val="00640957"/>
    <w:rsid w:val="00654377"/>
    <w:rsid w:val="00657410"/>
    <w:rsid w:val="00660AFA"/>
    <w:rsid w:val="0067358F"/>
    <w:rsid w:val="0068604E"/>
    <w:rsid w:val="006971DA"/>
    <w:rsid w:val="006A43BD"/>
    <w:rsid w:val="006B7FA8"/>
    <w:rsid w:val="006C4025"/>
    <w:rsid w:val="006D4D20"/>
    <w:rsid w:val="006E18B6"/>
    <w:rsid w:val="006E4F0A"/>
    <w:rsid w:val="006F3CF7"/>
    <w:rsid w:val="006F3D67"/>
    <w:rsid w:val="006F4440"/>
    <w:rsid w:val="006F7DA0"/>
    <w:rsid w:val="00700AA0"/>
    <w:rsid w:val="007056A0"/>
    <w:rsid w:val="00713088"/>
    <w:rsid w:val="00735567"/>
    <w:rsid w:val="007415C5"/>
    <w:rsid w:val="00756EFF"/>
    <w:rsid w:val="00770B36"/>
    <w:rsid w:val="007717CC"/>
    <w:rsid w:val="0077233A"/>
    <w:rsid w:val="00783659"/>
    <w:rsid w:val="0078731B"/>
    <w:rsid w:val="00787A67"/>
    <w:rsid w:val="007A146E"/>
    <w:rsid w:val="007D15AD"/>
    <w:rsid w:val="007F0748"/>
    <w:rsid w:val="00814D4A"/>
    <w:rsid w:val="0083116A"/>
    <w:rsid w:val="0083219B"/>
    <w:rsid w:val="00836AA6"/>
    <w:rsid w:val="00865A21"/>
    <w:rsid w:val="008663D1"/>
    <w:rsid w:val="00890C81"/>
    <w:rsid w:val="008A7B0A"/>
    <w:rsid w:val="008B6D66"/>
    <w:rsid w:val="008C1CBC"/>
    <w:rsid w:val="008C6E60"/>
    <w:rsid w:val="008C7C03"/>
    <w:rsid w:val="008D0846"/>
    <w:rsid w:val="008D0A42"/>
    <w:rsid w:val="008D2FE2"/>
    <w:rsid w:val="008D7601"/>
    <w:rsid w:val="008F3F46"/>
    <w:rsid w:val="008F3F50"/>
    <w:rsid w:val="0090052D"/>
    <w:rsid w:val="00901D3B"/>
    <w:rsid w:val="009021E3"/>
    <w:rsid w:val="00903B0D"/>
    <w:rsid w:val="00913662"/>
    <w:rsid w:val="00915B8A"/>
    <w:rsid w:val="00916136"/>
    <w:rsid w:val="00940020"/>
    <w:rsid w:val="00945ACC"/>
    <w:rsid w:val="00950ED7"/>
    <w:rsid w:val="00953B64"/>
    <w:rsid w:val="00970490"/>
    <w:rsid w:val="00970A63"/>
    <w:rsid w:val="00973EE9"/>
    <w:rsid w:val="009912DD"/>
    <w:rsid w:val="0099415C"/>
    <w:rsid w:val="009960CA"/>
    <w:rsid w:val="009C19D1"/>
    <w:rsid w:val="009D580F"/>
    <w:rsid w:val="009E1A2D"/>
    <w:rsid w:val="009E5CC5"/>
    <w:rsid w:val="009F1C6C"/>
    <w:rsid w:val="00A03F3F"/>
    <w:rsid w:val="00A068FF"/>
    <w:rsid w:val="00A071B8"/>
    <w:rsid w:val="00A14EEF"/>
    <w:rsid w:val="00A23C7B"/>
    <w:rsid w:val="00A326E9"/>
    <w:rsid w:val="00A34D82"/>
    <w:rsid w:val="00A42284"/>
    <w:rsid w:val="00A43744"/>
    <w:rsid w:val="00A466D6"/>
    <w:rsid w:val="00A501AB"/>
    <w:rsid w:val="00A556FD"/>
    <w:rsid w:val="00A90FB9"/>
    <w:rsid w:val="00AA3F6F"/>
    <w:rsid w:val="00AC2C92"/>
    <w:rsid w:val="00AD1093"/>
    <w:rsid w:val="00AD4FEB"/>
    <w:rsid w:val="00AD5111"/>
    <w:rsid w:val="00AE1D3E"/>
    <w:rsid w:val="00AE555A"/>
    <w:rsid w:val="00AE628E"/>
    <w:rsid w:val="00AF06E2"/>
    <w:rsid w:val="00AF5D0D"/>
    <w:rsid w:val="00B04DD1"/>
    <w:rsid w:val="00B107BB"/>
    <w:rsid w:val="00B11E6E"/>
    <w:rsid w:val="00B14EBD"/>
    <w:rsid w:val="00B34EDD"/>
    <w:rsid w:val="00B51A36"/>
    <w:rsid w:val="00B61316"/>
    <w:rsid w:val="00B73172"/>
    <w:rsid w:val="00B848FC"/>
    <w:rsid w:val="00B9641A"/>
    <w:rsid w:val="00BA316C"/>
    <w:rsid w:val="00BA7228"/>
    <w:rsid w:val="00BA72ED"/>
    <w:rsid w:val="00BC18F3"/>
    <w:rsid w:val="00BE6E65"/>
    <w:rsid w:val="00BF671C"/>
    <w:rsid w:val="00BF7B62"/>
    <w:rsid w:val="00C0566E"/>
    <w:rsid w:val="00C071B8"/>
    <w:rsid w:val="00C11F04"/>
    <w:rsid w:val="00C21BE0"/>
    <w:rsid w:val="00C33A0B"/>
    <w:rsid w:val="00C441C4"/>
    <w:rsid w:val="00C52A69"/>
    <w:rsid w:val="00C6042D"/>
    <w:rsid w:val="00C71BA5"/>
    <w:rsid w:val="00C81740"/>
    <w:rsid w:val="00C84D54"/>
    <w:rsid w:val="00C93BD0"/>
    <w:rsid w:val="00CA0009"/>
    <w:rsid w:val="00CA787F"/>
    <w:rsid w:val="00CA7C0A"/>
    <w:rsid w:val="00CB2147"/>
    <w:rsid w:val="00CB5284"/>
    <w:rsid w:val="00CC0940"/>
    <w:rsid w:val="00CC33CC"/>
    <w:rsid w:val="00CC7C8B"/>
    <w:rsid w:val="00CD04F4"/>
    <w:rsid w:val="00CF7895"/>
    <w:rsid w:val="00D10587"/>
    <w:rsid w:val="00D11148"/>
    <w:rsid w:val="00D1227A"/>
    <w:rsid w:val="00D20A38"/>
    <w:rsid w:val="00D31BB7"/>
    <w:rsid w:val="00D33118"/>
    <w:rsid w:val="00D347E9"/>
    <w:rsid w:val="00D62ED3"/>
    <w:rsid w:val="00D63212"/>
    <w:rsid w:val="00D6645C"/>
    <w:rsid w:val="00D83C9D"/>
    <w:rsid w:val="00D90BFC"/>
    <w:rsid w:val="00D9134B"/>
    <w:rsid w:val="00D91A31"/>
    <w:rsid w:val="00D93D58"/>
    <w:rsid w:val="00D96A63"/>
    <w:rsid w:val="00D96C0A"/>
    <w:rsid w:val="00DA2BAB"/>
    <w:rsid w:val="00DA5AFA"/>
    <w:rsid w:val="00DB0B1A"/>
    <w:rsid w:val="00DB4B4A"/>
    <w:rsid w:val="00DC5429"/>
    <w:rsid w:val="00DD6357"/>
    <w:rsid w:val="00DD767F"/>
    <w:rsid w:val="00DE12B5"/>
    <w:rsid w:val="00DE1D36"/>
    <w:rsid w:val="00E07B85"/>
    <w:rsid w:val="00E17A24"/>
    <w:rsid w:val="00E36BFF"/>
    <w:rsid w:val="00E4776E"/>
    <w:rsid w:val="00E5494C"/>
    <w:rsid w:val="00E57E83"/>
    <w:rsid w:val="00E61E8B"/>
    <w:rsid w:val="00E704B8"/>
    <w:rsid w:val="00E744B3"/>
    <w:rsid w:val="00E95AB3"/>
    <w:rsid w:val="00E96762"/>
    <w:rsid w:val="00EA22F4"/>
    <w:rsid w:val="00EA4031"/>
    <w:rsid w:val="00EA5C49"/>
    <w:rsid w:val="00EA7654"/>
    <w:rsid w:val="00EB0559"/>
    <w:rsid w:val="00EB3F7D"/>
    <w:rsid w:val="00EC0792"/>
    <w:rsid w:val="00EC4CAB"/>
    <w:rsid w:val="00ED403F"/>
    <w:rsid w:val="00ED5825"/>
    <w:rsid w:val="00EE195D"/>
    <w:rsid w:val="00EE36E7"/>
    <w:rsid w:val="00EF0772"/>
    <w:rsid w:val="00EF1598"/>
    <w:rsid w:val="00EF5AE3"/>
    <w:rsid w:val="00EF7BC3"/>
    <w:rsid w:val="00F00241"/>
    <w:rsid w:val="00F03827"/>
    <w:rsid w:val="00F05C23"/>
    <w:rsid w:val="00F16C14"/>
    <w:rsid w:val="00F208A5"/>
    <w:rsid w:val="00F31327"/>
    <w:rsid w:val="00F63FD5"/>
    <w:rsid w:val="00F843D9"/>
    <w:rsid w:val="00F87F46"/>
    <w:rsid w:val="00F951AD"/>
    <w:rsid w:val="00F951F3"/>
    <w:rsid w:val="00F974DB"/>
    <w:rsid w:val="00FB19B1"/>
    <w:rsid w:val="00FB306D"/>
    <w:rsid w:val="00FB4A8C"/>
    <w:rsid w:val="00FC0AAA"/>
    <w:rsid w:val="00FC6BBE"/>
    <w:rsid w:val="00FD3C96"/>
    <w:rsid w:val="00FD43B5"/>
    <w:rsid w:val="00FD63A5"/>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3F"/>
    <w:pPr>
      <w:spacing w:line="360" w:lineRule="auto"/>
    </w:pPr>
    <w:rPr>
      <w:rFonts w:ascii="Arial" w:hAnsi="Arial"/>
      <w:color w:val="262626" w:themeColor="text1" w:themeTint="D9"/>
      <w:sz w:val="24"/>
    </w:rPr>
  </w:style>
  <w:style w:type="paragraph" w:styleId="Heading1">
    <w:name w:val="heading 1"/>
    <w:basedOn w:val="Normal"/>
    <w:next w:val="Normal"/>
    <w:link w:val="Heading1Char"/>
    <w:autoRedefine/>
    <w:uiPriority w:val="9"/>
    <w:qFormat/>
    <w:rsid w:val="00DD6357"/>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8A7B0A"/>
    <w:pPr>
      <w:spacing w:before="240" w:after="240" w:line="240" w:lineRule="auto"/>
      <w:outlineLvl w:val="1"/>
    </w:pPr>
    <w:rPr>
      <w:b/>
      <w:bCs/>
      <w:color w:val="124B60" w:themeColor="accent2"/>
      <w:sz w:val="52"/>
      <w:szCs w:val="40"/>
    </w:rPr>
  </w:style>
  <w:style w:type="paragraph" w:styleId="Heading3">
    <w:name w:val="heading 3"/>
    <w:basedOn w:val="Normal"/>
    <w:next w:val="Normal"/>
    <w:link w:val="Heading3Char"/>
    <w:autoRedefine/>
    <w:uiPriority w:val="9"/>
    <w:unhideWhenUsed/>
    <w:qFormat/>
    <w:rsid w:val="00E5494C"/>
    <w:pPr>
      <w:outlineLvl w:val="2"/>
    </w:pPr>
    <w:rPr>
      <w:b/>
      <w:bCs/>
      <w:sz w:val="32"/>
      <w:szCs w:val="24"/>
    </w:rPr>
  </w:style>
  <w:style w:type="paragraph" w:styleId="Heading4">
    <w:name w:val="heading 4"/>
    <w:basedOn w:val="Normal"/>
    <w:next w:val="Normal"/>
    <w:link w:val="Heading4Char"/>
    <w:autoRedefine/>
    <w:uiPriority w:val="9"/>
    <w:unhideWhenUsed/>
    <w:qFormat/>
    <w:rsid w:val="00AF06E2"/>
    <w:pPr>
      <w:spacing w:after="24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4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517911"/>
    <w:pPr>
      <w:numPr>
        <w:numId w:val="47"/>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517911"/>
    <w:rPr>
      <w:rFonts w:ascii="Arial" w:hAnsi="Arial"/>
      <w:color w:val="26262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124B60" w:themeColor="accent2"/>
    </w:rPr>
  </w:style>
  <w:style w:type="character" w:customStyle="1" w:styleId="FooterChar">
    <w:name w:val="Footer Char"/>
    <w:basedOn w:val="DefaultParagraphFont"/>
    <w:link w:val="Footer"/>
    <w:uiPriority w:val="99"/>
    <w:rsid w:val="00770B36"/>
    <w:rPr>
      <w:rFonts w:ascii="Arial" w:hAnsi="Arial"/>
      <w:color w:val="124B60" w:themeColor="accent2"/>
      <w:sz w:val="24"/>
    </w:rPr>
  </w:style>
  <w:style w:type="paragraph" w:styleId="NoSpacing">
    <w:name w:val="No Spacing"/>
    <w:autoRedefine/>
    <w:uiPriority w:val="1"/>
    <w:qFormat/>
    <w:rsid w:val="00E5494C"/>
    <w:pPr>
      <w:spacing w:after="0" w:line="240" w:lineRule="auto"/>
    </w:pPr>
    <w:rPr>
      <w:rFonts w:ascii="Arial" w:hAnsi="Arial"/>
      <w:color w:val="262626" w:themeColor="text1" w:themeTint="D9"/>
      <w:sz w:val="24"/>
    </w:rPr>
  </w:style>
  <w:style w:type="character" w:styleId="Hyperlink">
    <w:name w:val="Hyperlink"/>
    <w:basedOn w:val="DefaultParagraphFont"/>
    <w:uiPriority w:val="99"/>
    <w:unhideWhenUsed/>
    <w:rsid w:val="0003419E"/>
    <w:rPr>
      <w:color w:val="124B60" w:themeColor="accent2"/>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8A7B0A"/>
    <w:rPr>
      <w:rFonts w:ascii="Arial" w:hAnsi="Arial"/>
      <w:b/>
      <w:bCs/>
      <w:color w:val="124B60" w:themeColor="accent2"/>
      <w:sz w:val="52"/>
      <w:szCs w:val="40"/>
    </w:rPr>
  </w:style>
  <w:style w:type="character" w:customStyle="1" w:styleId="Heading3Char">
    <w:name w:val="Heading 3 Char"/>
    <w:basedOn w:val="DefaultParagraphFont"/>
    <w:link w:val="Heading3"/>
    <w:uiPriority w:val="9"/>
    <w:rsid w:val="00E5494C"/>
    <w:rPr>
      <w:rFonts w:ascii="Arial" w:hAnsi="Arial"/>
      <w:b/>
      <w:bCs/>
      <w:color w:val="262626" w:themeColor="text1" w:themeTint="D9"/>
      <w:sz w:val="32"/>
      <w:szCs w:val="24"/>
    </w:rPr>
  </w:style>
  <w:style w:type="character" w:customStyle="1" w:styleId="Heading4Char">
    <w:name w:val="Heading 4 Char"/>
    <w:basedOn w:val="DefaultParagraphFont"/>
    <w:link w:val="Heading4"/>
    <w:uiPriority w:val="9"/>
    <w:rsid w:val="00AF06E2"/>
    <w:rPr>
      <w:rFonts w:ascii="Arial" w:hAnsi="Arial" w:cstheme="minorHAnsi"/>
      <w:b/>
      <w:color w:val="262626" w:themeColor="text1" w:themeTint="D9"/>
      <w:sz w:val="28"/>
    </w:rPr>
  </w:style>
  <w:style w:type="character" w:customStyle="1" w:styleId="Heading1Char">
    <w:name w:val="Heading 1 Char"/>
    <w:basedOn w:val="DefaultParagraphFont"/>
    <w:link w:val="Heading1"/>
    <w:uiPriority w:val="9"/>
    <w:rsid w:val="00DD6357"/>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E5494C"/>
    <w:rPr>
      <w:rFonts w:ascii="Arial" w:hAnsi="Arial" w:cs="Arial"/>
      <w:b/>
      <w:bCs/>
      <w:color w:val="262626" w:themeColor="text1" w:themeTint="D9"/>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970F10"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000000"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262626"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03419E"/>
    <w:pPr>
      <w:jc w:val="right"/>
    </w:pPr>
    <w:rPr>
      <w:b/>
      <w:sz w:val="28"/>
    </w:rPr>
  </w:style>
  <w:style w:type="character" w:customStyle="1" w:styleId="PagenumberChar">
    <w:name w:val="Page number Char"/>
    <w:basedOn w:val="FooterChar"/>
    <w:link w:val="PageNumber1"/>
    <w:rsid w:val="0003419E"/>
    <w:rPr>
      <w:rFonts w:ascii="Arial" w:hAnsi="Arial"/>
      <w:b/>
      <w:color w:val="124B60" w:themeColor="accent2"/>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GMFRS - corporate">
      <a:dk1>
        <a:sysClr val="windowText" lastClr="000000"/>
      </a:dk1>
      <a:lt1>
        <a:sysClr val="window" lastClr="FFFFFF"/>
      </a:lt1>
      <a:dk2>
        <a:srgbClr val="44546A"/>
      </a:dk2>
      <a:lt2>
        <a:srgbClr val="E7E6E6"/>
      </a:lt2>
      <a:accent1>
        <a:srgbClr val="CA1517"/>
      </a:accent1>
      <a:accent2>
        <a:srgbClr val="124B60"/>
      </a:accent2>
      <a:accent3>
        <a:srgbClr val="3D4247"/>
      </a:accent3>
      <a:accent4>
        <a:srgbClr val="D5573B"/>
      </a:accent4>
      <a:accent5>
        <a:srgbClr val="939594"/>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2.xml><?xml version="1.0" encoding="utf-8"?>
<ds:datastoreItem xmlns:ds="http://schemas.openxmlformats.org/officeDocument/2006/customXml" ds:itemID="{86C343C6-B61A-45D7-AE08-FFBB64A11190}">
  <ds:schemaRefs>
    <ds:schemaRef ds:uri="http://purl.org/dc/elements/1.1/"/>
    <ds:schemaRef ds:uri="2e35a3c0-6932-4795-bc29-a2b24e509738"/>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66e983a-f1d7-4d3c-91db-252f29f3e159"/>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4.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4</TotalTime>
  <Pages>5</Pages>
  <Words>755</Words>
  <Characters>4305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Chick, Michael</cp:lastModifiedBy>
  <cp:revision>2</cp:revision>
  <cp:lastPrinted>2022-01-20T15:18:00Z</cp:lastPrinted>
  <dcterms:created xsi:type="dcterms:W3CDTF">2022-09-27T10:08:00Z</dcterms:created>
  <dcterms:modified xsi:type="dcterms:W3CDTF">2022-09-27T10:08:00Z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