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body>
    <w:bookmarkStart w:name="_Toc61984580" w:displacedByCustomXml="next" w:id="0"/>
    <w:bookmarkStart w:name="_Toc61294764" w:displacedByCustomXml="next" w:id="1"/>
    <w:bookmarkStart w:name="_Toc61984579" w:displacedByCustomXml="prev" w:id="2"/>
    <w:bookmarkStart w:name="_Toc61294763" w:displacedByCustomXml="prev" w:id="3"/>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rsidR="00190C1A" w:rsidP="00CE1E16" w:rsidRDefault="00CE1E16" w14:paraId="4D14BAF5" w14:textId="656C98AF">
          <w:pPr>
            <w:pStyle w:val="Heading1"/>
            <w:spacing w:line="276" w:lineRule="auto"/>
          </w:pPr>
          <w:r>
            <w:rPr>
              <w:rFonts w:eastAsiaTheme="minorHAnsi" w:cstheme="minorBidi"/>
              <w:b w:val="0"/>
              <w:bCs w:val="0"/>
              <w:color w:val="262626" w:themeColor="text1" w:themeTint="D9"/>
              <w:sz w:val="24"/>
              <w:szCs w:val="22"/>
            </w:rPr>
            <mc:AlternateContent>
              <mc:Choice Requires="wpg">
                <w:drawing>
                  <wp:anchor distT="0" distB="0" distL="114300" distR="114300" simplePos="0" relativeHeight="251657216" behindDoc="1" locked="0" layoutInCell="1" allowOverlap="1" wp14:anchorId="122A5AED" wp14:editId="0DC14C38">
                    <wp:simplePos x="0" y="0"/>
                    <wp:positionH relativeFrom="column">
                      <wp:posOffset>0</wp:posOffset>
                    </wp:positionH>
                    <wp:positionV relativeFrom="paragraph">
                      <wp:posOffset>-158750</wp:posOffset>
                    </wp:positionV>
                    <wp:extent cx="3867150" cy="1095375"/>
                    <wp:effectExtent l="0" t="0" r="0" b="9525"/>
                    <wp:wrapNone/>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67150" cy="1095375"/>
                              <a:chOff x="0" y="0"/>
                              <a:chExt cx="3867150" cy="1095375"/>
                            </a:xfrm>
                          </wpg:grpSpPr>
                          <wps:wsp>
                            <wps:cNvPr id="53" name="Rectangle: Rounded Corners 53"/>
                            <wps:cNvSpPr/>
                            <wps:spPr>
                              <a:xfrm>
                                <a:off x="0" y="0"/>
                                <a:ext cx="3867150" cy="109537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Graphic 51" descr="Fire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95250"/>
                                <a:ext cx="913765" cy="913765"/>
                              </a:xfrm>
                              <a:prstGeom prst="rect">
                                <a:avLst/>
                              </a:prstGeom>
                            </pic:spPr>
                          </pic:pic>
                        </wpg:wgp>
                      </a:graphicData>
                    </a:graphic>
                    <wp14:sizeRelV relativeFrom="margin">
                      <wp14:pctHeight>0</wp14:pctHeight>
                    </wp14:sizeRelV>
                  </wp:anchor>
                </w:drawing>
              </mc:Choice>
              <mc:Fallback>
                <w:pict>
                  <v:group id="Group 21" style="position:absolute;margin-left:0;margin-top:-12.5pt;width:304.5pt;height:86.25pt;z-index:-251659264;mso-height-relative:margin" alt="&quot;&quot;" coordsize="38671,10953" o:spid="_x0000_s1026" w14:anchorId="3E8FB9FA"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">
                    <v:roundrect id="Rectangle: Rounded Corners 53" style="position:absolute;width:38671;height:10953;visibility:visible;mso-wrap-style:square;v-text-anchor:middle" o:spid="_x0000_s1027" fillcolor="#c00000" stroked="f"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">
                      <v:stroke joinstyle="miter"/>
                    </v:round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51" style="position:absolute;top:952;width:9137;height:9138;visibility:visible;mso-wrap-style:square" alt="Fire with solid fill"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">
                      <v:imagedata o:title="Fire with solid fill" r:id="rId13"/>
                    </v:shape>
                  </v:group>
                </w:pict>
              </mc:Fallback>
            </mc:AlternateContent>
          </w:r>
          <w:r w:rsidR="00356286">
            <w:rPr>
              <w:rFonts w:eastAsiaTheme="minorHAnsi" w:cstheme="minorBidi"/>
              <w:b w:val="0"/>
              <w:bCs w:val="0"/>
              <w:noProof w:val="0"/>
              <w:color w:val="262626" w:themeColor="text1" w:themeTint="D9"/>
              <w:sz w:val="24"/>
              <w:szCs w:val="22"/>
            </w:rPr>
            <w:t xml:space="preserve">                  </w:t>
          </w:r>
          <w:r w:rsidR="00040A48">
            <w:rPr>
              <w:rFonts w:eastAsiaTheme="minorHAnsi" w:cstheme="minorBidi"/>
              <w:b w:val="0"/>
              <w:bCs w:val="0"/>
              <w:noProof w:val="0"/>
              <w:color w:val="262626" w:themeColor="text1" w:themeTint="D9"/>
              <w:sz w:val="24"/>
              <w:szCs w:val="22"/>
            </w:rPr>
            <w:t xml:space="preserve"> </w:t>
          </w:r>
          <w:r w:rsidRPr="00356286" w:rsidR="00356286">
            <w:t>S</w:t>
          </w:r>
          <w:r w:rsidR="00190C1A">
            <w:t>TART SAFE</w:t>
          </w:r>
          <w:bookmarkEnd w:id="3"/>
          <w:bookmarkEnd w:id="2"/>
        </w:p>
        <w:p w:rsidRPr="00190C1A" w:rsidR="002C2606" w:rsidP="00CE1E16" w:rsidRDefault="00CE1E16" w14:paraId="5F2CE106" w14:textId="5BDC181F">
          <w:pPr>
            <w:tabs>
              <w:tab w:val="left" w:pos="915"/>
            </w:tabs>
            <w:spacing w:line="276" w:lineRule="auto"/>
          </w:pPr>
          <w:r>
            <w:tab/>
          </w:r>
        </w:p>
      </w:sdtContent>
    </w:sdt>
    <w:p w:rsidR="00040A48" w:rsidP="00CE1E16" w:rsidRDefault="00040A48" w14:paraId="15FF01B9" w14:textId="77777777">
      <w:pPr>
        <w:pStyle w:val="Heading2"/>
        <w:spacing w:line="276" w:lineRule="auto"/>
      </w:pPr>
      <w:r w:rsidRPr="00040A48">
        <w:t xml:space="preserve">Fire Safety Education Session </w:t>
      </w:r>
    </w:p>
    <w:p w:rsidRPr="002C2606" w:rsidR="00DD767F" w:rsidP="00A52200" w:rsidRDefault="00040A48" w14:paraId="23B1B8E7" w14:textId="72F1C436">
      <w:pPr>
        <w:pStyle w:val="Heading3"/>
      </w:pPr>
      <w:r w:rsidRPr="00040A48">
        <w:t>Factsheet – Year 2</w:t>
      </w:r>
      <w:bookmarkEnd w:id="0"/>
    </w:p>
    <w:p w:rsidR="00970A63" w:rsidP="00CE1E16" w:rsidRDefault="00040A48" w14:paraId="5650981C" w14:textId="0565BABB">
      <w:pPr>
        <w:spacing w:line="276" w:lineRule="auto"/>
      </w:pPr>
      <w:r w:rsidRPr="00040A48">
        <w:t>Today Firefighters from Greater Manchester Fire and Rescue Service have visited your school and delivered an education session to your child’s class. This fact sheet tells you about some of the things from that lesson. Please read it and talk about it as a family.</w:t>
      </w:r>
    </w:p>
    <w:p w:rsidR="00040A48" w:rsidP="00CE1E16" w:rsidRDefault="00040A48" w14:paraId="0C445F42" w14:textId="5D1ECF70">
      <w:pPr>
        <w:pStyle w:val="Heading2"/>
        <w:spacing w:line="276" w:lineRule="auto"/>
      </w:pPr>
      <w:r>
        <w:t>What is START SAFE?</w:t>
      </w:r>
    </w:p>
    <w:p w:rsidR="00040A48" w:rsidP="00CE1E16" w:rsidRDefault="00040A48" w14:paraId="4CD6000D" w14:textId="0208DBD3">
      <w:pPr>
        <w:spacing w:line="276" w:lineRule="auto"/>
      </w:pPr>
      <w:r>
        <w:t>START SAFE is an educational package that has been designed to help children and their families to stay safe from fire in several ways.</w:t>
      </w:r>
    </w:p>
    <w:p w:rsidRPr="00E477AF" w:rsidR="00E477AF" w:rsidP="00E477AF" w:rsidRDefault="00040A48" w14:paraId="34CE1E34" w14:textId="62697992">
      <w:pPr>
        <w:pStyle w:val="Heading3"/>
        <w:spacing w:after="240"/>
      </w:pPr>
      <w:r>
        <w:t>About the Year 2 session</w:t>
      </w:r>
    </w:p>
    <w:p w:rsidR="00040A48" w:rsidP="00CE1E16" w:rsidRDefault="00040A48" w14:paraId="1CD8F327" w14:textId="408B66AE">
      <w:pPr>
        <w:spacing w:line="276" w:lineRule="auto"/>
      </w:pPr>
      <w:r w:rsidRPr="00CE1E16">
        <w:rPr>
          <w:b/>
          <w:bCs/>
        </w:rPr>
        <w:t>It increases the children’s knowledge about the risk that fire presents</w:t>
      </w:r>
      <w:r>
        <w:t xml:space="preserve">. The dangers that </w:t>
      </w:r>
      <w:proofErr w:type="gramStart"/>
      <w:r>
        <w:t>matches</w:t>
      </w:r>
      <w:proofErr w:type="gramEnd"/>
      <w:r>
        <w:t xml:space="preserve"> and lighters can pose was particularly stressed.</w:t>
      </w:r>
    </w:p>
    <w:p w:rsidRPr="00CE1E16" w:rsidR="00040A48" w:rsidP="00CE1E16" w:rsidRDefault="00CE1E16" w14:paraId="49F4EA8C" w14:textId="3EEF0265">
      <w:pPr>
        <w:spacing w:line="276" w:lineRule="auto"/>
        <w:rPr>
          <w:b/>
          <w:bCs/>
        </w:rPr>
      </w:pPr>
      <w:r>
        <w:rPr>
          <w:rFonts w:cs="Arial"/>
          <w:noProof/>
          <w:color w:val="231F20"/>
          <w:spacing w:val="-4"/>
          <w:szCs w:val="24"/>
        </w:rPr>
        <mc:AlternateContent>
          <mc:Choice Requires="wpg">
            <w:drawing>
              <wp:anchor distT="0" distB="0" distL="114300" distR="114300" simplePos="0" relativeHeight="251659264" behindDoc="0" locked="0" layoutInCell="1" allowOverlap="1" wp14:anchorId="7BF72500" wp14:editId="24A90B5C">
                <wp:simplePos x="0" y="0"/>
                <wp:positionH relativeFrom="margin">
                  <wp:align>right</wp:align>
                </wp:positionH>
                <wp:positionV relativeFrom="paragraph">
                  <wp:posOffset>7620</wp:posOffset>
                </wp:positionV>
                <wp:extent cx="1158637" cy="1557020"/>
                <wp:effectExtent l="0" t="0" r="381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58637" cy="1557020"/>
                          <a:chOff x="0" y="0"/>
                          <a:chExt cx="1350498" cy="1814732"/>
                        </a:xfrm>
                      </wpg:grpSpPr>
                      <wps:wsp>
                        <wps:cNvPr id="19" name="Rectangle: Rounded Corners 19"/>
                        <wps:cNvSpPr/>
                        <wps:spPr>
                          <a:xfrm>
                            <a:off x="0" y="0"/>
                            <a:ext cx="1350498" cy="1814732"/>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A picture containing text, clipart, plate,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23825" y="133350"/>
                            <a:ext cx="1089660" cy="152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 style="position:absolute;margin-left:40.05pt;margin-top:.6pt;width:91.25pt;height:122.6pt;z-index:251659264;mso-position-horizontal:right;mso-position-horizontal-relative:margin;mso-width-relative:margin;mso-height-relative:margin" alt="&quot;&quot;" coordsize="13504,18147" o:spid="_x0000_s1026" w14:anchorId="2D9F5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">
                <v:roundrect id="Rectangle: Rounded Corners 19" style="position:absolute;width:13504;height:18147;visibility:visible;mso-wrap-style:square;v-text-anchor:middle" o:spid="_x0000_s1027" fillcolor="#c00000" stroked="f"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">
                  <v:stroke joinstyle="miter"/>
                </v:roundrect>
                <v:shape id="Picture 20" style="position:absolute;left:1238;top:1333;width:10896;height:15265;visibility:visible;mso-wrap-style:square" alt="A picture containing text, clipart, plate, sig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">
                  <v:imagedata o:title="A picture containing text, clipart, plate, sign&#10;&#10;Description automatically generated" r:id="rId15"/>
                </v:shape>
                <w10:wrap anchorx="margin"/>
              </v:group>
            </w:pict>
          </mc:Fallback>
        </mc:AlternateContent>
      </w:r>
      <w:r w:rsidRPr="00CE1E16" w:rsidR="00040A48">
        <w:rPr>
          <w:b/>
          <w:bCs/>
        </w:rPr>
        <w:t>We talked about the actions that should be taken in the event of a fire.</w:t>
      </w:r>
      <w:r w:rsidRPr="00CE1E16">
        <w:rPr>
          <w:rFonts w:cs="Arial"/>
          <w:noProof/>
          <w:color w:val="231F20"/>
          <w:spacing w:val="-4"/>
          <w:szCs w:val="24"/>
        </w:rPr>
        <w:t xml:space="preserve"> </w:t>
      </w:r>
    </w:p>
    <w:p w:rsidR="00040A48" w:rsidP="00CE1E16" w:rsidRDefault="00040A48" w14:paraId="726AB48B" w14:textId="2E7A4746">
      <w:pPr>
        <w:spacing w:line="276" w:lineRule="auto"/>
      </w:pPr>
      <w:r>
        <w:t>This included:</w:t>
      </w:r>
    </w:p>
    <w:p w:rsidR="00040A48" w:rsidP="004C27E5" w:rsidRDefault="00040A48" w14:paraId="029D3182" w14:textId="6F1F3828">
      <w:pPr>
        <w:pStyle w:val="ListParagraph"/>
        <w:numPr>
          <w:ilvl w:val="0"/>
          <w:numId w:val="4"/>
        </w:numPr>
      </w:pPr>
      <w:r>
        <w:t xml:space="preserve">The importance of having a correctly fitted and working smoke alarm </w:t>
      </w:r>
    </w:p>
    <w:p w:rsidR="00040A48" w:rsidP="004C27E5" w:rsidRDefault="00040A48" w14:paraId="684A62C9" w14:textId="117D3A98">
      <w:pPr>
        <w:pStyle w:val="ListParagraph"/>
        <w:numPr>
          <w:ilvl w:val="0"/>
          <w:numId w:val="4"/>
        </w:numPr>
      </w:pPr>
      <w:r>
        <w:t>in your home</w:t>
      </w:r>
    </w:p>
    <w:p w:rsidR="00040A48" w:rsidP="004C27E5" w:rsidRDefault="00040A48" w14:paraId="46CDA2E9" w14:textId="634DCFD0">
      <w:pPr>
        <w:pStyle w:val="ListParagraph"/>
        <w:numPr>
          <w:ilvl w:val="0"/>
          <w:numId w:val="4"/>
        </w:numPr>
      </w:pPr>
      <w:r>
        <w:t>What to do if the smoke alarm sounds, particularly during the night-time</w:t>
      </w:r>
    </w:p>
    <w:p w:rsidR="00040A48" w:rsidP="004C27E5" w:rsidRDefault="00040A48" w14:paraId="61EB3EE8" w14:textId="0B767FF7">
      <w:pPr>
        <w:pStyle w:val="ListParagraph"/>
        <w:numPr>
          <w:ilvl w:val="0"/>
          <w:numId w:val="4"/>
        </w:numPr>
      </w:pPr>
      <w:r>
        <w:t>What someone should do if their clothes caught fire</w:t>
      </w:r>
    </w:p>
    <w:p w:rsidRPr="00CB4F70" w:rsidR="00CB4F70" w:rsidP="00A52200" w:rsidRDefault="00CB4F70" w14:paraId="5C17E4C5" w14:textId="77777777">
      <w:pPr>
        <w:pStyle w:val="ListParagraph"/>
      </w:pPr>
    </w:p>
    <w:p w:rsidR="00040A48" w:rsidP="00CE1E16" w:rsidRDefault="00040A48" w14:paraId="5F50F3A7" w14:textId="0FCF99A0">
      <w:pPr>
        <w:pStyle w:val="Heading4"/>
        <w:spacing w:line="276" w:lineRule="auto"/>
      </w:pPr>
      <w:r>
        <w:t>The importance of START SAFE and what you can do to help</w:t>
      </w:r>
    </w:p>
    <w:p w:rsidR="00040A48" w:rsidP="00CE1E16" w:rsidRDefault="00040A48" w14:paraId="3FA04089" w14:textId="77777777">
      <w:pPr>
        <w:spacing w:line="276" w:lineRule="auto"/>
      </w:pPr>
      <w:r>
        <w:t>Whilst the issues covered in these sessions can be sensitive to some children they are of great importance. We know from experience that giving children this knowledge in school in the past has had very positive effects in terms of major injuries being avoided to the children and members of their families.</w:t>
      </w:r>
    </w:p>
    <w:p w:rsidR="00040A48" w:rsidP="00CE1E16" w:rsidRDefault="00040A48" w14:paraId="6B9AB36C" w14:textId="5A1C358C">
      <w:pPr>
        <w:spacing w:line="276" w:lineRule="auto"/>
      </w:pPr>
      <w:r>
        <w:t>All we ask is for your support and help with regards to the work we do with young people by talking to your child about the lesson and further reinforcing the messages at home.</w:t>
      </w:r>
    </w:p>
    <w:p w:rsidRPr="00CB4F70" w:rsidR="00CB4F70" w:rsidP="00CB4F70" w:rsidRDefault="00040A48" w14:paraId="0AAA7E2E" w14:textId="2EB9080C">
      <w:pPr>
        <w:spacing w:line="276" w:lineRule="auto"/>
      </w:pPr>
      <w:r>
        <w:t xml:space="preserve">If you are worried that someone in your family has an unhealthy interest in fire you can contact us to discuss our FIRESMART Programme. </w:t>
      </w:r>
      <w:r w:rsidR="00CB4F70">
        <w:tab/>
      </w:r>
    </w:p>
    <w:p w:rsidR="00B65BC4" w:rsidP="00B65BC4" w:rsidRDefault="00040A48" w14:paraId="35AA57DE" w14:textId="77777777">
      <w:pPr>
        <w:pStyle w:val="Heading5"/>
        <w:spacing w:line="276" w:lineRule="auto"/>
      </w:pPr>
      <w:r>
        <w:t>There are some Top Tips linked to what your child learnt in the session on the back of this sheet. Why not display the other side of this handout on the kitchen notice board, or another suitable place, where everyone can see it?</w:t>
      </w:r>
    </w:p>
    <w:p w:rsidRPr="00C34BAB" w:rsidR="00C34BAB" w:rsidP="00B65BC4" w:rsidRDefault="005F4519" w14:paraId="6F18115E" w14:textId="27385BD5">
      <w:pPr>
        <w:pStyle w:val="Heading1"/>
        <w:ind w:firstLine="720"/>
      </w:pPr>
      <w:r>
        <mc:AlternateContent>
          <mc:Choice Requires="wpg">
            <w:drawing>
              <wp:anchor distT="0" distB="0" distL="114300" distR="114300" simplePos="0" relativeHeight="251664384" behindDoc="1" locked="0" layoutInCell="1" allowOverlap="1" wp14:anchorId="3317ECE3" wp14:editId="024D2A76">
                <wp:simplePos x="0" y="0"/>
                <wp:positionH relativeFrom="margin">
                  <wp:align>left</wp:align>
                </wp:positionH>
                <wp:positionV relativeFrom="paragraph">
                  <wp:posOffset>3175</wp:posOffset>
                </wp:positionV>
                <wp:extent cx="4133850" cy="56134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33850" cy="561340"/>
                          <a:chOff x="0" y="0"/>
                          <a:chExt cx="4133850" cy="561340"/>
                        </a:xfrm>
                      </wpg:grpSpPr>
                      <wps:wsp>
                        <wps:cNvPr id="23" name="Rectangle: Rounded Corners 23">
                          <a:extLst>
                            <a:ext uri="{C183D7F6-B498-43B3-948B-1728B52AA6E4}">
                              <adec:decorative xmlns:adec="http://schemas.microsoft.com/office/drawing/2017/decorative" val="1"/>
                            </a:ext>
                          </a:extLst>
                        </wps:cNvPr>
                        <wps:cNvSpPr/>
                        <wps:spPr>
                          <a:xfrm>
                            <a:off x="0" y="0"/>
                            <a:ext cx="4133850" cy="561340"/>
                          </a:xfrm>
                          <a:prstGeom prst="round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Graphic 24" descr="Fire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8100" y="28575"/>
                            <a:ext cx="504825" cy="504825"/>
                          </a:xfrm>
                          <a:prstGeom prst="rect">
                            <a:avLst/>
                          </a:prstGeom>
                        </pic:spPr>
                      </pic:pic>
                    </wpg:wgp>
                  </a:graphicData>
                </a:graphic>
              </wp:anchor>
            </w:drawing>
          </mc:Choice>
          <mc:Fallback>
            <w:pict>
              <v:group id="Group 29" style="position:absolute;margin-left:0;margin-top:.25pt;width:325.5pt;height:44.2pt;z-index:-251652096;mso-position-horizontal:left;mso-position-horizontal-relative:margin" alt="&quot;&quot;" coordsize="41338,5613" o:spid="_x0000_s1026" w14:anchorId="06B1BC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">
                <v:roundrect id="Rectangle: Rounded Corners 23" style="position:absolute;width:41338;height:5613;visibility:visible;mso-wrap-style:square;v-text-anchor:middle" alt="&quot;&quot;" o:spid="_x0000_s1027" fillcolor="#c00000" stroked="f"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">
                  <v:stroke joinstyle="miter"/>
                </v:roundrect>
                <v:shape id="Graphic 24" style="position:absolute;left:381;top:285;width:5048;height:5049;visibility:visible;mso-wrap-style:square" alt="Fire with solid fill"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">
                  <v:imagedata o:title="Fire with solid fill" r:id="rId13"/>
                </v:shape>
                <w10:wrap anchorx="margin"/>
              </v:group>
            </w:pict>
          </mc:Fallback>
        </mc:AlternateContent>
      </w:r>
      <w:r w:rsidR="00B65BC4">
        <w:t xml:space="preserve"> </w:t>
      </w:r>
      <w:r>
        <w:t>Fi</w:t>
      </w:r>
      <w:r w:rsidR="00C34BAB">
        <w:t>re Safety Tips</w:t>
      </w:r>
    </w:p>
    <w:p w:rsidRPr="00B65BC4" w:rsidR="00B65BC4" w:rsidP="00A52200" w:rsidRDefault="00B65BC4" w14:paraId="6A86BFB4" w14:textId="77777777">
      <w:pPr>
        <w:pStyle w:val="Heading3"/>
        <w:rPr>
          <w:sz w:val="12"/>
          <w:szCs w:val="12"/>
        </w:rPr>
      </w:pPr>
    </w:p>
    <w:p w:rsidR="00040A48" w:rsidP="00A52200" w:rsidRDefault="00040A48" w14:paraId="17FC14A8" w14:textId="3827D0EC">
      <w:pPr>
        <w:pStyle w:val="Heading3"/>
      </w:pPr>
      <w:r>
        <w:t>Smoke alarms</w:t>
      </w:r>
    </w:p>
    <w:p w:rsidR="00040A48" w:rsidP="004C27E5" w:rsidRDefault="00040A48" w14:paraId="3CB11D51" w14:textId="77777777">
      <w:pPr>
        <w:pStyle w:val="ListParagraph"/>
        <w:numPr>
          <w:ilvl w:val="0"/>
          <w:numId w:val="2"/>
        </w:numPr>
      </w:pPr>
      <w:r>
        <w:t xml:space="preserve">A smoke alarm could save your life.  </w:t>
      </w:r>
    </w:p>
    <w:p w:rsidR="00040A48" w:rsidP="004C27E5" w:rsidRDefault="00040A48" w14:paraId="71BE78D0" w14:textId="2B659D72">
      <w:pPr>
        <w:pStyle w:val="ListParagraph"/>
        <w:numPr>
          <w:ilvl w:val="0"/>
          <w:numId w:val="2"/>
        </w:numPr>
      </w:pPr>
      <w:r>
        <w:t xml:space="preserve">Fit smoke alarms on each level of your home - </w:t>
      </w:r>
      <w:proofErr w:type="gramStart"/>
      <w:r>
        <w:t>it's</w:t>
      </w:r>
      <w:proofErr w:type="gramEnd"/>
      <w:r>
        <w:t xml:space="preserve"> the simplest, single step you can take to cut the risk of dying from fire in your home</w:t>
      </w:r>
    </w:p>
    <w:p w:rsidR="00040A48" w:rsidP="004C27E5" w:rsidRDefault="00040A48" w14:paraId="332DB78D" w14:textId="29B95795">
      <w:pPr>
        <w:pStyle w:val="ListParagraph"/>
        <w:numPr>
          <w:ilvl w:val="0"/>
          <w:numId w:val="2"/>
        </w:numPr>
      </w:pPr>
      <w:r>
        <w:t>Fit a heat alarm in your kit</w:t>
      </w:r>
    </w:p>
    <w:p w:rsidR="00040A48" w:rsidP="004C27E5" w:rsidRDefault="00040A48" w14:paraId="7BE77CF4" w14:textId="223ADE27">
      <w:pPr>
        <w:pStyle w:val="ListParagraph"/>
        <w:numPr>
          <w:ilvl w:val="0"/>
          <w:numId w:val="2"/>
        </w:numPr>
      </w:pPr>
      <w:r>
        <w:t>Test the batteries in your smoke alarm every week - never remove them</w:t>
      </w:r>
    </w:p>
    <w:p w:rsidRPr="002A4277" w:rsidR="00874468" w:rsidP="004C27E5" w:rsidRDefault="00040A48" w14:paraId="6348C85C" w14:textId="4861FAC0">
      <w:pPr>
        <w:pStyle w:val="ListParagraph"/>
        <w:numPr>
          <w:ilvl w:val="0"/>
          <w:numId w:val="2"/>
        </w:numPr>
      </w:pPr>
      <w:r>
        <w:t>A smoke alarm will wake you up and give you vital extra time needed to escape</w:t>
      </w:r>
    </w:p>
    <w:p w:rsidR="00040A48" w:rsidP="00A52200" w:rsidRDefault="00040A48" w14:paraId="07F81D88" w14:textId="77777777">
      <w:pPr>
        <w:pStyle w:val="Heading3"/>
      </w:pPr>
      <w:r>
        <w:t>Have a Bedtime Routine</w:t>
      </w:r>
    </w:p>
    <w:p w:rsidR="00040A48" w:rsidP="00874468" w:rsidRDefault="00040A48" w14:paraId="71293B5B" w14:textId="08B8E129">
      <w:pPr>
        <w:spacing w:line="276" w:lineRule="auto"/>
      </w:pPr>
      <w:r>
        <w:t xml:space="preserve">You are more at risk from a fire when asleep. So, </w:t>
      </w:r>
      <w:proofErr w:type="gramStart"/>
      <w:r>
        <w:t>it's</w:t>
      </w:r>
      <w:proofErr w:type="gramEnd"/>
      <w:r>
        <w:t xml:space="preserve"> a good idea to check your home before you go to bed. Use this quick check list to keep your home safer from fire:</w:t>
      </w:r>
    </w:p>
    <w:p w:rsidR="00040A48" w:rsidP="004C27E5" w:rsidRDefault="00040A48" w14:paraId="55D71781" w14:textId="19678737">
      <w:pPr>
        <w:pStyle w:val="ListParagraph"/>
        <w:numPr>
          <w:ilvl w:val="0"/>
          <w:numId w:val="3"/>
        </w:numPr>
      </w:pPr>
      <w:r>
        <w:t>Close inside doors at night to stop a fire from spreading</w:t>
      </w:r>
    </w:p>
    <w:p w:rsidR="00040A48" w:rsidP="004C27E5" w:rsidRDefault="001157D3" w14:paraId="37AD9D09" w14:textId="147C656C">
      <w:pPr>
        <w:pStyle w:val="ListParagraph"/>
        <w:numPr>
          <w:ilvl w:val="0"/>
          <w:numId w:val="3"/>
        </w:numPr>
      </w:pPr>
      <w:r>
        <w:rPr>
          <w:rFonts w:ascii="Times New Roman" w:hAnsi="Times New Roman"/>
          <w:noProof/>
          <w:szCs w:val="24"/>
        </w:rPr>
        <w:drawing>
          <wp:anchor distT="0" distB="0" distL="114300" distR="114300" simplePos="0" relativeHeight="251666432" behindDoc="0" locked="0" layoutInCell="1" allowOverlap="1" wp14:anchorId="6DF79789" wp14:editId="034B8BD9">
            <wp:simplePos x="0" y="0"/>
            <wp:positionH relativeFrom="margin">
              <wp:align>right</wp:align>
            </wp:positionH>
            <wp:positionV relativeFrom="paragraph">
              <wp:posOffset>302895</wp:posOffset>
            </wp:positionV>
            <wp:extent cx="1009650" cy="1388745"/>
            <wp:effectExtent l="0" t="0" r="0" b="1905"/>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5925" r="7826"/>
                    <a:stretch/>
                  </pic:blipFill>
                  <pic:spPr bwMode="auto">
                    <a:xfrm>
                      <a:off x="0" y="0"/>
                      <a:ext cx="1009650" cy="1388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0A48">
        <w:t xml:space="preserve">Turn off and unplug electrical appliances unless they are designed to be left on </w:t>
      </w:r>
      <w:r w:rsidR="00A52200">
        <w:t>–</w:t>
      </w:r>
      <w:r w:rsidR="00040A48">
        <w:t xml:space="preserve"> like</w:t>
      </w:r>
      <w:r w:rsidR="00A52200">
        <w:t xml:space="preserve"> your </w:t>
      </w:r>
      <w:r w:rsidR="00040A48">
        <w:t>freezer</w:t>
      </w:r>
    </w:p>
    <w:p w:rsidR="00040A48" w:rsidP="004C27E5" w:rsidRDefault="00040A48" w14:paraId="1A6E2EB3" w14:textId="38A63C56">
      <w:pPr>
        <w:pStyle w:val="ListParagraph"/>
        <w:numPr>
          <w:ilvl w:val="0"/>
          <w:numId w:val="3"/>
        </w:numPr>
      </w:pPr>
      <w:r>
        <w:t>Check your cooker is turned off</w:t>
      </w:r>
    </w:p>
    <w:p w:rsidR="00040A48" w:rsidP="004C27E5" w:rsidRDefault="00040A48" w14:paraId="100246FF" w14:textId="3B717935">
      <w:pPr>
        <w:pStyle w:val="ListParagraph"/>
        <w:numPr>
          <w:ilvl w:val="0"/>
          <w:numId w:val="3"/>
        </w:numPr>
      </w:pPr>
      <w:proofErr w:type="gramStart"/>
      <w:r>
        <w:t>Don't</w:t>
      </w:r>
      <w:proofErr w:type="gramEnd"/>
      <w:r>
        <w:t xml:space="preserve"> leave the washing machine on</w:t>
      </w:r>
    </w:p>
    <w:p w:rsidR="00040A48" w:rsidP="004C27E5" w:rsidRDefault="00040A48" w14:paraId="426A606E" w14:textId="606239CC">
      <w:pPr>
        <w:pStyle w:val="ListParagraph"/>
        <w:numPr>
          <w:ilvl w:val="0"/>
          <w:numId w:val="3"/>
        </w:numPr>
      </w:pPr>
      <w:r>
        <w:t xml:space="preserve">Turn heaters off and </w:t>
      </w:r>
      <w:proofErr w:type="gramStart"/>
      <w:r>
        <w:t>put up</w:t>
      </w:r>
      <w:proofErr w:type="gramEnd"/>
      <w:r>
        <w:t xml:space="preserve"> fireguards</w:t>
      </w:r>
    </w:p>
    <w:p w:rsidR="00040A48" w:rsidP="004C27E5" w:rsidRDefault="00040A48" w14:paraId="060233DB" w14:textId="7062F757">
      <w:pPr>
        <w:pStyle w:val="ListParagraph"/>
        <w:numPr>
          <w:ilvl w:val="0"/>
          <w:numId w:val="3"/>
        </w:numPr>
      </w:pPr>
      <w:r>
        <w:t>Put candles and cigarettes out properly</w:t>
      </w:r>
    </w:p>
    <w:p w:rsidR="00040A48" w:rsidP="004C27E5" w:rsidRDefault="00040A48" w14:paraId="1D8C0E82" w14:textId="5E9D2E7A">
      <w:pPr>
        <w:pStyle w:val="ListParagraph"/>
        <w:numPr>
          <w:ilvl w:val="0"/>
          <w:numId w:val="3"/>
        </w:numPr>
      </w:pPr>
      <w:r>
        <w:t>Make sure exits are kept clear</w:t>
      </w:r>
    </w:p>
    <w:p w:rsidRPr="002A4277" w:rsidR="00B65BC4" w:rsidP="004C27E5" w:rsidRDefault="00040A48" w14:paraId="575C2D3E" w14:textId="108A9F10">
      <w:pPr>
        <w:pStyle w:val="ListParagraph"/>
        <w:numPr>
          <w:ilvl w:val="0"/>
          <w:numId w:val="3"/>
        </w:numPr>
      </w:pPr>
      <w:r>
        <w:t>Keep door and window keys where everyone can find them</w:t>
      </w:r>
    </w:p>
    <w:p w:rsidR="00040A48" w:rsidP="00A52200" w:rsidRDefault="00040A48" w14:paraId="1791D678" w14:textId="77777777">
      <w:pPr>
        <w:pStyle w:val="Heading3"/>
      </w:pPr>
      <w:r>
        <w:t xml:space="preserve">Have an Escape Action </w:t>
      </w:r>
      <w:proofErr w:type="gramStart"/>
      <w:r>
        <w:t>Plan</w:t>
      </w:r>
      <w:proofErr w:type="gramEnd"/>
    </w:p>
    <w:p w:rsidR="00040A48" w:rsidP="004C27E5" w:rsidRDefault="00040A48" w14:paraId="5D26553F" w14:textId="2FCD34B3">
      <w:pPr>
        <w:pStyle w:val="ListParagraph"/>
        <w:numPr>
          <w:ilvl w:val="0"/>
          <w:numId w:val="5"/>
        </w:numPr>
      </w:pPr>
      <w:r>
        <w:t>You need to be prepared and have an escape plan - one day it could just save your life! Make sure you and those you live with know how to escape in the event of a fire.</w:t>
      </w:r>
    </w:p>
    <w:p w:rsidR="00040A48" w:rsidP="004C27E5" w:rsidRDefault="00040A48" w14:paraId="22A14A39" w14:textId="2BD5D209">
      <w:pPr>
        <w:pStyle w:val="ListParagraph"/>
        <w:numPr>
          <w:ilvl w:val="0"/>
          <w:numId w:val="5"/>
        </w:numPr>
      </w:pPr>
      <w:proofErr w:type="gramStart"/>
      <w:r>
        <w:t>It's</w:t>
      </w:r>
      <w:proofErr w:type="gramEnd"/>
      <w:r>
        <w:t xml:space="preserve"> important that everyone in your home (including children and the elderly) is involved in putting together the escape plan</w:t>
      </w:r>
    </w:p>
    <w:p w:rsidR="00040A48" w:rsidP="004C27E5" w:rsidRDefault="00040A48" w14:paraId="20A93B9C" w14:textId="7BAC9B66">
      <w:pPr>
        <w:pStyle w:val="ListParagraph"/>
        <w:numPr>
          <w:ilvl w:val="0"/>
          <w:numId w:val="5"/>
        </w:numPr>
      </w:pPr>
      <w:r>
        <w:t>Everyone should know where the window and door keys are</w:t>
      </w:r>
    </w:p>
    <w:p w:rsidR="00040A48" w:rsidP="004C27E5" w:rsidRDefault="00040A48" w14:paraId="17608D6A" w14:textId="5333C43A">
      <w:pPr>
        <w:pStyle w:val="ListParagraph"/>
        <w:numPr>
          <w:ilvl w:val="0"/>
          <w:numId w:val="5"/>
        </w:numPr>
      </w:pPr>
      <w:r>
        <w:t xml:space="preserve">Your normal way out of the house is your best escape route so always keep it clear of clutter - think of the difficulties </w:t>
      </w:r>
      <w:proofErr w:type="gramStart"/>
      <w:r>
        <w:t>you'll</w:t>
      </w:r>
      <w:proofErr w:type="gramEnd"/>
      <w:r>
        <w:t xml:space="preserve"> have using this route in pitch darkness or smoke</w:t>
      </w:r>
    </w:p>
    <w:p w:rsidR="00040A48" w:rsidP="004C27E5" w:rsidRDefault="00040A48" w14:paraId="6E1DE8C2" w14:textId="6B0BAB7F">
      <w:pPr>
        <w:pStyle w:val="ListParagraph"/>
        <w:numPr>
          <w:ilvl w:val="0"/>
          <w:numId w:val="5"/>
        </w:numPr>
      </w:pPr>
      <w:r>
        <w:t>Walk your escape route with the rest of your family or housemates and make sure everyone can open windows and doors easily</w:t>
      </w:r>
    </w:p>
    <w:p w:rsidR="00A52200" w:rsidP="004C27E5" w:rsidRDefault="00040A48" w14:paraId="244B090C" w14:textId="77676D54">
      <w:pPr>
        <w:pStyle w:val="ListParagraph"/>
        <w:numPr>
          <w:ilvl w:val="0"/>
          <w:numId w:val="5"/>
        </w:numPr>
      </w:pPr>
      <w:r>
        <w:t>Always choose a second escape route, in case the first one is blocked</w:t>
      </w:r>
    </w:p>
    <w:p w:rsidRPr="00980F34" w:rsidR="00980F34" w:rsidP="004C27E5" w:rsidRDefault="00040A48" w14:paraId="1B1948E5" w14:textId="76DDA85B">
      <w:pPr>
        <w:pStyle w:val="ListParagraph"/>
        <w:numPr>
          <w:ilvl w:val="0"/>
          <w:numId w:val="5"/>
        </w:numPr>
      </w:pPr>
      <w:r>
        <w:t xml:space="preserve">Review your escape route regularly to </w:t>
      </w:r>
      <w:proofErr w:type="gramStart"/>
      <w:r>
        <w:t>take into account</w:t>
      </w:r>
      <w:proofErr w:type="gramEnd"/>
      <w:r>
        <w:t xml:space="preserve"> any changes in your home</w:t>
      </w:r>
    </w:p>
    <w:p w:rsidR="00980F34" w:rsidP="00874468" w:rsidRDefault="00980F34" w14:paraId="21F023A6" w14:textId="14945F50">
      <w:pPr>
        <w:spacing w:line="276" w:lineRule="auto"/>
      </w:pPr>
      <w:r>
        <w:rPr>
          <w:noProof/>
        </w:rPr>
        <mc:AlternateContent>
          <mc:Choice Requires="wps">
            <w:drawing>
              <wp:anchor distT="0" distB="0" distL="114300" distR="114300" simplePos="0" relativeHeight="251670528" behindDoc="0" locked="0" layoutInCell="1" allowOverlap="1" wp14:anchorId="1F7E969C" wp14:editId="65629295">
                <wp:simplePos x="0" y="0"/>
                <wp:positionH relativeFrom="column">
                  <wp:posOffset>5591175</wp:posOffset>
                </wp:positionH>
                <wp:positionV relativeFrom="paragraph">
                  <wp:posOffset>1570990</wp:posOffset>
                </wp:positionV>
                <wp:extent cx="1098550" cy="342900"/>
                <wp:effectExtent l="0" t="0" r="0" b="0"/>
                <wp:wrapNone/>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C301F" w:rsidR="00980F34" w:rsidP="00980F34" w:rsidRDefault="00980F34" w14:paraId="6EA9732C" w14:textId="77777777">
                            <w:pPr>
                              <w:rPr>
                                <w:rFonts w:ascii="Bradley Hand ITC" w:hAnsi="Bradley Hand ITC"/>
                                <w:b/>
                                <w:bCs/>
                                <w:color w:val="2F5496"/>
                                <w:sz w:val="36"/>
                                <w:szCs w:val="36"/>
                              </w:rPr>
                            </w:pPr>
                            <w:r w:rsidRPr="00EC301F">
                              <w:rPr>
                                <w:rFonts w:ascii="Bradley Hand ITC" w:hAnsi="Bradley Hand ITC"/>
                                <w:b/>
                                <w:bCs/>
                                <w:color w:val="2F5496"/>
                                <w:sz w:val="36"/>
                                <w:szCs w:val="36"/>
                              </w:rPr>
                              <w:t>Scan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F7E969C">
                <v:stroke joinstyle="miter"/>
                <v:path gradientshapeok="t" o:connecttype="rect"/>
              </v:shapetype>
              <v:shape id="Text Box 25" style="position:absolute;margin-left:440.25pt;margin-top:123.7pt;width:86.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">
                <v:textbox>
                  <w:txbxContent>
                    <w:p w:rsidRPr="00EC301F" w:rsidR="00980F34" w:rsidP="00980F34" w:rsidRDefault="00980F34" w14:paraId="6EA9732C" w14:textId="77777777">
                      <w:pPr>
                        <w:rPr>
                          <w:rFonts w:ascii="Bradley Hand ITC" w:hAnsi="Bradley Hand ITC"/>
                          <w:b/>
                          <w:bCs/>
                          <w:color w:val="2F5496"/>
                          <w:sz w:val="36"/>
                          <w:szCs w:val="36"/>
                        </w:rPr>
                      </w:pPr>
                      <w:r w:rsidRPr="00EC301F">
                        <w:rPr>
                          <w:rFonts w:ascii="Bradley Hand ITC" w:hAnsi="Bradley Hand ITC"/>
                          <w:b/>
                          <w:bCs/>
                          <w:color w:val="2F5496"/>
                          <w:sz w:val="36"/>
                          <w:szCs w:val="36"/>
                        </w:rPr>
                        <w:t>Scan me</w:t>
                      </w:r>
                    </w:p>
                  </w:txbxContent>
                </v:textbox>
              </v:shape>
            </w:pict>
          </mc:Fallback>
        </mc:AlternateContent>
      </w:r>
      <w:r w:rsidR="002A4277">
        <w:rPr>
          <w:noProof/>
        </w:rPr>
        <w:pict w14:anchorId="056E6A99">
          <v:shape id="_x0000_s2050" style="position:absolute;margin-left:442.5pt;margin-top:49.65pt;width:81.75pt;height:81.75pt;z-index:-251648000;mso-position-horizontal-relative:text;mso-position-vertical-relative:text;mso-width-relative:page;mso-height-relative:page" href="https://www.manchesterfire.gov.uk/your-safety/hfsa/" alt="my flowcode" wrapcoords="8521 396 6738 793 2774 2972 1982 4756 793 6738 0 9908 198 13079 1585 16250 4558 19618 8125 21006 8521 21006 12881 21006 13277 21006 16844 19618 20015 16250 21204 13079 21402 9908 20609 6738 19222 4360 18826 2972 14664 793 12881 396 8521 396" o:button="t" type="#_x0000_t75">
            <v:fill o:detectmouseclick="t"/>
            <v:imagedata r:id="rId18" r:href="rId19"/>
            <w10:wrap type="tight"/>
          </v:shape>
        </w:pict>
      </w:r>
      <w:r w:rsidR="00040A48">
        <w:t xml:space="preserve">Did you know ...  If you are a Greater Manchester resident and are concerned that your physical or mental health, home environment or daily activities might increase your fire risk or reduce your chances of escape, you may be eligible for a </w:t>
      </w:r>
      <w:r w:rsidRPr="002A4277" w:rsidR="00040A48">
        <w:rPr>
          <w:b/>
          <w:bCs/>
        </w:rPr>
        <w:t>Home Fire Safety Assessment.</w:t>
      </w:r>
      <w:r w:rsidR="00040A48">
        <w:t xml:space="preserve"> </w:t>
      </w:r>
    </w:p>
    <w:p w:rsidRPr="00874468" w:rsidR="00050314" w:rsidP="00874468" w:rsidRDefault="00040A48" w14:paraId="748AD301" w14:textId="1209EDB0">
      <w:pPr>
        <w:spacing w:line="276" w:lineRule="auto"/>
      </w:pPr>
      <w:r>
        <w:t>We offer fire safety advice and provide and fit free smoke alarms where they are needed. For general fire safety advice or to see if you are eligible for a visit to your home by one of our Firefighters or Prevention Advisors, please visit our website at manchesterfire.gov.uk or scan the QR code.</w:t>
      </w:r>
      <w:r w:rsidR="002A4277">
        <w:t xml:space="preserve"> If you do not have access to the internet, call </w:t>
      </w:r>
      <w:r>
        <w:t>0800 555 815</w:t>
      </w:r>
      <w:bookmarkEnd w:id="1"/>
    </w:p>
    <w:sectPr w:rsidRPr="00874468" w:rsidR="00050314" w:rsidSect="002A4277">
      <w:headerReference w:type="default" r:id="rId20"/>
      <w:footerReference w:type="default" r:id="rId21"/>
      <w:headerReference w:type="first" r:id="rId22"/>
      <w:type w:val="continuous"/>
      <w:pgSz w:w="11906" w:h="16838" w:orient="portrait" w:code="9"/>
      <w:pgMar w:top="720" w:right="720" w:bottom="720" w:left="720" w:header="709" w:footer="624" w:gutter="0"/>
      <w:pgNumType w:start="0"/>
      <w:cols w:space="708"/>
      <w:titlePg/>
      <w:docGrid w:linePitch="360"/>
      <w:footerReference w:type="first" r:id="R9bf1dd9acd7e435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7E5" w:rsidP="00480DA1" w:rsidRDefault="004C27E5" w14:paraId="074812DA" w14:textId="77777777">
      <w:pPr>
        <w:spacing w:after="0" w:line="240" w:lineRule="auto"/>
      </w:pPr>
      <w:r>
        <w:separator/>
      </w:r>
    </w:p>
    <w:p w:rsidR="004C27E5" w:rsidRDefault="004C27E5" w14:paraId="7307E393" w14:textId="77777777"/>
    <w:p w:rsidR="004C27E5" w:rsidP="005B52A7" w:rsidRDefault="004C27E5" w14:paraId="10B268F4" w14:textId="77777777"/>
    <w:p w:rsidR="004C27E5" w:rsidP="005B52A7" w:rsidRDefault="004C27E5" w14:paraId="27711782" w14:textId="77777777"/>
  </w:endnote>
  <w:endnote w:type="continuationSeparator" w:id="0">
    <w:p w:rsidR="004C27E5" w:rsidP="00480DA1" w:rsidRDefault="004C27E5" w14:paraId="5DBA15CF" w14:textId="77777777">
      <w:pPr>
        <w:spacing w:after="0" w:line="240" w:lineRule="auto"/>
      </w:pPr>
      <w:r>
        <w:continuationSeparator/>
      </w:r>
    </w:p>
    <w:p w:rsidR="004C27E5" w:rsidRDefault="004C27E5" w14:paraId="46E38702" w14:textId="77777777"/>
    <w:p w:rsidR="004C27E5" w:rsidP="005B52A7" w:rsidRDefault="004C27E5" w14:paraId="21BF2548" w14:textId="77777777"/>
    <w:p w:rsidR="004C27E5" w:rsidP="005B52A7" w:rsidRDefault="004C27E5" w14:paraId="3D05EE8F" w14:textId="77777777"/>
  </w:endnote>
  <w:endnote w:type="continuationNotice" w:id="1">
    <w:p w:rsidR="004C27E5" w:rsidRDefault="004C27E5" w14:paraId="67421A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D31BB7" w:rsidR="00E07B85" w:rsidP="00CB4F70" w:rsidRDefault="002A4277" w14:paraId="19E9AB69" w14:textId="3287ED0C">
    <w:pPr>
      <w:pStyle w:val="PageNumber1"/>
      <w:jc w:val="left"/>
    </w:pPr>
    <w:r w:rsidRPr="00F10457">
      <w:rPr>
        <w:rFonts w:cs="Arial"/>
        <w:b w:val="0"/>
        <w:bCs/>
        <w:noProof/>
        <w:color w:val="231F20"/>
        <w:sz w:val="24"/>
        <w:szCs w:val="24"/>
      </w:rPr>
      <mc:AlternateContent>
        <mc:Choice Requires="wps">
          <w:drawing>
            <wp:inline distT="0" distB="0" distL="0" distR="0" wp14:anchorId="239DA187" wp14:editId="5DA26C65">
              <wp:extent cx="4451350" cy="342900"/>
              <wp:effectExtent l="0" t="0" r="6350" b="0"/>
              <wp:docPr id="20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42900"/>
                      </a:xfrm>
                      <a:prstGeom prst="rect">
                        <a:avLst/>
                      </a:prstGeom>
                      <a:solidFill>
                        <a:srgbClr val="C00000"/>
                      </a:solidFill>
                      <a:ln w="9525">
                        <a:noFill/>
                        <a:miter lim="800000"/>
                        <a:headEnd/>
                        <a:tailEnd/>
                      </a:ln>
                    </wps:spPr>
                    <wps:txbx>
                      <w:txbxContent>
                        <w:p w:rsidRPr="002A4277" w:rsidR="002A4277" w:rsidP="002A4277" w:rsidRDefault="002A4277" w14:paraId="5CEE06CE" w14:textId="77777777">
                          <w:pPr>
                            <w:rPr>
                              <w:rFonts w:cs="Arial"/>
                              <w:b/>
                              <w:bCs/>
                              <w:color w:val="FFFFFF" w:themeColor="background1"/>
                              <w:sz w:val="32"/>
                              <w:szCs w:val="32"/>
                            </w:rPr>
                          </w:pPr>
                          <w:r w:rsidRPr="002A4277">
                            <w:rPr>
                              <w:rFonts w:cs="Arial"/>
                              <w:b/>
                              <w:bCs/>
                              <w:color w:val="FFFFFF" w:themeColor="background1"/>
                              <w:sz w:val="32"/>
                              <w:szCs w:val="32"/>
                            </w:rPr>
                            <w:t xml:space="preserve">REMEMBER! Get out, </w:t>
                          </w:r>
                          <w:proofErr w:type="gramStart"/>
                          <w:r w:rsidRPr="002A4277">
                            <w:rPr>
                              <w:rFonts w:cs="Arial"/>
                              <w:b/>
                              <w:bCs/>
                              <w:color w:val="FFFFFF" w:themeColor="background1"/>
                              <w:sz w:val="32"/>
                              <w:szCs w:val="32"/>
                            </w:rPr>
                            <w:t>Stay</w:t>
                          </w:r>
                          <w:proofErr w:type="gramEnd"/>
                          <w:r w:rsidRPr="002A4277">
                            <w:rPr>
                              <w:rFonts w:cs="Arial"/>
                              <w:b/>
                              <w:bCs/>
                              <w:color w:val="FFFFFF" w:themeColor="background1"/>
                              <w:sz w:val="32"/>
                              <w:szCs w:val="32"/>
                            </w:rPr>
                            <w:t xml:space="preserve"> out and Call 999</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39DA187">
              <v:stroke joinstyle="miter"/>
              <v:path gradientshapeok="t" o:connecttype="rect"/>
            </v:shapetype>
            <v:shape id="Text Box 2" style="width:350.5pt;height:27pt;visibility:visible;mso-wrap-style:square;mso-left-percent:-10001;mso-top-percent:-10001;mso-position-horizontal:absolute;mso-position-horizontal-relative:char;mso-position-vertical:absolute;mso-position-vertical-relative:line;mso-left-percent:-10001;mso-top-percent:-10001;v-text-anchor:top" alt="&quot;&quot;" o:spid="_x0000_s1027" fillcolor="#c000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">
              <v:textbox>
                <w:txbxContent>
                  <w:p w:rsidRPr="002A4277" w:rsidR="002A4277" w:rsidP="002A4277" w:rsidRDefault="002A4277" w14:paraId="5CEE06CE" w14:textId="77777777">
                    <w:pPr>
                      <w:rPr>
                        <w:rFonts w:cs="Arial"/>
                        <w:b/>
                        <w:bCs/>
                        <w:color w:val="FFFFFF" w:themeColor="background1"/>
                        <w:sz w:val="32"/>
                        <w:szCs w:val="32"/>
                      </w:rPr>
                    </w:pPr>
                    <w:r w:rsidRPr="002A4277">
                      <w:rPr>
                        <w:rFonts w:cs="Arial"/>
                        <w:b/>
                        <w:bCs/>
                        <w:color w:val="FFFFFF" w:themeColor="background1"/>
                        <w:sz w:val="32"/>
                        <w:szCs w:val="32"/>
                      </w:rPr>
                      <w:t xml:space="preserve">REMEMBER! Get out, </w:t>
                    </w:r>
                    <w:proofErr w:type="gramStart"/>
                    <w:r w:rsidRPr="002A4277">
                      <w:rPr>
                        <w:rFonts w:cs="Arial"/>
                        <w:b/>
                        <w:bCs/>
                        <w:color w:val="FFFFFF" w:themeColor="background1"/>
                        <w:sz w:val="32"/>
                        <w:szCs w:val="32"/>
                      </w:rPr>
                      <w:t>Stay</w:t>
                    </w:r>
                    <w:proofErr w:type="gramEnd"/>
                    <w:r w:rsidRPr="002A4277">
                      <w:rPr>
                        <w:rFonts w:cs="Arial"/>
                        <w:b/>
                        <w:bCs/>
                        <w:color w:val="FFFFFF" w:themeColor="background1"/>
                        <w:sz w:val="32"/>
                        <w:szCs w:val="32"/>
                      </w:rPr>
                      <w:t xml:space="preserve"> out and Call 999</w:t>
                    </w:r>
                  </w:p>
                </w:txbxContent>
              </v:textbox>
              <w10:anchorlock/>
            </v:shape>
          </w:pict>
        </mc:Fallback>
      </mc:AlternateConten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DF60EF6" w:rsidTr="3DF60EF6" w14:paraId="07E05ECC">
      <w:tc>
        <w:tcPr>
          <w:tcW w:w="3485" w:type="dxa"/>
          <w:tcMar/>
        </w:tcPr>
        <w:p w:rsidR="3DF60EF6" w:rsidP="3DF60EF6" w:rsidRDefault="3DF60EF6" w14:paraId="068CB6F5" w14:textId="79E0D2F1">
          <w:pPr>
            <w:pStyle w:val="Header"/>
            <w:bidi w:val="0"/>
            <w:ind w:left="-115"/>
            <w:jc w:val="left"/>
            <w:rPr>
              <w:rFonts w:ascii="Arial" w:hAnsi="Arial" w:eastAsia="Calibri" w:cs="Arial"/>
              <w:color w:val="262626" w:themeColor="text1" w:themeTint="D9" w:themeShade="FF"/>
              <w:sz w:val="24"/>
              <w:szCs w:val="24"/>
            </w:rPr>
          </w:pPr>
        </w:p>
      </w:tc>
      <w:tc>
        <w:tcPr>
          <w:tcW w:w="3485" w:type="dxa"/>
          <w:tcMar/>
        </w:tcPr>
        <w:p w:rsidR="3DF60EF6" w:rsidP="3DF60EF6" w:rsidRDefault="3DF60EF6" w14:paraId="310EE092" w14:textId="69BB8AB1">
          <w:pPr>
            <w:pStyle w:val="Header"/>
            <w:bidi w:val="0"/>
            <w:jc w:val="center"/>
            <w:rPr>
              <w:rFonts w:ascii="Arial" w:hAnsi="Arial" w:eastAsia="Calibri" w:cs="Arial"/>
              <w:color w:val="262626" w:themeColor="text1" w:themeTint="D9" w:themeShade="FF"/>
              <w:sz w:val="24"/>
              <w:szCs w:val="24"/>
            </w:rPr>
          </w:pPr>
        </w:p>
      </w:tc>
      <w:tc>
        <w:tcPr>
          <w:tcW w:w="3485" w:type="dxa"/>
          <w:tcMar/>
        </w:tcPr>
        <w:p w:rsidR="3DF60EF6" w:rsidP="3DF60EF6" w:rsidRDefault="3DF60EF6" w14:paraId="455024FB" w14:textId="647451E0">
          <w:pPr>
            <w:pStyle w:val="Header"/>
            <w:bidi w:val="0"/>
            <w:ind w:right="-115"/>
            <w:jc w:val="right"/>
            <w:rPr>
              <w:rFonts w:ascii="Arial" w:hAnsi="Arial" w:eastAsia="Calibri" w:cs="Arial"/>
              <w:color w:val="262626" w:themeColor="text1" w:themeTint="D9" w:themeShade="FF"/>
              <w:sz w:val="24"/>
              <w:szCs w:val="24"/>
            </w:rPr>
          </w:pPr>
        </w:p>
      </w:tc>
    </w:tr>
  </w:tbl>
  <w:p w:rsidR="3DF60EF6" w:rsidP="3DF60EF6" w:rsidRDefault="3DF60EF6" w14:paraId="74C4B3C2" w14:textId="47151784">
    <w:pPr>
      <w:pStyle w:val="Footer"/>
      <w:bidi w:val="0"/>
      <w:rPr>
        <w:rFonts w:ascii="Arial" w:hAnsi="Arial" w:eastAsia="Calibri" w:cs="Arial"/>
        <w:color w:val="124B60" w:themeColor="accent2" w:themeTint="FF" w:themeShade="F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7E5" w:rsidP="00915B8A" w:rsidRDefault="004C27E5" w14:paraId="3B8436D7" w14:textId="77777777">
      <w:pPr>
        <w:pStyle w:val="Footer"/>
      </w:pPr>
      <w:r w:rsidRPr="00F31327">
        <w:separator/>
      </w:r>
    </w:p>
    <w:p w:rsidRPr="00F31327" w:rsidR="004C27E5" w:rsidP="00915B8A" w:rsidRDefault="004C27E5" w14:paraId="5A38A694" w14:textId="77777777">
      <w:pPr>
        <w:pStyle w:val="Footer"/>
      </w:pPr>
    </w:p>
  </w:footnote>
  <w:footnote w:type="continuationSeparator" w:id="0">
    <w:p w:rsidR="004C27E5" w:rsidP="00480DA1" w:rsidRDefault="004C27E5" w14:paraId="2D68A78D" w14:textId="77777777">
      <w:pPr>
        <w:spacing w:after="0" w:line="240" w:lineRule="auto"/>
      </w:pPr>
      <w:r>
        <w:continuationSeparator/>
      </w:r>
    </w:p>
    <w:p w:rsidR="004C27E5" w:rsidRDefault="004C27E5" w14:paraId="22F091FC" w14:textId="77777777"/>
    <w:p w:rsidR="004C27E5" w:rsidP="005B52A7" w:rsidRDefault="004C27E5" w14:paraId="021D2826" w14:textId="77777777"/>
    <w:p w:rsidR="004C27E5" w:rsidP="005B52A7" w:rsidRDefault="004C27E5" w14:paraId="3399E4BD" w14:textId="77777777"/>
  </w:footnote>
  <w:footnote w:type="continuationNotice" w:id="1">
    <w:p w:rsidR="004C27E5" w:rsidRDefault="004C27E5" w14:paraId="533AF1D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74468" w:rsidRDefault="00874468" w14:paraId="0B0AAF90" w14:textId="259AB87B">
    <w:pPr>
      <w:pStyle w:val="Header"/>
    </w:pPr>
    <w:r>
      <w:rPr>
        <w:rFonts w:cs="Arial"/>
        <w:b/>
        <w:bCs/>
        <w:noProof/>
        <w:color w:val="0066B3"/>
        <w:w w:val="92"/>
        <w:position w:val="-1"/>
        <w:sz w:val="28"/>
        <w:szCs w:val="28"/>
      </w:rPr>
      <w:drawing>
        <wp:anchor distT="0" distB="0" distL="114300" distR="114300" simplePos="0" relativeHeight="251661312" behindDoc="0" locked="0" layoutInCell="1" allowOverlap="1" wp14:anchorId="28F80F89" wp14:editId="4DBBAE96">
          <wp:simplePos x="0" y="0"/>
          <wp:positionH relativeFrom="margin">
            <wp:align>right</wp:align>
          </wp:positionH>
          <wp:positionV relativeFrom="paragraph">
            <wp:posOffset>8890</wp:posOffset>
          </wp:positionV>
          <wp:extent cx="943610" cy="1371600"/>
          <wp:effectExtent l="0" t="0" r="8890"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61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E1E16" w:rsidRDefault="00CE1E16" w14:paraId="768072E4" w14:textId="02BDD828">
    <w:pPr>
      <w:pStyle w:val="Header"/>
    </w:pPr>
    <w:r>
      <w:rPr>
        <w:rFonts w:cs="Arial"/>
        <w:b/>
        <w:bCs/>
        <w:noProof/>
        <w:color w:val="0066B3"/>
        <w:w w:val="92"/>
        <w:position w:val="-1"/>
        <w:sz w:val="28"/>
        <w:szCs w:val="28"/>
      </w:rPr>
      <w:drawing>
        <wp:anchor distT="0" distB="0" distL="114300" distR="114300" simplePos="0" relativeHeight="251659264" behindDoc="0" locked="0" layoutInCell="1" allowOverlap="1" wp14:anchorId="481A33BF" wp14:editId="62E790B9">
          <wp:simplePos x="0" y="0"/>
          <wp:positionH relativeFrom="margin">
            <wp:posOffset>5703570</wp:posOffset>
          </wp:positionH>
          <wp:positionV relativeFrom="paragraph">
            <wp:posOffset>6985</wp:posOffset>
          </wp:positionV>
          <wp:extent cx="943610" cy="1371600"/>
          <wp:effectExtent l="0" t="0" r="889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61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A29"/>
    <w:multiLevelType w:val="hybridMultilevel"/>
    <w:tmpl w:val="B75A7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6604DF"/>
    <w:multiLevelType w:val="hybridMultilevel"/>
    <w:tmpl w:val="26BA1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E9E49B7"/>
    <w:multiLevelType w:val="hybridMultilevel"/>
    <w:tmpl w:val="610EF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6F2A2A"/>
    <w:multiLevelType w:val="hybridMultilevel"/>
    <w:tmpl w:val="9C1A2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89158">
    <w:abstractNumId w:val="4"/>
  </w:num>
  <w:num w:numId="2" w16cid:durableId="469245750">
    <w:abstractNumId w:val="0"/>
  </w:num>
  <w:num w:numId="3" w16cid:durableId="1050764012">
    <w:abstractNumId w:val="1"/>
  </w:num>
  <w:num w:numId="4" w16cid:durableId="1564869209">
    <w:abstractNumId w:val="2"/>
  </w:num>
  <w:num w:numId="5" w16cid:durableId="7926737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BA9"/>
    <w:rsid w:val="0003419E"/>
    <w:rsid w:val="00040A48"/>
    <w:rsid w:val="00044B62"/>
    <w:rsid w:val="000455EA"/>
    <w:rsid w:val="00045FB5"/>
    <w:rsid w:val="00050314"/>
    <w:rsid w:val="00053A20"/>
    <w:rsid w:val="00065525"/>
    <w:rsid w:val="00080AE6"/>
    <w:rsid w:val="00081F54"/>
    <w:rsid w:val="0008250C"/>
    <w:rsid w:val="0009143E"/>
    <w:rsid w:val="00097DA4"/>
    <w:rsid w:val="000B5E35"/>
    <w:rsid w:val="000D6055"/>
    <w:rsid w:val="000E7204"/>
    <w:rsid w:val="000F47C5"/>
    <w:rsid w:val="001134F5"/>
    <w:rsid w:val="00113622"/>
    <w:rsid w:val="00114089"/>
    <w:rsid w:val="00114E2D"/>
    <w:rsid w:val="001157D3"/>
    <w:rsid w:val="001313B5"/>
    <w:rsid w:val="00140536"/>
    <w:rsid w:val="001523FB"/>
    <w:rsid w:val="00152821"/>
    <w:rsid w:val="001551C7"/>
    <w:rsid w:val="00175530"/>
    <w:rsid w:val="00190C1A"/>
    <w:rsid w:val="00193389"/>
    <w:rsid w:val="001B2DAF"/>
    <w:rsid w:val="001C6FDE"/>
    <w:rsid w:val="001E02B6"/>
    <w:rsid w:val="001F1A8C"/>
    <w:rsid w:val="001F472D"/>
    <w:rsid w:val="0020768D"/>
    <w:rsid w:val="0021274A"/>
    <w:rsid w:val="00216AF6"/>
    <w:rsid w:val="00220049"/>
    <w:rsid w:val="00222526"/>
    <w:rsid w:val="002369A7"/>
    <w:rsid w:val="00236B4F"/>
    <w:rsid w:val="00241512"/>
    <w:rsid w:val="00242863"/>
    <w:rsid w:val="00252CF7"/>
    <w:rsid w:val="00282CF0"/>
    <w:rsid w:val="002926CA"/>
    <w:rsid w:val="002A4277"/>
    <w:rsid w:val="002B6C89"/>
    <w:rsid w:val="002B76F9"/>
    <w:rsid w:val="002C2606"/>
    <w:rsid w:val="002C5A2A"/>
    <w:rsid w:val="002D17AD"/>
    <w:rsid w:val="002E1E90"/>
    <w:rsid w:val="002E262A"/>
    <w:rsid w:val="002E3E1D"/>
    <w:rsid w:val="002E78B0"/>
    <w:rsid w:val="002F410F"/>
    <w:rsid w:val="002F6D57"/>
    <w:rsid w:val="0031652E"/>
    <w:rsid w:val="00320231"/>
    <w:rsid w:val="003224F3"/>
    <w:rsid w:val="00356286"/>
    <w:rsid w:val="0036147F"/>
    <w:rsid w:val="00367F98"/>
    <w:rsid w:val="003A5163"/>
    <w:rsid w:val="003B0E7C"/>
    <w:rsid w:val="003B55AF"/>
    <w:rsid w:val="003E2101"/>
    <w:rsid w:val="003F2AA1"/>
    <w:rsid w:val="00414F30"/>
    <w:rsid w:val="004163FF"/>
    <w:rsid w:val="004276F9"/>
    <w:rsid w:val="004347B0"/>
    <w:rsid w:val="00460889"/>
    <w:rsid w:val="004804BB"/>
    <w:rsid w:val="00480DA1"/>
    <w:rsid w:val="00481274"/>
    <w:rsid w:val="0049372A"/>
    <w:rsid w:val="004A27C7"/>
    <w:rsid w:val="004A6735"/>
    <w:rsid w:val="004B2B45"/>
    <w:rsid w:val="004B4305"/>
    <w:rsid w:val="004C27E5"/>
    <w:rsid w:val="004D3398"/>
    <w:rsid w:val="004D62B0"/>
    <w:rsid w:val="004F479B"/>
    <w:rsid w:val="004F7AC2"/>
    <w:rsid w:val="00502EA1"/>
    <w:rsid w:val="00517911"/>
    <w:rsid w:val="005213DF"/>
    <w:rsid w:val="00527B83"/>
    <w:rsid w:val="00527D38"/>
    <w:rsid w:val="00531122"/>
    <w:rsid w:val="00540E5B"/>
    <w:rsid w:val="00542734"/>
    <w:rsid w:val="005435F0"/>
    <w:rsid w:val="005459A1"/>
    <w:rsid w:val="00560FB1"/>
    <w:rsid w:val="005620C6"/>
    <w:rsid w:val="005638DB"/>
    <w:rsid w:val="005655DE"/>
    <w:rsid w:val="00585DB1"/>
    <w:rsid w:val="00594178"/>
    <w:rsid w:val="00595E4B"/>
    <w:rsid w:val="005A0A12"/>
    <w:rsid w:val="005A7638"/>
    <w:rsid w:val="005B3B07"/>
    <w:rsid w:val="005B4BD3"/>
    <w:rsid w:val="005B52A7"/>
    <w:rsid w:val="005D413D"/>
    <w:rsid w:val="005E7B73"/>
    <w:rsid w:val="005F4519"/>
    <w:rsid w:val="00623B61"/>
    <w:rsid w:val="00624EC6"/>
    <w:rsid w:val="00640957"/>
    <w:rsid w:val="00654377"/>
    <w:rsid w:val="00657410"/>
    <w:rsid w:val="00660AFA"/>
    <w:rsid w:val="0067358F"/>
    <w:rsid w:val="0068604E"/>
    <w:rsid w:val="006971DA"/>
    <w:rsid w:val="006A43BD"/>
    <w:rsid w:val="006B7FA8"/>
    <w:rsid w:val="006C4025"/>
    <w:rsid w:val="006D4D20"/>
    <w:rsid w:val="006E18B6"/>
    <w:rsid w:val="006E4F0A"/>
    <w:rsid w:val="006F3CF7"/>
    <w:rsid w:val="006F3D67"/>
    <w:rsid w:val="006F4440"/>
    <w:rsid w:val="006F7DA0"/>
    <w:rsid w:val="00700AA0"/>
    <w:rsid w:val="007056A0"/>
    <w:rsid w:val="00713088"/>
    <w:rsid w:val="00735567"/>
    <w:rsid w:val="007415C5"/>
    <w:rsid w:val="00756EFF"/>
    <w:rsid w:val="00770B36"/>
    <w:rsid w:val="007717CC"/>
    <w:rsid w:val="0077233A"/>
    <w:rsid w:val="00783659"/>
    <w:rsid w:val="0078731B"/>
    <w:rsid w:val="00787A67"/>
    <w:rsid w:val="007A146E"/>
    <w:rsid w:val="007D15AD"/>
    <w:rsid w:val="007D4224"/>
    <w:rsid w:val="007F0748"/>
    <w:rsid w:val="00814D4A"/>
    <w:rsid w:val="0083116A"/>
    <w:rsid w:val="0083219B"/>
    <w:rsid w:val="00865A21"/>
    <w:rsid w:val="008663D1"/>
    <w:rsid w:val="00874468"/>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70490"/>
    <w:rsid w:val="00970A63"/>
    <w:rsid w:val="00973EE9"/>
    <w:rsid w:val="00980F34"/>
    <w:rsid w:val="009912DD"/>
    <w:rsid w:val="0099415C"/>
    <w:rsid w:val="009960CA"/>
    <w:rsid w:val="009B5384"/>
    <w:rsid w:val="009C19D1"/>
    <w:rsid w:val="009D580F"/>
    <w:rsid w:val="009E1A2D"/>
    <w:rsid w:val="009E5CC5"/>
    <w:rsid w:val="009F1C6C"/>
    <w:rsid w:val="00A03F3F"/>
    <w:rsid w:val="00A068FF"/>
    <w:rsid w:val="00A071B8"/>
    <w:rsid w:val="00A14EEF"/>
    <w:rsid w:val="00A23C7B"/>
    <w:rsid w:val="00A326E9"/>
    <w:rsid w:val="00A34D82"/>
    <w:rsid w:val="00A42284"/>
    <w:rsid w:val="00A43744"/>
    <w:rsid w:val="00A466D6"/>
    <w:rsid w:val="00A501AB"/>
    <w:rsid w:val="00A52200"/>
    <w:rsid w:val="00A556FD"/>
    <w:rsid w:val="00A90FB9"/>
    <w:rsid w:val="00AA3F6F"/>
    <w:rsid w:val="00AC2C92"/>
    <w:rsid w:val="00AD1093"/>
    <w:rsid w:val="00AD4FEB"/>
    <w:rsid w:val="00AD5111"/>
    <w:rsid w:val="00AE1D3E"/>
    <w:rsid w:val="00AE555A"/>
    <w:rsid w:val="00AE628E"/>
    <w:rsid w:val="00AF06E2"/>
    <w:rsid w:val="00AF5D0D"/>
    <w:rsid w:val="00B04DD1"/>
    <w:rsid w:val="00B07431"/>
    <w:rsid w:val="00B107BB"/>
    <w:rsid w:val="00B11E6E"/>
    <w:rsid w:val="00B14EBD"/>
    <w:rsid w:val="00B34EDD"/>
    <w:rsid w:val="00B51A36"/>
    <w:rsid w:val="00B61316"/>
    <w:rsid w:val="00B65BC4"/>
    <w:rsid w:val="00B73172"/>
    <w:rsid w:val="00B848FC"/>
    <w:rsid w:val="00B9641A"/>
    <w:rsid w:val="00BA316C"/>
    <w:rsid w:val="00BA7228"/>
    <w:rsid w:val="00BA72ED"/>
    <w:rsid w:val="00BC18F3"/>
    <w:rsid w:val="00BE6E65"/>
    <w:rsid w:val="00BF671C"/>
    <w:rsid w:val="00BF7B62"/>
    <w:rsid w:val="00C0566E"/>
    <w:rsid w:val="00C071B8"/>
    <w:rsid w:val="00C11F04"/>
    <w:rsid w:val="00C21BE0"/>
    <w:rsid w:val="00C33A0B"/>
    <w:rsid w:val="00C34BAB"/>
    <w:rsid w:val="00C441C4"/>
    <w:rsid w:val="00C52A69"/>
    <w:rsid w:val="00C6042D"/>
    <w:rsid w:val="00C71BA5"/>
    <w:rsid w:val="00C81740"/>
    <w:rsid w:val="00C84D54"/>
    <w:rsid w:val="00C93BD0"/>
    <w:rsid w:val="00CA0009"/>
    <w:rsid w:val="00CA787F"/>
    <w:rsid w:val="00CA7C0A"/>
    <w:rsid w:val="00CB2147"/>
    <w:rsid w:val="00CB4F70"/>
    <w:rsid w:val="00CB5284"/>
    <w:rsid w:val="00CC0940"/>
    <w:rsid w:val="00CC33CC"/>
    <w:rsid w:val="00CC7C8B"/>
    <w:rsid w:val="00CD04F4"/>
    <w:rsid w:val="00CE1E16"/>
    <w:rsid w:val="00CF7895"/>
    <w:rsid w:val="00D10587"/>
    <w:rsid w:val="00D11148"/>
    <w:rsid w:val="00D1227A"/>
    <w:rsid w:val="00D20A38"/>
    <w:rsid w:val="00D31BB7"/>
    <w:rsid w:val="00D33118"/>
    <w:rsid w:val="00D347E9"/>
    <w:rsid w:val="00D62ED3"/>
    <w:rsid w:val="00D63212"/>
    <w:rsid w:val="00D6645C"/>
    <w:rsid w:val="00D83C9D"/>
    <w:rsid w:val="00D90BFC"/>
    <w:rsid w:val="00D9134B"/>
    <w:rsid w:val="00D91A31"/>
    <w:rsid w:val="00D93D58"/>
    <w:rsid w:val="00D96A63"/>
    <w:rsid w:val="00D96C0A"/>
    <w:rsid w:val="00DA2BAB"/>
    <w:rsid w:val="00DA5AFA"/>
    <w:rsid w:val="00DB0B1A"/>
    <w:rsid w:val="00DB4B4A"/>
    <w:rsid w:val="00DC5429"/>
    <w:rsid w:val="00DD6357"/>
    <w:rsid w:val="00DD767F"/>
    <w:rsid w:val="00DE12B5"/>
    <w:rsid w:val="00DE1D36"/>
    <w:rsid w:val="00E07B85"/>
    <w:rsid w:val="00E17A24"/>
    <w:rsid w:val="00E36BFF"/>
    <w:rsid w:val="00E456B2"/>
    <w:rsid w:val="00E4776E"/>
    <w:rsid w:val="00E477AF"/>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843D9"/>
    <w:rsid w:val="00F87F46"/>
    <w:rsid w:val="00F951AD"/>
    <w:rsid w:val="00F951F3"/>
    <w:rsid w:val="00F974DB"/>
    <w:rsid w:val="00FB19B1"/>
    <w:rsid w:val="00FB306D"/>
    <w:rsid w:val="00FB4A8C"/>
    <w:rsid w:val="00FC0AAA"/>
    <w:rsid w:val="00FC6BBE"/>
    <w:rsid w:val="00FD3C96"/>
    <w:rsid w:val="00FD43B5"/>
    <w:rsid w:val="00FD63A5"/>
    <w:rsid w:val="00FE0819"/>
    <w:rsid w:val="00FE40F6"/>
    <w:rsid w:val="00FE5E43"/>
    <w:rsid w:val="3DF60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cs="Arial" w:eastAsiaTheme="majorEastAsia"/>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A52200"/>
    <w:pPr>
      <w:spacing w:after="0" w:line="276" w:lineRule="auto"/>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A52200"/>
    <w:pPr>
      <w:spacing w:after="0" w:line="276" w:lineRule="auto"/>
      <w:ind w:left="720"/>
    </w:pPr>
  </w:style>
  <w:style w:type="character" w:styleId="ListParagraphChar" w:customStyle="1">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A52200"/>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styleId="CommentTextChar" w:customStyle="1">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styleId="CommentSubjectChar" w:customStyle="1">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styleId="FooterChar" w:customStyle="1">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styleId="paragraph" w:customStyle="1">
    <w:name w:val="paragraph"/>
    <w:basedOn w:val="Normal"/>
    <w:rsid w:val="00D6645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D6645C"/>
  </w:style>
  <w:style w:type="character" w:styleId="eop" w:customStyle="1">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styleId="Default" w:customStyle="1">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styleId="Heading2Char" w:customStyle="1">
    <w:name w:val="Heading 2 Char"/>
    <w:basedOn w:val="DefaultParagraphFont"/>
    <w:link w:val="Heading2"/>
    <w:uiPriority w:val="9"/>
    <w:rsid w:val="008A7B0A"/>
    <w:rPr>
      <w:rFonts w:ascii="Arial" w:hAnsi="Arial"/>
      <w:b/>
      <w:bCs/>
      <w:color w:val="124B60" w:themeColor="accent2"/>
      <w:sz w:val="52"/>
      <w:szCs w:val="40"/>
    </w:rPr>
  </w:style>
  <w:style w:type="character" w:styleId="Heading3Char" w:customStyle="1">
    <w:name w:val="Heading 3 Char"/>
    <w:basedOn w:val="DefaultParagraphFont"/>
    <w:link w:val="Heading3"/>
    <w:uiPriority w:val="9"/>
    <w:rsid w:val="00A52200"/>
    <w:rPr>
      <w:rFonts w:ascii="Arial" w:hAnsi="Arial"/>
      <w:b/>
      <w:bCs/>
      <w:color w:val="262626" w:themeColor="text1" w:themeTint="D9"/>
      <w:sz w:val="32"/>
      <w:szCs w:val="24"/>
    </w:rPr>
  </w:style>
  <w:style w:type="character" w:styleId="Heading4Char" w:customStyle="1">
    <w:name w:val="Heading 4 Char"/>
    <w:basedOn w:val="DefaultParagraphFont"/>
    <w:link w:val="Heading4"/>
    <w:uiPriority w:val="9"/>
    <w:rsid w:val="00AF06E2"/>
    <w:rPr>
      <w:rFonts w:ascii="Arial" w:hAnsi="Arial" w:cstheme="minorHAnsi"/>
      <w:b/>
      <w:color w:val="262626" w:themeColor="text1" w:themeTint="D9"/>
      <w:sz w:val="28"/>
    </w:rPr>
  </w:style>
  <w:style w:type="character" w:styleId="Heading1Char" w:customStyle="1">
    <w:name w:val="Heading 1 Char"/>
    <w:basedOn w:val="DefaultParagraphFont"/>
    <w:link w:val="Heading1"/>
    <w:uiPriority w:val="9"/>
    <w:rsid w:val="00DD6357"/>
    <w:rPr>
      <w:rFonts w:ascii="Arial" w:hAnsi="Arial" w:cs="Arial" w:eastAsiaTheme="majorEastAsia"/>
      <w:b/>
      <w:bCs/>
      <w:noProof/>
      <w:color w:val="FFFFFF" w:themeColor="background1"/>
      <w:sz w:val="72"/>
      <w:szCs w:val="40"/>
    </w:rPr>
  </w:style>
  <w:style w:type="character" w:styleId="Heading5Char" w:customStyle="1">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cs="Times New Roman" w:eastAsiaTheme="minorEastAsia"/>
      <w:lang w:val="en-US"/>
    </w:rPr>
  </w:style>
  <w:style w:type="paragraph" w:styleId="TOC1">
    <w:name w:val="toc 1"/>
    <w:basedOn w:val="Normal"/>
    <w:next w:val="Normal"/>
    <w:autoRedefine/>
    <w:uiPriority w:val="39"/>
    <w:unhideWhenUsed/>
    <w:rsid w:val="00E07B85"/>
    <w:pPr>
      <w:tabs>
        <w:tab w:val="right" w:leader="dot" w:pos="9016"/>
      </w:tabs>
      <w:spacing w:after="100"/>
    </w:pPr>
    <w:rPr>
      <w:rFonts w:cs="Times New Roman" w:eastAsiaTheme="minorEastAsia"/>
      <w:bCs/>
      <w:noProof/>
      <w:color w:val="000000" w:themeColor="text1"/>
      <w:lang w:val="en-US"/>
    </w:rPr>
  </w:style>
  <w:style w:type="paragraph" w:styleId="TOC3">
    <w:name w:val="toc 3"/>
    <w:basedOn w:val="Normal"/>
    <w:next w:val="Normal"/>
    <w:autoRedefine/>
    <w:uiPriority w:val="39"/>
    <w:unhideWhenUsed/>
    <w:rsid w:val="008D0846"/>
    <w:pPr>
      <w:spacing w:after="100"/>
    </w:pPr>
    <w:rPr>
      <w:rFonts w:cs="Times New Roman" w:eastAsiaTheme="minorEastAsia"/>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styleId="FootnoteTextChar" w:customStyle="1">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color="auto" w:sz="0" w:space="0"/>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styleId="PageNumber1" w:customStyle="1">
    <w:name w:val="Page Number1"/>
    <w:basedOn w:val="Footer"/>
    <w:link w:val="PagenumberChar"/>
    <w:qFormat/>
    <w:rsid w:val="0003419E"/>
    <w:pPr>
      <w:jc w:val="right"/>
    </w:pPr>
    <w:rPr>
      <w:b/>
      <w:sz w:val="28"/>
    </w:rPr>
  </w:style>
  <w:style w:type="character" w:styleId="PagenumberChar" w:customStyle="1">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styleId="TitleChar" w:customStyle="1">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styleId="SubtitleChar" w:customStyle="1">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sv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https://generator.flowcode.com/v1/flowcode?opts=%7B%22data%22%3A%22https%3A%2F%2Fflowcode.com%2Fp%2FAAuXSKeBn%22%2C%22qrrotate%22%3Afalse%2C%22logoWidth%22%3A0%2C%22logoHeight%22%3A0%2C%22radiusMask%22%3A89%2C%22transparent%22%3Afalse%2C%22defaultColor%22%3A%22%23000000%22%2C%22logoImageUrl%22%3A%22%22%2C%22containerText%22%3A%5B%7B%22font%22%3A%22inter_medium%22%2C%22text%22%3A%22PRIVACY.FLOWCODE.COM%22%2C%22fontSize%22%3A9%2C%22position%22%3A%7B%22property%22%3A7%2C%22offsetPercentage%22%3A3.1%7D%2C%22fontColor%22%3A%22%23000000%22%7D%5D%2C%22containerShape%22%3A1%2C%22gridModuleColor%22%3A%22%23000000%22%2C%22gridModuleShape%22%3A4%2C%22containerBorderSize%22%3A8.5%2C%22containerBorderColor%22%3A%22%23000000%22%2C%22errorCorrectionLevel%22%3A2%2C%22alwaysUseDefaultColor%22%3Atrue%2C%22gridModuleRandomSizes%22%3A%22100%22%2C%22dataGridPercentageSize%22%3A70%2C%22gridModuleColorFillSvg%22%3Afalse%2C%22positionElementTopLeft%22%3A%7B%7D%2C%22containerEmptySpaceSize%22%3A6%2C%22positionElementTopRight%22%3A%7B%7D%2C%22containerImageUrlOpacity%22%3A1%2C%22positionElementBottomLeft%22%3A%7B%7D%2C%22containerOuterPatternColor%22%3A%22%23000000%22%2C%22containerOuterPatternShape%22%3A4%2C%22containerImageBackgroundOnly%22%3Afalse%2C%22containerImageOverlayPrivacy%22%3Atrue%2C%22containerBackgroundInsetExtend%22%3A0%2C%22containerOuterPatternRandomSizes%22%3A%22100%22%2C%22containerOuterPatternColorFillSvg%22%3Afalse%7D&amp;density=300&amp;imageType=pn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header" Target="header2.xml" Id="rId22" /><Relationship Type="http://schemas.openxmlformats.org/officeDocument/2006/relationships/glossaryDocument" Target="glossary/document.xml" Id="Ra391727b7623441c" /><Relationship Type="http://schemas.openxmlformats.org/officeDocument/2006/relationships/footer" Target="footer2.xml" Id="R9bf1dd9acd7e435a" /></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b31311-7888-4983-abc1-ebd9e665c8e7}"/>
      </w:docPartPr>
      <w:docPartBody>
        <w:p w14:paraId="3DF60EF6">
          <w:r>
            <w:rPr>
              <w:rStyle w:val="PlaceholderText"/>
            </w:rPr>
            <w:t/>
          </w:r>
        </w:p>
      </w:docPartBody>
    </w:docPart>
  </w:docParts>
</w:glossaryDocument>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GMCA Template - landscape.dotx</ap:Template>
  <ap:Application>Microsoft Word for the web</ap:Application>
  <ap:DocSecurity>0</ap:DocSecurity>
  <ap:ScaleCrop>false</ap:ScaleCrop>
  <ap:Company>GMFRS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Leach, Kate</dc:creator>
  <keywords/>
  <dc:description/>
  <lastModifiedBy>Maden Russell</lastModifiedBy>
  <revision>17</revision>
  <lastPrinted>2021-02-25T12:11:00.0000000Z</lastPrinted>
  <dcterms:created xsi:type="dcterms:W3CDTF">2021-04-06T11:04:00.0000000Z</dcterms:created>
  <dcterms:modified xsi:type="dcterms:W3CDTF">2022-07-01T10:08:18.4605915Z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